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375" w:tblpY="1"/>
        <w:tblOverlap w:val="never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1F497D" w:themeFill="text2"/>
        <w:tblLayout w:type="fixed"/>
        <w:tblLook w:val="04A0" w:firstRow="1" w:lastRow="0" w:firstColumn="1" w:lastColumn="0" w:noHBand="0" w:noVBand="1"/>
      </w:tblPr>
      <w:tblGrid>
        <w:gridCol w:w="1345"/>
        <w:gridCol w:w="12"/>
        <w:gridCol w:w="2058"/>
        <w:gridCol w:w="695"/>
        <w:gridCol w:w="1457"/>
        <w:gridCol w:w="548"/>
        <w:gridCol w:w="368"/>
        <w:gridCol w:w="448"/>
        <w:gridCol w:w="185"/>
        <w:gridCol w:w="47"/>
        <w:gridCol w:w="130"/>
        <w:gridCol w:w="96"/>
        <w:gridCol w:w="1528"/>
        <w:gridCol w:w="2603"/>
      </w:tblGrid>
      <w:tr w:rsidR="00EE6ADA" w:rsidRPr="00AB434B" w14:paraId="789F8429" w14:textId="77777777" w:rsidTr="00CC2C34">
        <w:trPr>
          <w:trHeight w:val="70"/>
        </w:trPr>
        <w:tc>
          <w:tcPr>
            <w:tcW w:w="11520" w:type="dxa"/>
            <w:gridSpan w:val="14"/>
            <w:shd w:val="clear" w:color="auto" w:fill="1F497D" w:themeFill="text2"/>
          </w:tcPr>
          <w:p w14:paraId="3103C4BE" w14:textId="4FAF26AD" w:rsidR="00EE6ADA" w:rsidRPr="00AB434B" w:rsidRDefault="00EE6ADA" w:rsidP="00134C1E">
            <w:pPr>
              <w:spacing w:before="40" w:after="4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AB434B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ErgoSystems </w:t>
            </w:r>
            <w:r w:rsidR="00150D34" w:rsidRPr="00AB434B">
              <w:rPr>
                <w:rFonts w:ascii="Arial" w:hAnsi="Arial" w:cs="Arial"/>
                <w:b/>
                <w:color w:val="FFFFFF"/>
                <w:sz w:val="20"/>
                <w:szCs w:val="20"/>
              </w:rPr>
              <w:t>Office Ergonomics Workstation Evaluation</w:t>
            </w:r>
          </w:p>
        </w:tc>
      </w:tr>
      <w:tr w:rsidR="00134C1E" w:rsidRPr="00AB434B" w14:paraId="03CC055F" w14:textId="77777777" w:rsidTr="00AB434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4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0EB895" w14:textId="6D315FAC" w:rsidR="00134C1E" w:rsidRPr="00AB434B" w:rsidRDefault="00134C1E" w:rsidP="00134C1E">
            <w:pPr>
              <w:spacing w:before="20" w:after="20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B434B" w:rsidDel="00757F8F">
              <w:rPr>
                <w:rFonts w:ascii="Arial" w:eastAsiaTheme="minorHAnsi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6CBFA48" w14:textId="53DA94DD" w:rsidR="00134C1E" w:rsidRPr="00AB434B" w:rsidRDefault="00134C1E" w:rsidP="00134C1E">
            <w:pPr>
              <w:spacing w:before="20" w:after="2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58CCDA7" w14:textId="32C31B13" w:rsidR="00134C1E" w:rsidRPr="00AB434B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B434B" w:rsidDel="007D5729">
              <w:rPr>
                <w:rFonts w:ascii="Arial" w:eastAsiaTheme="minorHAnsi" w:hAnsi="Arial" w:cs="Arial"/>
                <w:b/>
                <w:sz w:val="18"/>
                <w:szCs w:val="18"/>
              </w:rPr>
              <w:t>Stature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5BA39D0" w14:textId="1BBFD449" w:rsidR="00134C1E" w:rsidRPr="00AB434B" w:rsidRDefault="00134C1E" w:rsidP="00134C1E">
            <w:pPr>
              <w:spacing w:before="20" w:after="20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28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B89A" w14:textId="77777777" w:rsidR="00134C1E" w:rsidRPr="00AB434B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AB434B">
              <w:rPr>
                <w:rFonts w:ascii="Arial" w:eastAsiaTheme="minorHAnsi" w:hAnsi="Arial" w:cs="Arial"/>
                <w:sz w:val="18"/>
                <w:szCs w:val="18"/>
              </w:rPr>
              <w:t>Inches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DED631" w14:textId="77777777" w:rsidR="00134C1E" w:rsidRPr="00AB434B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AB434B">
              <w:rPr>
                <w:rFonts w:ascii="Arial" w:eastAsiaTheme="minorHAnsi" w:hAnsi="Arial" w:cs="Arial"/>
                <w:b/>
                <w:sz w:val="18"/>
                <w:szCs w:val="18"/>
              </w:rPr>
              <w:t>Reason for Assessment</w:t>
            </w:r>
          </w:p>
        </w:tc>
      </w:tr>
      <w:tr w:rsidR="00134C1E" w:rsidRPr="00AB434B" w14:paraId="54197A65" w14:textId="77777777" w:rsidTr="003F07D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56"/>
        </w:trPr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1542D10" w14:textId="70F70372" w:rsidR="00134C1E" w:rsidRPr="00AB434B" w:rsidRDefault="00134C1E" w:rsidP="00134C1E">
            <w:pPr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B434B">
              <w:rPr>
                <w:rFonts w:ascii="Arial" w:eastAsiaTheme="minorHAnsi" w:hAnsi="Arial" w:cs="Arial"/>
                <w:b/>
                <w:sz w:val="18"/>
                <w:szCs w:val="18"/>
              </w:rPr>
              <w:t>Last Name</w:t>
            </w:r>
          </w:p>
        </w:tc>
        <w:tc>
          <w:tcPr>
            <w:tcW w:w="27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6CBF" w14:textId="77777777" w:rsidR="00134C1E" w:rsidRPr="00AB434B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FC59C20" w14:textId="4785DD20" w:rsidR="00134C1E" w:rsidRPr="00AB434B" w:rsidDel="007D5729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B434B">
              <w:rPr>
                <w:rFonts w:ascii="Arial" w:eastAsiaTheme="minorHAnsi" w:hAnsi="Arial" w:cs="Arial"/>
                <w:b/>
                <w:sz w:val="18"/>
                <w:szCs w:val="18"/>
              </w:rPr>
              <w:t>Shoe Heel Ht</w:t>
            </w:r>
          </w:p>
        </w:tc>
        <w:tc>
          <w:tcPr>
            <w:tcW w:w="54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B035A92" w14:textId="293FC36C" w:rsidR="00134C1E" w:rsidRPr="00AB434B" w:rsidRDefault="00134C1E" w:rsidP="00134C1E">
            <w:pPr>
              <w:spacing w:before="20" w:after="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2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B6544E" w14:textId="6D0C6905" w:rsidR="00134C1E" w:rsidRPr="00AB434B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AB434B">
              <w:rPr>
                <w:rFonts w:ascii="Arial" w:eastAsiaTheme="minorHAnsi" w:hAnsi="Arial" w:cs="Arial"/>
                <w:sz w:val="18"/>
                <w:szCs w:val="18"/>
              </w:rPr>
              <w:t>Inches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EFD4" w14:textId="0705268B" w:rsidR="00134C1E" w:rsidRPr="00AB434B" w:rsidRDefault="00000000" w:rsidP="00134C1E">
            <w:pPr>
              <w:spacing w:before="20" w:after="20" w:line="276" w:lineRule="auto"/>
              <w:ind w:left="69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1079472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4218" w:rsidRPr="00AB434B">
              <w:rPr>
                <w:rStyle w:val="Checkbox"/>
                <w:rFonts w:cs="Arial"/>
                <w:sz w:val="18"/>
                <w:szCs w:val="18"/>
              </w:rPr>
              <w:t xml:space="preserve"> </w:t>
            </w:r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New employee</w:t>
            </w:r>
          </w:p>
        </w:tc>
      </w:tr>
      <w:tr w:rsidR="00134C1E" w:rsidRPr="00AB434B" w14:paraId="439878E4" w14:textId="77777777" w:rsidTr="00DF513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56"/>
        </w:trPr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4EE53DB" w14:textId="4F4C2BDE" w:rsidR="00134C1E" w:rsidRPr="00AB434B" w:rsidRDefault="00134C1E" w:rsidP="00134C1E">
            <w:pPr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B434B">
              <w:rPr>
                <w:rFonts w:ascii="Arial" w:eastAsiaTheme="minorHAnsi" w:hAnsi="Arial"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27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3BAB8" w14:textId="77777777" w:rsidR="00134C1E" w:rsidRPr="00AB434B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DEF0D97" w14:textId="0E03F857" w:rsidR="00134C1E" w:rsidRPr="00AB434B" w:rsidDel="007D5729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B434B" w:rsidDel="007D5729">
              <w:rPr>
                <w:rFonts w:ascii="Arial" w:eastAsiaTheme="minorHAnsi" w:hAnsi="Arial" w:cs="Arial"/>
                <w:b/>
                <w:sz w:val="18"/>
                <w:szCs w:val="18"/>
              </w:rPr>
              <w:t>Hand</w:t>
            </w:r>
            <w:r w:rsidRPr="00AB434B">
              <w:rPr>
                <w:rFonts w:ascii="Arial" w:eastAsiaTheme="minorHAnsi" w:hAnsi="Arial" w:cs="Arial"/>
                <w:b/>
                <w:sz w:val="18"/>
                <w:szCs w:val="18"/>
              </w:rPr>
              <w:t>edness</w:t>
            </w:r>
          </w:p>
        </w:tc>
        <w:tc>
          <w:tcPr>
            <w:tcW w:w="91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39CF828" w14:textId="0D8B1B4F" w:rsidR="00134C1E" w:rsidRPr="00AB434B" w:rsidRDefault="00000000" w:rsidP="00134C1E">
            <w:pPr>
              <w:spacing w:before="20" w:after="20" w:line="276" w:lineRule="auto"/>
              <w:ind w:left="-3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-20533687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Right</w:t>
            </w:r>
          </w:p>
        </w:tc>
        <w:tc>
          <w:tcPr>
            <w:tcW w:w="8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765ED" w14:textId="47E5743F" w:rsidR="00134C1E" w:rsidRPr="00AB434B" w:rsidRDefault="00000000" w:rsidP="00134C1E">
            <w:pPr>
              <w:spacing w:before="20" w:after="20" w:line="276" w:lineRule="auto"/>
              <w:ind w:left="-25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-565023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Left</w:t>
            </w:r>
          </w:p>
        </w:tc>
        <w:tc>
          <w:tcPr>
            <w:tcW w:w="162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CF0798" w14:textId="78A36B0E" w:rsidR="00134C1E" w:rsidRPr="00AB434B" w:rsidRDefault="00000000" w:rsidP="00134C1E">
            <w:pPr>
              <w:spacing w:before="20" w:after="2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16238782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Ambidextrous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253E" w14:textId="6BA46960" w:rsidR="00134C1E" w:rsidRPr="00AB434B" w:rsidRDefault="00000000" w:rsidP="00134C1E">
            <w:pPr>
              <w:spacing w:before="20" w:after="20" w:line="276" w:lineRule="auto"/>
              <w:ind w:left="69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-17696144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594218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>New workstation</w:t>
            </w:r>
          </w:p>
        </w:tc>
      </w:tr>
      <w:tr w:rsidR="00134C1E" w:rsidRPr="00AB434B" w14:paraId="1E15D033" w14:textId="77777777" w:rsidTr="00DF513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E92E072" w14:textId="170DDC88" w:rsidR="00134C1E" w:rsidRPr="00AB434B" w:rsidDel="00757F8F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B434B">
              <w:rPr>
                <w:rFonts w:ascii="Arial" w:eastAsiaTheme="minorHAnsi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27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50E7" w14:textId="5C688723" w:rsidR="00134C1E" w:rsidRPr="00AB434B" w:rsidRDefault="00000000" w:rsidP="00134C1E">
            <w:pPr>
              <w:spacing w:before="20" w:after="2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306204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Work Office  </w:t>
            </w:r>
            <w:r w:rsidR="00134C1E" w:rsidRPr="00AB434B">
              <w:rPr>
                <w:rStyle w:val="Checkbox"/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10992172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Home Office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7617F71" w14:textId="1F426B3D" w:rsidR="00134C1E" w:rsidRPr="00AB434B" w:rsidDel="007D5729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B434B">
              <w:rPr>
                <w:rFonts w:ascii="Arial" w:eastAsiaTheme="minorHAnsi" w:hAnsi="Arial" w:cs="Arial"/>
                <w:b/>
                <w:sz w:val="18"/>
                <w:szCs w:val="18"/>
              </w:rPr>
              <w:t>Work Hours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290B2D1" w14:textId="1FB3AC9C" w:rsidR="00134C1E" w:rsidRPr="00AB434B" w:rsidRDefault="00000000" w:rsidP="00134C1E">
            <w:pPr>
              <w:spacing w:before="20" w:after="20" w:line="276" w:lineRule="auto"/>
              <w:ind w:left="-3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16209496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Full Time</w:t>
            </w:r>
          </w:p>
        </w:tc>
        <w:tc>
          <w:tcPr>
            <w:tcW w:w="1986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D87454" w14:textId="6E49BDBD" w:rsidR="00134C1E" w:rsidRPr="00AB434B" w:rsidRDefault="00000000" w:rsidP="00134C1E">
            <w:pPr>
              <w:spacing w:before="20" w:after="20" w:line="276" w:lineRule="auto"/>
              <w:ind w:left="-20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40100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Part Time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ABE3" w14:textId="1D6B81A3" w:rsidR="00134C1E" w:rsidRPr="00AB434B" w:rsidRDefault="00000000" w:rsidP="00134C1E">
            <w:pPr>
              <w:spacing w:before="20" w:after="20" w:line="276" w:lineRule="auto"/>
              <w:ind w:left="69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-469990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594218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>Medical issue</w:t>
            </w:r>
          </w:p>
        </w:tc>
      </w:tr>
      <w:tr w:rsidR="00134C1E" w:rsidRPr="00AB434B" w14:paraId="52713742" w14:textId="77777777" w:rsidTr="00DF513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4F6D2BF" w14:textId="1BDE5979" w:rsidR="00134C1E" w:rsidRPr="00AB434B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B434B">
              <w:rPr>
                <w:rFonts w:ascii="Arial" w:eastAsiaTheme="minorHAnsi" w:hAnsi="Arial" w:cs="Arial"/>
                <w:b/>
                <w:sz w:val="18"/>
                <w:szCs w:val="18"/>
              </w:rPr>
              <w:t>Company</w:t>
            </w:r>
          </w:p>
        </w:tc>
        <w:tc>
          <w:tcPr>
            <w:tcW w:w="27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BCEE" w14:textId="7DF87D80" w:rsidR="00134C1E" w:rsidRPr="00AB434B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CFFE49B" w14:textId="5218D79B" w:rsidR="00134C1E" w:rsidRPr="00AB434B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B434B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Share office </w:t>
            </w:r>
          </w:p>
        </w:tc>
        <w:tc>
          <w:tcPr>
            <w:tcW w:w="136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DBC53" w14:textId="2C23EC2A" w:rsidR="00134C1E" w:rsidRPr="00AB434B" w:rsidRDefault="00000000" w:rsidP="00134C1E">
            <w:pPr>
              <w:spacing w:before="20" w:after="2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-18828459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98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0AB4" w14:textId="032EAE31" w:rsidR="00134C1E" w:rsidRPr="00AB434B" w:rsidRDefault="00000000" w:rsidP="00134C1E">
            <w:pPr>
              <w:spacing w:before="20" w:after="20" w:line="276" w:lineRule="auto"/>
              <w:ind w:left="-20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19467222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0010" w14:textId="40590422" w:rsidR="00134C1E" w:rsidRPr="00AB434B" w:rsidRDefault="00000000" w:rsidP="00134C1E">
            <w:pPr>
              <w:spacing w:before="20" w:after="20" w:line="276" w:lineRule="auto"/>
              <w:ind w:left="69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4655519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594218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>Equipment issue</w:t>
            </w:r>
          </w:p>
        </w:tc>
      </w:tr>
      <w:tr w:rsidR="00134C1E" w:rsidRPr="00AB434B" w14:paraId="25791BFA" w14:textId="77777777" w:rsidTr="00CC2C3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14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C61C9D3" w14:textId="7A0E19C3" w:rsidR="00134C1E" w:rsidRPr="00AB434B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27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7E3E" w14:textId="5198BC32" w:rsidR="00134C1E" w:rsidRPr="00AB434B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CD589C2" w14:textId="77777777" w:rsidR="00134C1E" w:rsidRPr="00AB434B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B434B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Vision </w:t>
            </w:r>
          </w:p>
          <w:p w14:paraId="455FDB27" w14:textId="767C6846" w:rsidR="00134C1E" w:rsidRPr="00AB434B" w:rsidRDefault="00134C1E" w:rsidP="00134C1E">
            <w:pPr>
              <w:spacing w:before="20" w:after="20" w:line="276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B434B">
              <w:rPr>
                <w:rFonts w:ascii="Arial" w:eastAsiaTheme="minorHAnsi" w:hAnsi="Arial" w:cs="Arial"/>
                <w:bCs/>
                <w:sz w:val="18"/>
                <w:szCs w:val="18"/>
              </w:rPr>
              <w:t>(</w:t>
            </w:r>
            <w:r w:rsidR="00CC2C34" w:rsidRPr="00AB434B">
              <w:rPr>
                <w:rFonts w:ascii="Arial" w:eastAsiaTheme="minorHAnsi" w:hAnsi="Arial" w:cs="Arial"/>
                <w:bCs/>
                <w:sz w:val="18"/>
                <w:szCs w:val="18"/>
              </w:rPr>
              <w:t>S</w:t>
            </w:r>
            <w:r w:rsidRPr="00AB434B">
              <w:rPr>
                <w:rFonts w:ascii="Arial" w:eastAsiaTheme="minorHAnsi" w:hAnsi="Arial" w:cs="Arial"/>
                <w:bCs/>
                <w:sz w:val="18"/>
                <w:szCs w:val="18"/>
              </w:rPr>
              <w:t>elect all that apply)</w:t>
            </w: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74116" w14:textId="7301DC90" w:rsidR="00134C1E" w:rsidRPr="00AB434B" w:rsidRDefault="00000000" w:rsidP="00134C1E">
            <w:pPr>
              <w:spacing w:before="20" w:after="2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10486401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No correction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47B8" w14:textId="7FE4EB01" w:rsidR="00134C1E" w:rsidRPr="00AB434B" w:rsidRDefault="00000000" w:rsidP="00134C1E">
            <w:pPr>
              <w:spacing w:before="20" w:after="20" w:line="276" w:lineRule="auto"/>
              <w:ind w:left="-28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15350037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Contacts</w:t>
            </w:r>
          </w:p>
        </w:tc>
        <w:tc>
          <w:tcPr>
            <w:tcW w:w="2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2B19" w14:textId="1EA2697F" w:rsidR="00134C1E" w:rsidRPr="00AB434B" w:rsidRDefault="00000000" w:rsidP="00134C1E">
            <w:pPr>
              <w:spacing w:before="20" w:after="20" w:line="276" w:lineRule="auto"/>
              <w:ind w:left="69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-13123243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594218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134C1E" w:rsidRPr="00AB434B">
              <w:rPr>
                <w:rFonts w:ascii="Arial" w:eastAsiaTheme="minorHAnsi" w:hAnsi="Arial" w:cs="Arial"/>
                <w:sz w:val="18"/>
                <w:szCs w:val="18"/>
              </w:rPr>
              <w:t>Furniture issue</w:t>
            </w:r>
          </w:p>
        </w:tc>
      </w:tr>
      <w:tr w:rsidR="00F175DA" w:rsidRPr="00AB434B" w14:paraId="394CA373" w14:textId="77777777" w:rsidTr="00DF513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62"/>
        </w:trPr>
        <w:tc>
          <w:tcPr>
            <w:tcW w:w="13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232FAA5" w14:textId="5750ACDA" w:rsidR="00F175DA" w:rsidRPr="00AB434B" w:rsidRDefault="00F175DA" w:rsidP="00F175DA">
            <w:pPr>
              <w:spacing w:before="20" w:after="20" w:line="276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AB434B">
              <w:rPr>
                <w:rFonts w:ascii="Arial" w:eastAsiaTheme="minorHAnsi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27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667F4" w14:textId="77777777" w:rsidR="00F175DA" w:rsidRPr="00AB434B" w:rsidRDefault="00F175DA" w:rsidP="00134C1E">
            <w:pPr>
              <w:spacing w:before="20" w:after="2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E8ED794" w14:textId="77777777" w:rsidR="00F175DA" w:rsidRPr="00AB434B" w:rsidDel="007D5729" w:rsidRDefault="00F175DA" w:rsidP="00134C1E">
            <w:pPr>
              <w:spacing w:before="20" w:after="20" w:line="276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E38C2D" w14:textId="2CC56856" w:rsidR="00F175DA" w:rsidRPr="00AB434B" w:rsidRDefault="00000000" w:rsidP="00134C1E">
            <w:pPr>
              <w:spacing w:before="20" w:after="2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3183967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75DA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75DA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Reading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8E64" w14:textId="1C0C7BD3" w:rsidR="00F175DA" w:rsidRPr="00AB434B" w:rsidRDefault="00000000" w:rsidP="00134C1E">
            <w:pPr>
              <w:spacing w:before="20" w:after="20" w:line="276" w:lineRule="auto"/>
              <w:ind w:left="-28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-10577820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75DA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75DA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Distance</w:t>
            </w:r>
          </w:p>
        </w:tc>
        <w:tc>
          <w:tcPr>
            <w:tcW w:w="26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944AF" w14:textId="74912BD0" w:rsidR="00F175DA" w:rsidRPr="00AB434B" w:rsidRDefault="00000000" w:rsidP="00134C1E">
            <w:pPr>
              <w:spacing w:before="20" w:after="20" w:line="276" w:lineRule="auto"/>
              <w:ind w:left="339" w:hanging="270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455743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75DA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75DA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594218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F175DA" w:rsidRPr="00AB434B">
              <w:rPr>
                <w:rFonts w:ascii="Arial" w:eastAsiaTheme="minorHAnsi" w:hAnsi="Arial" w:cs="Arial"/>
                <w:sz w:val="18"/>
                <w:szCs w:val="18"/>
              </w:rPr>
              <w:t>Other</w:t>
            </w:r>
          </w:p>
        </w:tc>
      </w:tr>
      <w:tr w:rsidR="00F175DA" w:rsidRPr="00AB434B" w14:paraId="2D24EA1D" w14:textId="77777777" w:rsidTr="00DF513C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56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C273D41" w14:textId="3FD1E979" w:rsidR="00F175DA" w:rsidRPr="00AB434B" w:rsidRDefault="00F175DA" w:rsidP="00134C1E">
            <w:pPr>
              <w:spacing w:before="20" w:after="20" w:line="276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27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8F58" w14:textId="5C36C750" w:rsidR="00F175DA" w:rsidRPr="00AB434B" w:rsidRDefault="00F175DA" w:rsidP="00134C1E">
            <w:pPr>
              <w:spacing w:before="20" w:after="2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0EAF11E" w14:textId="4E6E269E" w:rsidR="00F175DA" w:rsidRPr="00AB434B" w:rsidRDefault="00F175DA" w:rsidP="00134C1E">
            <w:pPr>
              <w:spacing w:before="20" w:after="20" w:line="276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  <w:tc>
          <w:tcPr>
            <w:tcW w:w="1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82579B" w14:textId="11593B86" w:rsidR="00F175DA" w:rsidRPr="00AB434B" w:rsidRDefault="00000000" w:rsidP="00134C1E">
            <w:pPr>
              <w:spacing w:before="20" w:after="2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11316796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75DA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75DA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Bi/Trifocal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A14D" w14:textId="79AC70A7" w:rsidR="00F175DA" w:rsidRPr="00AB434B" w:rsidRDefault="00000000" w:rsidP="00134C1E">
            <w:pPr>
              <w:spacing w:before="20" w:after="20" w:line="276" w:lineRule="auto"/>
              <w:ind w:left="-28"/>
              <w:rPr>
                <w:rFonts w:ascii="Arial" w:eastAsiaTheme="minorHAnsi" w:hAnsi="Arial" w:cs="Arial"/>
                <w:sz w:val="18"/>
                <w:szCs w:val="18"/>
              </w:rPr>
            </w:pPr>
            <w:sdt>
              <w:sdtPr>
                <w:rPr>
                  <w:rStyle w:val="Checkbox"/>
                  <w:rFonts w:cs="Arial"/>
                  <w:sz w:val="18"/>
                  <w:szCs w:val="18"/>
                </w:rPr>
                <w:id w:val="-3608170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175DA" w:rsidRPr="00AB434B">
                  <w:rPr>
                    <w:rStyle w:val="Checkbox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75DA" w:rsidRPr="00AB434B">
              <w:rPr>
                <w:rFonts w:ascii="Arial" w:eastAsiaTheme="minorHAnsi" w:hAnsi="Arial" w:cs="Arial"/>
                <w:sz w:val="18"/>
                <w:szCs w:val="18"/>
              </w:rPr>
              <w:t xml:space="preserve"> Computer</w:t>
            </w:r>
          </w:p>
        </w:tc>
        <w:tc>
          <w:tcPr>
            <w:tcW w:w="2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1C6D0" w14:textId="23F963A5" w:rsidR="00F175DA" w:rsidRPr="00AB434B" w:rsidRDefault="00F175DA" w:rsidP="00134C1E">
            <w:pPr>
              <w:spacing w:before="20" w:after="20" w:line="276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134C1E" w:rsidRPr="00AB434B" w14:paraId="56AB7206" w14:textId="77777777" w:rsidTr="0004691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c>
          <w:tcPr>
            <w:tcW w:w="3415" w:type="dxa"/>
            <w:gridSpan w:val="3"/>
            <w:tcBorders>
              <w:top w:val="single" w:sz="4" w:space="0" w:color="auto"/>
            </w:tcBorders>
            <w:shd w:val="clear" w:color="auto" w:fill="1F497D" w:themeFill="text2"/>
          </w:tcPr>
          <w:p w14:paraId="154D0B62" w14:textId="77777777" w:rsidR="00134C1E" w:rsidRPr="00AB434B" w:rsidRDefault="00134C1E" w:rsidP="00134C1E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Chair</w:t>
            </w:r>
          </w:p>
        </w:tc>
        <w:tc>
          <w:tcPr>
            <w:tcW w:w="3748" w:type="dxa"/>
            <w:gridSpan w:val="7"/>
            <w:tcBorders>
              <w:top w:val="single" w:sz="4" w:space="0" w:color="auto"/>
            </w:tcBorders>
            <w:shd w:val="clear" w:color="auto" w:fill="1F497D" w:themeFill="text2"/>
          </w:tcPr>
          <w:p w14:paraId="47BA58DC" w14:textId="77777777" w:rsidR="00134C1E" w:rsidRPr="00AB434B" w:rsidRDefault="00134C1E" w:rsidP="00134C1E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Comment</w:t>
            </w:r>
          </w:p>
        </w:tc>
        <w:tc>
          <w:tcPr>
            <w:tcW w:w="4357" w:type="dxa"/>
            <w:gridSpan w:val="4"/>
            <w:tcBorders>
              <w:top w:val="single" w:sz="4" w:space="0" w:color="auto"/>
            </w:tcBorders>
            <w:shd w:val="clear" w:color="auto" w:fill="1F497D" w:themeFill="text2"/>
          </w:tcPr>
          <w:p w14:paraId="52EFDAD8" w14:textId="77777777" w:rsidR="00134C1E" w:rsidRPr="00AB434B" w:rsidRDefault="00134C1E" w:rsidP="00134C1E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Recommendation</w:t>
            </w:r>
          </w:p>
        </w:tc>
      </w:tr>
      <w:tr w:rsidR="00134C1E" w:rsidRPr="00AB434B" w14:paraId="5D0F76B4" w14:textId="77777777" w:rsidTr="0004691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10"/>
        </w:trPr>
        <w:tc>
          <w:tcPr>
            <w:tcW w:w="1357" w:type="dxa"/>
            <w:gridSpan w:val="2"/>
            <w:shd w:val="pct10" w:color="auto" w:fill="auto"/>
            <w:vAlign w:val="center"/>
          </w:tcPr>
          <w:p w14:paraId="0A423D0E" w14:textId="77777777" w:rsidR="00134C1E" w:rsidRPr="00AB434B" w:rsidRDefault="00134C1E" w:rsidP="00134C1E">
            <w:pPr>
              <w:tabs>
                <w:tab w:val="left" w:pos="1260"/>
              </w:tabs>
              <w:spacing w:before="20" w:after="20"/>
              <w:rPr>
                <w:rFonts w:ascii="Arial" w:hAnsi="Arial" w:cs="Arial"/>
                <w:b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Chair ID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2A2CF2A4" w14:textId="77777777" w:rsidR="00134C1E" w:rsidRPr="00AB434B" w:rsidRDefault="00134C1E" w:rsidP="00134C1E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01" w:type="dxa"/>
            <w:gridSpan w:val="6"/>
            <w:vMerge w:val="restart"/>
          </w:tcPr>
          <w:p w14:paraId="1DA24AFD" w14:textId="36B4F563" w:rsidR="00134C1E" w:rsidRPr="00AB434B" w:rsidRDefault="00000000" w:rsidP="00134C1E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8989373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Chair fit/adjustment OK</w:t>
            </w:r>
          </w:p>
          <w:p w14:paraId="76237E7C" w14:textId="5C459011" w:rsidR="00134C1E" w:rsidRPr="00AB434B" w:rsidRDefault="00000000" w:rsidP="00134C1E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0223164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Chair not adequately adjusted</w:t>
            </w:r>
          </w:p>
          <w:p w14:paraId="4AB84C30" w14:textId="2B64B136" w:rsidR="00134C1E" w:rsidRPr="00AB434B" w:rsidRDefault="00000000" w:rsidP="00134C1E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4029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Chair too small</w:t>
            </w:r>
          </w:p>
          <w:p w14:paraId="1B4FB212" w14:textId="5F2FDED6" w:rsidR="00134C1E" w:rsidRPr="00AB434B" w:rsidRDefault="00000000" w:rsidP="00134C1E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1662874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Chair too large</w:t>
            </w:r>
          </w:p>
          <w:p w14:paraId="5B6F0DD7" w14:textId="5677F27F" w:rsidR="00134C1E" w:rsidRPr="00AB434B" w:rsidRDefault="00000000" w:rsidP="00134C1E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3608194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Wrong type chair casters</w:t>
            </w:r>
          </w:p>
          <w:p w14:paraId="4E72DEE0" w14:textId="398BB1E8" w:rsidR="00134C1E" w:rsidRPr="00AB434B" w:rsidRDefault="00000000" w:rsidP="00134C1E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560389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Back support not OK</w:t>
            </w:r>
          </w:p>
          <w:p w14:paraId="27DD1530" w14:textId="0894269E" w:rsidR="00134C1E" w:rsidRPr="00AB434B" w:rsidRDefault="00000000" w:rsidP="00134C1E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4517575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Armrests not OK</w:t>
            </w:r>
          </w:p>
          <w:p w14:paraId="678295CC" w14:textId="6C3B0E7B" w:rsidR="00134C1E" w:rsidRPr="00AB434B" w:rsidRDefault="00000000" w:rsidP="00134C1E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7001350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Maintenance issue (see Comments)</w:t>
            </w:r>
          </w:p>
          <w:p w14:paraId="3069E966" w14:textId="22C5B609" w:rsidR="00134C1E" w:rsidRPr="00AB434B" w:rsidRDefault="00000000" w:rsidP="00134C1E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798402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Other </w:t>
            </w:r>
          </w:p>
          <w:p w14:paraId="7C6BB1DE" w14:textId="409D3DEA" w:rsidR="00134C1E" w:rsidRPr="00AB434B" w:rsidRDefault="00134C1E" w:rsidP="00134C1E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4" w:type="dxa"/>
            <w:gridSpan w:val="5"/>
            <w:vMerge w:val="restart"/>
          </w:tcPr>
          <w:p w14:paraId="61798761" w14:textId="3434E6B1" w:rsidR="00134C1E" w:rsidRPr="00AB434B" w:rsidRDefault="00000000" w:rsidP="00134C1E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4000407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None</w:t>
            </w:r>
          </w:p>
          <w:p w14:paraId="0E4B72CD" w14:textId="5DF74CDA" w:rsidR="00134C1E" w:rsidRPr="00AB434B" w:rsidRDefault="00000000" w:rsidP="00AB434B">
            <w:pPr>
              <w:ind w:left="235" w:hanging="235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20421973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Chair adjusted with instructions in upright “keyboard position” and semi-reclined “conversation position”. </w:t>
            </w:r>
          </w:p>
          <w:p w14:paraId="7F7FDEC9" w14:textId="3F10ED36" w:rsidR="00134C1E" w:rsidRPr="00AB434B" w:rsidRDefault="00000000" w:rsidP="00AB434B">
            <w:pPr>
              <w:ind w:left="235" w:hanging="235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3627579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Recommended to alternate between these two seated postures, along with standing and microbreaks, based on job tasks throughout day.</w:t>
            </w:r>
          </w:p>
          <w:p w14:paraId="6792CDB0" w14:textId="21C214E7" w:rsidR="00134C1E" w:rsidRPr="00AB434B" w:rsidRDefault="00000000" w:rsidP="00134C1E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5057160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Replace chair (see Comments)</w:t>
            </w:r>
          </w:p>
          <w:p w14:paraId="05E9BEC5" w14:textId="5607CBD0" w:rsidR="00134C1E" w:rsidRPr="00AB434B" w:rsidRDefault="00000000" w:rsidP="00134C1E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7469289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Repair chair (see Comments)</w:t>
            </w:r>
          </w:p>
          <w:p w14:paraId="2FF7F4C9" w14:textId="2D7EADB0" w:rsidR="00134C1E" w:rsidRPr="00AB434B" w:rsidRDefault="00000000" w:rsidP="00134C1E">
            <w:pPr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9341621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Other</w:t>
            </w:r>
          </w:p>
          <w:p w14:paraId="3C31C997" w14:textId="16D81C3C" w:rsidR="00134C1E" w:rsidRPr="00AB434B" w:rsidRDefault="00134C1E" w:rsidP="00134C1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4C1E" w:rsidRPr="00AB434B" w14:paraId="73888805" w14:textId="77777777" w:rsidTr="0004691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50"/>
        </w:trPr>
        <w:tc>
          <w:tcPr>
            <w:tcW w:w="1357" w:type="dxa"/>
            <w:gridSpan w:val="2"/>
            <w:shd w:val="pct10" w:color="auto" w:fill="auto"/>
            <w:vAlign w:val="center"/>
          </w:tcPr>
          <w:p w14:paraId="3549B0DB" w14:textId="09BAAA22" w:rsidR="00134C1E" w:rsidRPr="00AB434B" w:rsidRDefault="00134C1E" w:rsidP="00134C1E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b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Legs OK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671296C0" w14:textId="033D5246" w:rsidR="00134C1E" w:rsidRPr="00AB434B" w:rsidRDefault="00000000" w:rsidP="00F175DA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782154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No</w:t>
            </w:r>
            <w:r w:rsidR="00F175DA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4066635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Yes</w:t>
            </w:r>
          </w:p>
        </w:tc>
        <w:tc>
          <w:tcPr>
            <w:tcW w:w="3701" w:type="dxa"/>
            <w:gridSpan w:val="6"/>
            <w:vMerge/>
            <w:vAlign w:val="center"/>
          </w:tcPr>
          <w:p w14:paraId="4F2E31BE" w14:textId="78C7A217" w:rsidR="00134C1E" w:rsidRPr="00AB434B" w:rsidRDefault="00134C1E" w:rsidP="00134C1E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4" w:type="dxa"/>
            <w:gridSpan w:val="5"/>
            <w:vMerge/>
          </w:tcPr>
          <w:p w14:paraId="3A3738BD" w14:textId="1C4A17A3" w:rsidR="00134C1E" w:rsidRPr="00AB434B" w:rsidRDefault="00134C1E" w:rsidP="00134C1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4C1E" w:rsidRPr="00AB434B" w14:paraId="7F0F3BB6" w14:textId="77777777" w:rsidTr="0004691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357" w:type="dxa"/>
            <w:gridSpan w:val="2"/>
            <w:shd w:val="pct10" w:color="auto" w:fill="auto"/>
            <w:vAlign w:val="center"/>
          </w:tcPr>
          <w:p w14:paraId="1B8A7F2E" w14:textId="6F02EF79" w:rsidR="00134C1E" w:rsidRPr="00AB434B" w:rsidRDefault="00134C1E" w:rsidP="00134C1E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b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Casters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7A936E7C" w14:textId="6289EB05" w:rsidR="00134C1E" w:rsidRPr="00AB434B" w:rsidRDefault="00000000" w:rsidP="00F175DA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0724945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Carpet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8369051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Hard surface</w:t>
            </w:r>
          </w:p>
        </w:tc>
        <w:tc>
          <w:tcPr>
            <w:tcW w:w="3701" w:type="dxa"/>
            <w:gridSpan w:val="6"/>
            <w:vMerge/>
            <w:vAlign w:val="center"/>
          </w:tcPr>
          <w:p w14:paraId="4D88294A" w14:textId="04CF1012" w:rsidR="00134C1E" w:rsidRPr="00AB434B" w:rsidRDefault="00134C1E" w:rsidP="00134C1E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4" w:type="dxa"/>
            <w:gridSpan w:val="5"/>
            <w:vMerge/>
          </w:tcPr>
          <w:p w14:paraId="7BA4DF16" w14:textId="2C263AE1" w:rsidR="00134C1E" w:rsidRPr="00AB434B" w:rsidRDefault="00134C1E" w:rsidP="00134C1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4C1E" w:rsidRPr="00AB434B" w14:paraId="3567DD34" w14:textId="77777777" w:rsidTr="0004691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547"/>
        </w:trPr>
        <w:tc>
          <w:tcPr>
            <w:tcW w:w="1357" w:type="dxa"/>
            <w:gridSpan w:val="2"/>
            <w:shd w:val="pct10" w:color="auto" w:fill="auto"/>
            <w:vAlign w:val="center"/>
          </w:tcPr>
          <w:p w14:paraId="597D7AE7" w14:textId="51D6B6CB" w:rsidR="00134C1E" w:rsidRPr="00AB434B" w:rsidRDefault="00134C1E" w:rsidP="00134C1E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b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Seatpan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4A46AEDA" w14:textId="692C2062" w:rsidR="00134C1E" w:rsidRPr="00AB434B" w:rsidRDefault="00000000" w:rsidP="00134C1E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1869894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Height</w:t>
            </w:r>
            <w:r w:rsidR="00F175DA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2989759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Tilt</w:t>
            </w:r>
          </w:p>
          <w:p w14:paraId="77354047" w14:textId="5CE343BD" w:rsidR="00134C1E" w:rsidRPr="00AB434B" w:rsidRDefault="00000000" w:rsidP="00F175DA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1009374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Tension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7894593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Slide</w:t>
            </w:r>
          </w:p>
        </w:tc>
        <w:tc>
          <w:tcPr>
            <w:tcW w:w="3701" w:type="dxa"/>
            <w:gridSpan w:val="6"/>
            <w:vMerge/>
            <w:vAlign w:val="center"/>
          </w:tcPr>
          <w:p w14:paraId="1E49BC8A" w14:textId="2BB49247" w:rsidR="00134C1E" w:rsidRPr="00AB434B" w:rsidRDefault="00134C1E" w:rsidP="00134C1E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4" w:type="dxa"/>
            <w:gridSpan w:val="5"/>
            <w:vMerge/>
          </w:tcPr>
          <w:p w14:paraId="6AFE35EE" w14:textId="6D6A4E9B" w:rsidR="00134C1E" w:rsidRPr="00AB434B" w:rsidRDefault="00134C1E" w:rsidP="00134C1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4C1E" w:rsidRPr="00AB434B" w14:paraId="5964518A" w14:textId="77777777" w:rsidTr="0004691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99"/>
        </w:trPr>
        <w:tc>
          <w:tcPr>
            <w:tcW w:w="1357" w:type="dxa"/>
            <w:gridSpan w:val="2"/>
            <w:shd w:val="pct10" w:color="auto" w:fill="auto"/>
            <w:vAlign w:val="center"/>
          </w:tcPr>
          <w:p w14:paraId="57075BEB" w14:textId="7BC9A379" w:rsidR="00134C1E" w:rsidRPr="00AB434B" w:rsidRDefault="00134C1E" w:rsidP="00134C1E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b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Back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2103A4A4" w14:textId="18C249FB" w:rsidR="00134C1E" w:rsidRPr="00AB434B" w:rsidRDefault="00000000" w:rsidP="00134C1E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8225419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Height 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7557363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Angle</w:t>
            </w:r>
          </w:p>
          <w:p w14:paraId="505E27ED" w14:textId="1322F204" w:rsidR="00134C1E" w:rsidRPr="00AB434B" w:rsidRDefault="00000000" w:rsidP="00134C1E">
            <w:pPr>
              <w:tabs>
                <w:tab w:val="left" w:pos="1260"/>
              </w:tabs>
              <w:spacing w:before="20" w:after="20"/>
              <w:ind w:left="-18"/>
              <w:rPr>
                <w:rStyle w:val="Checkbox"/>
                <w:rFonts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161845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Fixed</w:t>
            </w:r>
          </w:p>
        </w:tc>
        <w:tc>
          <w:tcPr>
            <w:tcW w:w="3701" w:type="dxa"/>
            <w:gridSpan w:val="6"/>
            <w:vMerge/>
            <w:vAlign w:val="center"/>
          </w:tcPr>
          <w:p w14:paraId="472E9BF8" w14:textId="77777777" w:rsidR="00134C1E" w:rsidRPr="00AB434B" w:rsidRDefault="00134C1E" w:rsidP="00134C1E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4" w:type="dxa"/>
            <w:gridSpan w:val="5"/>
            <w:vMerge/>
          </w:tcPr>
          <w:p w14:paraId="62225002" w14:textId="77777777" w:rsidR="00134C1E" w:rsidRPr="00AB434B" w:rsidRDefault="00134C1E" w:rsidP="00134C1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4C1E" w:rsidRPr="00AB434B" w14:paraId="71F82EB0" w14:textId="77777777" w:rsidTr="0004691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50"/>
        </w:trPr>
        <w:tc>
          <w:tcPr>
            <w:tcW w:w="135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E506CEE" w14:textId="5EAA972E" w:rsidR="00134C1E" w:rsidRPr="00AB434B" w:rsidRDefault="00134C1E" w:rsidP="00134C1E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b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Armrest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A251F" w14:textId="4E1C0AC7" w:rsidR="00134C1E" w:rsidRPr="00AB434B" w:rsidRDefault="00000000" w:rsidP="00134C1E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b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5253259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Height</w:t>
            </w:r>
            <w:r w:rsidR="00F175DA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77343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Side-to-side</w:t>
            </w:r>
          </w:p>
          <w:p w14:paraId="3E6F948B" w14:textId="1CE953ED" w:rsidR="00134C1E" w:rsidRPr="00AB434B" w:rsidRDefault="00000000" w:rsidP="00F175DA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5282196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Rotate</w:t>
            </w:r>
            <w:r w:rsidR="00F175DA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6578420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Fixed</w:t>
            </w:r>
          </w:p>
        </w:tc>
        <w:tc>
          <w:tcPr>
            <w:tcW w:w="370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59A2672B" w14:textId="0D11E535" w:rsidR="00134C1E" w:rsidRPr="00AB434B" w:rsidRDefault="00134C1E" w:rsidP="00134C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465CD22F" w14:textId="349847DF" w:rsidR="00134C1E" w:rsidRPr="00AB434B" w:rsidRDefault="00134C1E" w:rsidP="00134C1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4C1E" w:rsidRPr="00AB434B" w14:paraId="65C9DFAC" w14:textId="77777777" w:rsidTr="0004691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50"/>
        </w:trPr>
        <w:tc>
          <w:tcPr>
            <w:tcW w:w="1357" w:type="dxa"/>
            <w:gridSpan w:val="2"/>
            <w:shd w:val="pct10" w:color="auto" w:fill="auto"/>
            <w:vAlign w:val="center"/>
          </w:tcPr>
          <w:p w14:paraId="73E19AF4" w14:textId="26B253D4" w:rsidR="00134C1E" w:rsidRPr="00AB434B" w:rsidRDefault="00134C1E" w:rsidP="00134C1E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b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Maint. Issue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492021AE" w14:textId="0C0F48FD" w:rsidR="00134C1E" w:rsidRPr="00AB434B" w:rsidRDefault="00000000" w:rsidP="00F175DA">
            <w:pPr>
              <w:tabs>
                <w:tab w:val="left" w:pos="1260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6585847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No 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7589462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34C1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34C1E" w:rsidRPr="00AB434B">
              <w:rPr>
                <w:rFonts w:ascii="Arial" w:hAnsi="Arial" w:cs="Arial"/>
                <w:sz w:val="17"/>
                <w:szCs w:val="17"/>
              </w:rPr>
              <w:t xml:space="preserve"> Yes</w:t>
            </w:r>
          </w:p>
        </w:tc>
        <w:tc>
          <w:tcPr>
            <w:tcW w:w="3701" w:type="dxa"/>
            <w:gridSpan w:val="6"/>
            <w:vMerge/>
            <w:vAlign w:val="center"/>
          </w:tcPr>
          <w:p w14:paraId="70B8ED1F" w14:textId="77777777" w:rsidR="00134C1E" w:rsidRPr="00AB434B" w:rsidRDefault="00134C1E" w:rsidP="00134C1E">
            <w:pPr>
              <w:spacing w:before="120" w:after="1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04" w:type="dxa"/>
            <w:gridSpan w:val="5"/>
            <w:vMerge/>
            <w:vAlign w:val="center"/>
          </w:tcPr>
          <w:p w14:paraId="016DA119" w14:textId="77777777" w:rsidR="00134C1E" w:rsidRPr="00AB434B" w:rsidRDefault="00134C1E" w:rsidP="00134C1E">
            <w:pPr>
              <w:spacing w:before="120" w:after="1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tbl>
      <w:tblPr>
        <w:tblW w:w="115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60"/>
        <w:gridCol w:w="900"/>
        <w:gridCol w:w="900"/>
        <w:gridCol w:w="1170"/>
        <w:gridCol w:w="893"/>
        <w:gridCol w:w="894"/>
        <w:gridCol w:w="643"/>
        <w:gridCol w:w="1805"/>
        <w:gridCol w:w="1257"/>
        <w:gridCol w:w="1348"/>
      </w:tblGrid>
      <w:tr w:rsidR="00D7263B" w:rsidRPr="00AB434B" w14:paraId="4FE06437" w14:textId="77777777" w:rsidTr="00594218"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750AC994" w14:textId="0EB66F74" w:rsidR="00D7263B" w:rsidRPr="00AB434B" w:rsidRDefault="00594218" w:rsidP="00594218">
            <w:pPr>
              <w:spacing w:before="20" w:after="2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W</w:t>
            </w:r>
            <w:r w:rsidR="00D7263B"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orksurface</w:t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</w:tcBorders>
            <w:shd w:val="clear" w:color="auto" w:fill="1F497D" w:themeFill="text2"/>
          </w:tcPr>
          <w:p w14:paraId="39E43691" w14:textId="77777777" w:rsidR="00D7263B" w:rsidRPr="00AB434B" w:rsidRDefault="00D7263B" w:rsidP="00594218">
            <w:pPr>
              <w:spacing w:before="20" w:after="2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Comment</w:t>
            </w:r>
          </w:p>
        </w:tc>
        <w:tc>
          <w:tcPr>
            <w:tcW w:w="4410" w:type="dxa"/>
            <w:gridSpan w:val="3"/>
            <w:shd w:val="clear" w:color="auto" w:fill="1F497D" w:themeFill="text2"/>
          </w:tcPr>
          <w:p w14:paraId="030E1FA3" w14:textId="1F30A28E" w:rsidR="00D7263B" w:rsidRPr="00AB434B" w:rsidRDefault="00D7263B" w:rsidP="00594218">
            <w:pPr>
              <w:spacing w:before="20" w:after="20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Recommendation</w:t>
            </w:r>
          </w:p>
        </w:tc>
      </w:tr>
      <w:tr w:rsidR="00D7263B" w:rsidRPr="00AB434B" w14:paraId="3DCA7DEF" w14:textId="77777777" w:rsidTr="00046918">
        <w:trPr>
          <w:trHeight w:val="476"/>
        </w:trPr>
        <w:tc>
          <w:tcPr>
            <w:tcW w:w="1350" w:type="dxa"/>
            <w:tcBorders>
              <w:top w:val="single" w:sz="4" w:space="0" w:color="auto"/>
            </w:tcBorders>
            <w:shd w:val="pct10" w:color="auto" w:fill="auto"/>
          </w:tcPr>
          <w:p w14:paraId="6E716E11" w14:textId="77777777" w:rsidR="00D7263B" w:rsidRPr="00AB434B" w:rsidRDefault="00D7263B" w:rsidP="00D7263B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b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Config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99C7A75" w14:textId="738B1AED" w:rsidR="00D7263B" w:rsidRPr="00AB434B" w:rsidRDefault="00000000" w:rsidP="0052473F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8977189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3441C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Straight</w:t>
            </w:r>
            <w:r w:rsidR="00855398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5750960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55398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Corner</w:t>
            </w:r>
          </w:p>
          <w:p w14:paraId="44DD1FD9" w14:textId="26EF7859" w:rsidR="00D7263B" w:rsidRPr="00AB434B" w:rsidRDefault="00000000" w:rsidP="00F175DA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b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1069298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3441C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L-shape</w:t>
            </w:r>
            <w:r w:rsidR="00855398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5897633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855398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U-shape</w:t>
            </w:r>
          </w:p>
        </w:tc>
        <w:tc>
          <w:tcPr>
            <w:tcW w:w="3600" w:type="dxa"/>
            <w:gridSpan w:val="4"/>
            <w:vMerge w:val="restart"/>
          </w:tcPr>
          <w:p w14:paraId="721BA916" w14:textId="5FCF6888" w:rsidR="00D7263B" w:rsidRPr="00AB434B" w:rsidRDefault="00000000" w:rsidP="0052473F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4379922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3441C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Worksurface is appropriate</w:t>
            </w:r>
          </w:p>
          <w:p w14:paraId="2A32A85B" w14:textId="4A206D46" w:rsidR="00D7263B" w:rsidRPr="00AB434B" w:rsidRDefault="00000000" w:rsidP="0052473F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9458085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3441C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Worksurface is too low</w:t>
            </w:r>
          </w:p>
          <w:p w14:paraId="74716C2B" w14:textId="391A308B" w:rsidR="00D7263B" w:rsidRPr="00AB434B" w:rsidRDefault="00000000" w:rsidP="0052473F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1895984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3441C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Worksurface is too high</w:t>
            </w:r>
          </w:p>
          <w:p w14:paraId="125523FB" w14:textId="6E3BC1DD" w:rsidR="00D7263B" w:rsidRPr="00AB434B" w:rsidRDefault="00000000" w:rsidP="0052473F">
            <w:pPr>
              <w:spacing w:before="20" w:after="20"/>
              <w:ind w:left="235" w:hanging="235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8429038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3441C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Would like to discuss options for a sit/stand workstation</w:t>
            </w:r>
          </w:p>
          <w:p w14:paraId="4CE717A6" w14:textId="4B63FD58" w:rsidR="00D7263B" w:rsidRPr="00AB434B" w:rsidRDefault="00000000" w:rsidP="0052473F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8144019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3441C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Sit/stand worksurface not adequately adjusted</w:t>
            </w:r>
          </w:p>
          <w:p w14:paraId="3E4FA7E8" w14:textId="7AAA5BB5" w:rsidR="00D7263B" w:rsidRPr="00AB434B" w:rsidRDefault="00000000" w:rsidP="0052473F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7341611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3441C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Worksurface does not have enough work area</w:t>
            </w:r>
          </w:p>
          <w:p w14:paraId="5D6B212E" w14:textId="62E12C87" w:rsidR="00522FD8" w:rsidRPr="00AB434B" w:rsidRDefault="00000000" w:rsidP="00E0461C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9705760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3441C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Other </w:t>
            </w:r>
          </w:p>
        </w:tc>
        <w:tc>
          <w:tcPr>
            <w:tcW w:w="4410" w:type="dxa"/>
            <w:gridSpan w:val="3"/>
            <w:vMerge w:val="restart"/>
          </w:tcPr>
          <w:p w14:paraId="71E4B8B3" w14:textId="0B74E788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9893159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8627F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None</w:t>
            </w:r>
          </w:p>
          <w:p w14:paraId="6E8EA6CE" w14:textId="1E59DC13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9193650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8627F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Lower worksurface to  </w:t>
            </w:r>
            <w:r w:rsidR="00D7132F" w:rsidRPr="00AB434B">
              <w:rPr>
                <w:rFonts w:ascii="Arial" w:hAnsi="Arial" w:cs="Arial"/>
                <w:sz w:val="17"/>
                <w:szCs w:val="17"/>
              </w:rPr>
              <w:t>i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nches</w:t>
            </w:r>
          </w:p>
          <w:p w14:paraId="71A22FBC" w14:textId="785C7DC5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350160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8627F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Raise worksurface to   inches</w:t>
            </w:r>
          </w:p>
          <w:p w14:paraId="4A76AFA4" w14:textId="7169A1F9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8664451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8627F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C2C34" w:rsidRPr="00AB434B">
              <w:rPr>
                <w:rFonts w:ascii="Arial" w:hAnsi="Arial" w:cs="Arial"/>
                <w:sz w:val="17"/>
                <w:szCs w:val="17"/>
              </w:rPr>
              <w:t>Suitable candidate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 for a sit/stand workstation (see comment).</w:t>
            </w:r>
          </w:p>
          <w:p w14:paraId="5B2F0BDE" w14:textId="77777777" w:rsidR="0052473F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4887675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8627F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Discussed protocol to maximize benefit of sit/stand workstation. </w:t>
            </w:r>
          </w:p>
          <w:p w14:paraId="760E25B9" w14:textId="4E161CB0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750068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08627F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Reorganize </w:t>
            </w:r>
            <w:r w:rsidR="0052473F" w:rsidRPr="00AB434B">
              <w:rPr>
                <w:rFonts w:ascii="Arial" w:hAnsi="Arial" w:cs="Arial"/>
                <w:sz w:val="17"/>
                <w:szCs w:val="17"/>
              </w:rPr>
              <w:t xml:space="preserve">worksurface content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to provide additional worksurface area</w:t>
            </w:r>
          </w:p>
          <w:p w14:paraId="17CA0FBD" w14:textId="60EF8C1A" w:rsidR="0019460E" w:rsidRPr="00AB434B" w:rsidRDefault="00000000" w:rsidP="00594218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6940635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2FD8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2FD8" w:rsidRPr="00AB434B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  <w:r w:rsidR="00522FD8" w:rsidRPr="00AB434B">
              <w:rPr>
                <w:rFonts w:ascii="Arial" w:hAnsi="Arial" w:cs="Arial"/>
                <w:sz w:val="17"/>
                <w:szCs w:val="17"/>
              </w:rPr>
              <w:t xml:space="preserve">Other </w:t>
            </w:r>
          </w:p>
        </w:tc>
      </w:tr>
      <w:tr w:rsidR="00D7263B" w:rsidRPr="00AB434B" w14:paraId="151E886C" w14:textId="77777777" w:rsidTr="00046918">
        <w:trPr>
          <w:trHeight w:val="341"/>
        </w:trPr>
        <w:tc>
          <w:tcPr>
            <w:tcW w:w="1350" w:type="dxa"/>
            <w:shd w:val="pct10" w:color="auto" w:fill="auto"/>
          </w:tcPr>
          <w:p w14:paraId="1C4DFD1D" w14:textId="77777777" w:rsidR="00D7263B" w:rsidRPr="00AB434B" w:rsidRDefault="00D7263B" w:rsidP="00D7263B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Type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6EAFFC4A" w14:textId="62B775B2" w:rsidR="00D7263B" w:rsidRPr="00AB434B" w:rsidRDefault="00000000" w:rsidP="00D7263B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4767516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3441C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Fixed Height </w:t>
            </w:r>
          </w:p>
          <w:p w14:paraId="76F3F95B" w14:textId="1A4A5FC8" w:rsidR="00D7263B" w:rsidRPr="00AB434B" w:rsidRDefault="00000000" w:rsidP="00D7263B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b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6884474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3441C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3441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Adjust Height</w:t>
            </w:r>
          </w:p>
        </w:tc>
        <w:tc>
          <w:tcPr>
            <w:tcW w:w="3600" w:type="dxa"/>
            <w:gridSpan w:val="4"/>
            <w:vMerge/>
          </w:tcPr>
          <w:p w14:paraId="08B1FE44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2F7420E4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35513" w:rsidRPr="00AB434B" w14:paraId="24497396" w14:textId="77777777" w:rsidTr="00046918">
        <w:trPr>
          <w:trHeight w:val="1151"/>
        </w:trPr>
        <w:tc>
          <w:tcPr>
            <w:tcW w:w="1350" w:type="dxa"/>
            <w:shd w:val="pct10" w:color="auto" w:fill="auto"/>
          </w:tcPr>
          <w:p w14:paraId="550BFC03" w14:textId="3631CDE0" w:rsidR="00F35513" w:rsidRPr="00AB434B" w:rsidRDefault="00F35513" w:rsidP="00D7263B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Sit/Stand – current height (inches)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128485C7" w14:textId="77777777" w:rsidR="00374417" w:rsidRPr="00AB434B" w:rsidRDefault="00374417" w:rsidP="00425E01">
            <w:pPr>
              <w:spacing w:before="20" w:after="20"/>
              <w:ind w:left="252" w:hanging="252"/>
              <w:rPr>
                <w:rStyle w:val="Checkbox"/>
                <w:rFonts w:cs="Arial"/>
                <w:sz w:val="17"/>
                <w:szCs w:val="17"/>
              </w:rPr>
            </w:pPr>
          </w:p>
          <w:p w14:paraId="103D06C8" w14:textId="1E3280D1" w:rsidR="00F35513" w:rsidRPr="00AB434B" w:rsidRDefault="00000000" w:rsidP="00425E01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3053863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374417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Stand </w:t>
            </w:r>
            <w:r w:rsidR="00425E01" w:rsidRPr="00AB434B">
              <w:rPr>
                <w:rFonts w:ascii="Arial" w:hAnsi="Arial" w:cs="Arial"/>
                <w:sz w:val="17"/>
                <w:szCs w:val="17"/>
              </w:rPr>
              <w:t>_________</w:t>
            </w:r>
          </w:p>
          <w:p w14:paraId="64401A37" w14:textId="77777777" w:rsidR="00425E01" w:rsidRPr="00AB434B" w:rsidRDefault="00425E01" w:rsidP="00425E01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</w:p>
          <w:p w14:paraId="5759255B" w14:textId="381D5C46" w:rsidR="00F35513" w:rsidRPr="00AB434B" w:rsidRDefault="00000000" w:rsidP="00425E01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3709642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Sit </w:t>
            </w:r>
            <w:r w:rsidR="00425E01" w:rsidRPr="00AB434B">
              <w:rPr>
                <w:rFonts w:ascii="Arial" w:hAnsi="Arial" w:cs="Arial"/>
                <w:sz w:val="17"/>
                <w:szCs w:val="17"/>
              </w:rPr>
              <w:t>____________</w:t>
            </w:r>
          </w:p>
        </w:tc>
        <w:tc>
          <w:tcPr>
            <w:tcW w:w="3600" w:type="dxa"/>
            <w:gridSpan w:val="4"/>
            <w:vMerge/>
          </w:tcPr>
          <w:p w14:paraId="11FAEE80" w14:textId="77777777" w:rsidR="00F35513" w:rsidRPr="00AB434B" w:rsidRDefault="00F35513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629C6131" w14:textId="77777777" w:rsidR="00F35513" w:rsidRPr="00AB434B" w:rsidRDefault="00F35513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4FFCD456" w14:textId="77777777" w:rsidTr="00594218">
        <w:tc>
          <w:tcPr>
            <w:tcW w:w="3510" w:type="dxa"/>
            <w:gridSpan w:val="4"/>
            <w:shd w:val="clear" w:color="auto" w:fill="1F497D" w:themeFill="text2"/>
          </w:tcPr>
          <w:p w14:paraId="4B676105" w14:textId="41F158EE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Foot</w:t>
            </w:r>
            <w:r w:rsidR="00041945"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 </w:t>
            </w: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/</w:t>
            </w:r>
            <w:r w:rsidR="00041945"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 L</w:t>
            </w: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eg support</w:t>
            </w:r>
            <w:r w:rsidR="00041945"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 </w:t>
            </w: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/</w:t>
            </w:r>
            <w:r w:rsidR="00041945"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 C</w:t>
            </w: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learance</w:t>
            </w:r>
          </w:p>
        </w:tc>
        <w:tc>
          <w:tcPr>
            <w:tcW w:w="3600" w:type="dxa"/>
            <w:gridSpan w:val="4"/>
            <w:shd w:val="clear" w:color="auto" w:fill="1F497D" w:themeFill="text2"/>
          </w:tcPr>
          <w:p w14:paraId="5801CD5D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Comment</w:t>
            </w:r>
          </w:p>
        </w:tc>
        <w:tc>
          <w:tcPr>
            <w:tcW w:w="4410" w:type="dxa"/>
            <w:gridSpan w:val="3"/>
            <w:shd w:val="clear" w:color="auto" w:fill="1F497D" w:themeFill="text2"/>
          </w:tcPr>
          <w:p w14:paraId="58304CBD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Recommendation</w:t>
            </w:r>
          </w:p>
        </w:tc>
      </w:tr>
      <w:tr w:rsidR="00D7263B" w:rsidRPr="00AB434B" w14:paraId="251F7B1B" w14:textId="77777777" w:rsidTr="00046918">
        <w:trPr>
          <w:trHeight w:val="161"/>
        </w:trPr>
        <w:tc>
          <w:tcPr>
            <w:tcW w:w="1350" w:type="dxa"/>
            <w:shd w:val="pct10" w:color="auto" w:fill="auto"/>
          </w:tcPr>
          <w:p w14:paraId="316AD3BD" w14:textId="77777777" w:rsidR="00D7263B" w:rsidRPr="00AB434B" w:rsidRDefault="00D7263B" w:rsidP="00D7263B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Feet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6A49D419" w14:textId="08B26507" w:rsidR="00D7263B" w:rsidRPr="00AB434B" w:rsidRDefault="00000000" w:rsidP="00DF513C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668455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460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9460E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Dangling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5097395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460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9460E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Supported</w:t>
            </w:r>
          </w:p>
        </w:tc>
        <w:tc>
          <w:tcPr>
            <w:tcW w:w="3600" w:type="dxa"/>
            <w:gridSpan w:val="4"/>
            <w:vMerge w:val="restart"/>
          </w:tcPr>
          <w:p w14:paraId="2D5AA624" w14:textId="0700DA8F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2254596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460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9460E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Foot support appropriate</w:t>
            </w:r>
          </w:p>
          <w:p w14:paraId="09A46B81" w14:textId="14F2D198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6381048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460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9460E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Feet dangling – not supported</w:t>
            </w:r>
          </w:p>
          <w:p w14:paraId="29F3EDFF" w14:textId="0DB6A0A1" w:rsidR="00D7263B" w:rsidRPr="00AB434B" w:rsidRDefault="00000000" w:rsidP="00D7263B">
            <w:pPr>
              <w:spacing w:before="20" w:after="20"/>
              <w:ind w:left="259" w:hanging="259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3501119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460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9460E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 footrest for alternative foot position for seated worksurface</w:t>
            </w:r>
          </w:p>
          <w:p w14:paraId="262F956F" w14:textId="07E44450" w:rsidR="00D7263B" w:rsidRPr="00AB434B" w:rsidRDefault="00000000" w:rsidP="00D7263B">
            <w:pPr>
              <w:spacing w:before="20" w:after="20"/>
              <w:ind w:left="259" w:hanging="259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8277005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460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9460E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 footrest for alternative foot position for sit/stand worksurface</w:t>
            </w:r>
          </w:p>
          <w:p w14:paraId="03BCDEBA" w14:textId="6591DF1D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2464236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460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9460E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Inadequate foot/knee clearance</w:t>
            </w:r>
          </w:p>
          <w:p w14:paraId="7F38D9C1" w14:textId="629A1272" w:rsidR="00041945" w:rsidRPr="00AB434B" w:rsidRDefault="00000000" w:rsidP="00AB434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20289271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460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9460E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Other (</w:t>
            </w:r>
            <w:r w:rsidR="00041945" w:rsidRPr="00AB434B">
              <w:rPr>
                <w:rFonts w:ascii="Arial" w:hAnsi="Arial" w:cs="Arial"/>
                <w:sz w:val="17"/>
                <w:szCs w:val="17"/>
              </w:rPr>
              <w:t>see C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omment</w:t>
            </w:r>
            <w:r w:rsidR="00041945" w:rsidRPr="00AB434B">
              <w:rPr>
                <w:rFonts w:ascii="Arial" w:hAnsi="Arial" w:cs="Arial"/>
                <w:sz w:val="17"/>
                <w:szCs w:val="17"/>
              </w:rPr>
              <w:t>s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4410" w:type="dxa"/>
            <w:gridSpan w:val="3"/>
            <w:vMerge w:val="restart"/>
          </w:tcPr>
          <w:p w14:paraId="4306B122" w14:textId="6830E15A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70909218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460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9460E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None</w:t>
            </w:r>
          </w:p>
          <w:p w14:paraId="6FC74DBC" w14:textId="6A91AE58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7601049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460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9460E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Add footrest to provide for foot support when seated (see comment)</w:t>
            </w:r>
          </w:p>
          <w:p w14:paraId="31FFEFDD" w14:textId="1ED2290F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0276101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460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9460E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Remove foot/knee obstruction</w:t>
            </w:r>
          </w:p>
          <w:p w14:paraId="40713C9E" w14:textId="20AAD9CA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748704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460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9460E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Other (</w:t>
            </w:r>
            <w:r w:rsidR="00041945" w:rsidRPr="00AB434B">
              <w:rPr>
                <w:rFonts w:ascii="Arial" w:hAnsi="Arial" w:cs="Arial"/>
                <w:sz w:val="17"/>
                <w:szCs w:val="17"/>
              </w:rPr>
              <w:t>see C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omment</w:t>
            </w:r>
            <w:r w:rsidR="00041945" w:rsidRPr="00AB434B">
              <w:rPr>
                <w:rFonts w:ascii="Arial" w:hAnsi="Arial" w:cs="Arial"/>
                <w:sz w:val="17"/>
                <w:szCs w:val="17"/>
              </w:rPr>
              <w:t>s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2387A05B" w14:textId="5E10CA3E" w:rsidR="00041945" w:rsidRPr="00AB434B" w:rsidRDefault="00041945" w:rsidP="00425E01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71053F20" w14:textId="77777777" w:rsidTr="00046918">
        <w:trPr>
          <w:trHeight w:val="251"/>
        </w:trPr>
        <w:tc>
          <w:tcPr>
            <w:tcW w:w="1350" w:type="dxa"/>
            <w:shd w:val="pct10" w:color="auto" w:fill="auto"/>
          </w:tcPr>
          <w:p w14:paraId="43C28F8D" w14:textId="77777777" w:rsidR="00D7263B" w:rsidRPr="00AB434B" w:rsidRDefault="00D7263B" w:rsidP="00D7263B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Footrest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09FEC6" w14:textId="5FD22018" w:rsidR="00D7263B" w:rsidRPr="00AB434B" w:rsidRDefault="00000000" w:rsidP="00DF513C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6316779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460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9460E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No 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3989488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460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9460E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3600" w:type="dxa"/>
            <w:gridSpan w:val="4"/>
            <w:vMerge/>
          </w:tcPr>
          <w:p w14:paraId="0C7FB0A6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19A8850F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18FF7540" w14:textId="77777777" w:rsidTr="00046918">
        <w:trPr>
          <w:trHeight w:val="251"/>
        </w:trPr>
        <w:tc>
          <w:tcPr>
            <w:tcW w:w="1350" w:type="dxa"/>
            <w:shd w:val="pct10" w:color="auto" w:fill="auto"/>
          </w:tcPr>
          <w:p w14:paraId="707D318A" w14:textId="489880DD" w:rsidR="00D7263B" w:rsidRPr="00AB434B" w:rsidRDefault="00D7263B" w:rsidP="00D7263B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b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Clearance OK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E2780B" w14:textId="1B262F1C" w:rsidR="00D7263B" w:rsidRPr="00AB434B" w:rsidRDefault="00000000" w:rsidP="00DF513C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3927719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460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9460E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No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6713798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9460E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9460E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3600" w:type="dxa"/>
            <w:gridSpan w:val="4"/>
            <w:vMerge/>
          </w:tcPr>
          <w:p w14:paraId="4423E9AE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30C88E14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646EFA38" w14:textId="77777777" w:rsidTr="00594218">
        <w:trPr>
          <w:trHeight w:val="413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153B50B" w14:textId="77777777" w:rsidR="00D7263B" w:rsidRPr="00AB434B" w:rsidRDefault="00D7263B" w:rsidP="00D7263B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0" w:type="dxa"/>
            <w:gridSpan w:val="4"/>
            <w:vMerge/>
            <w:tcBorders>
              <w:bottom w:val="single" w:sz="4" w:space="0" w:color="auto"/>
            </w:tcBorders>
          </w:tcPr>
          <w:p w14:paraId="3355621B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  <w:tcBorders>
              <w:bottom w:val="single" w:sz="4" w:space="0" w:color="auto"/>
            </w:tcBorders>
          </w:tcPr>
          <w:p w14:paraId="6DA16A11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050E4ACB" w14:textId="77777777" w:rsidTr="00594218">
        <w:tc>
          <w:tcPr>
            <w:tcW w:w="3510" w:type="dxa"/>
            <w:gridSpan w:val="4"/>
            <w:shd w:val="clear" w:color="auto" w:fill="1F497D" w:themeFill="text2"/>
          </w:tcPr>
          <w:p w14:paraId="51F3C093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 xml:space="preserve">Keyboard </w:t>
            </w:r>
          </w:p>
        </w:tc>
        <w:tc>
          <w:tcPr>
            <w:tcW w:w="3600" w:type="dxa"/>
            <w:gridSpan w:val="4"/>
            <w:shd w:val="clear" w:color="auto" w:fill="1F497D" w:themeFill="text2"/>
          </w:tcPr>
          <w:p w14:paraId="0F2FA691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Comment</w:t>
            </w:r>
          </w:p>
        </w:tc>
        <w:tc>
          <w:tcPr>
            <w:tcW w:w="4410" w:type="dxa"/>
            <w:gridSpan w:val="3"/>
            <w:shd w:val="clear" w:color="auto" w:fill="1F497D" w:themeFill="text2"/>
          </w:tcPr>
          <w:p w14:paraId="3215B004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Recommendation</w:t>
            </w:r>
          </w:p>
        </w:tc>
      </w:tr>
      <w:tr w:rsidR="00D7263B" w:rsidRPr="00AB434B" w14:paraId="35A41DD1" w14:textId="77777777" w:rsidTr="00046918">
        <w:trPr>
          <w:trHeight w:val="147"/>
        </w:trPr>
        <w:tc>
          <w:tcPr>
            <w:tcW w:w="1350" w:type="dxa"/>
            <w:shd w:val="pct10" w:color="auto" w:fill="auto"/>
            <w:vAlign w:val="center"/>
          </w:tcPr>
          <w:p w14:paraId="10581036" w14:textId="77777777" w:rsidR="00D7263B" w:rsidRPr="00AB434B" w:rsidRDefault="00D7263B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Type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46190FA3" w14:textId="04E94A7F" w:rsidR="00D7263B" w:rsidRPr="00AB434B" w:rsidRDefault="00000000" w:rsidP="00D7263B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7238997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05CF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05CF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Straight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0599741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05CF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 Curved</w:t>
            </w:r>
          </w:p>
          <w:p w14:paraId="1D729F84" w14:textId="04DBADA7" w:rsidR="00D7263B" w:rsidRPr="00AB434B" w:rsidRDefault="00000000" w:rsidP="00DF513C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1374882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405CF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05CF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Articulate</w:t>
            </w:r>
            <w:r w:rsidR="00405CF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9267707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73A77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 Other</w:t>
            </w:r>
          </w:p>
        </w:tc>
        <w:tc>
          <w:tcPr>
            <w:tcW w:w="3600" w:type="dxa"/>
            <w:gridSpan w:val="4"/>
            <w:vMerge w:val="restart"/>
          </w:tcPr>
          <w:p w14:paraId="515E51C2" w14:textId="02B711F1" w:rsidR="00D7263B" w:rsidRPr="00AB434B" w:rsidRDefault="00000000" w:rsidP="00405CF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9214121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50F9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Keyboard type and location appropriate</w:t>
            </w:r>
          </w:p>
          <w:p w14:paraId="2A737245" w14:textId="7C5FADAE" w:rsidR="00D7263B" w:rsidRPr="00AB434B" w:rsidRDefault="00000000" w:rsidP="005250F9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560035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50F9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Keyboard type does not allow neutral arm/hand position</w:t>
            </w:r>
          </w:p>
          <w:p w14:paraId="416D3DAD" w14:textId="5E7376E8" w:rsidR="00D7263B" w:rsidRPr="00AB434B" w:rsidRDefault="00000000" w:rsidP="005250F9">
            <w:pPr>
              <w:spacing w:before="20" w:after="20"/>
              <w:ind w:left="256" w:hanging="27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9039572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50F9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Keyboard location does not allow neutral arm/hand position</w:t>
            </w:r>
          </w:p>
          <w:p w14:paraId="29F37F09" w14:textId="5DF11F1B" w:rsidR="00D7263B" w:rsidRPr="00AB434B" w:rsidRDefault="00000000" w:rsidP="00405CF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4553998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50F9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 wrist rest in use for support</w:t>
            </w:r>
          </w:p>
          <w:p w14:paraId="2B586C95" w14:textId="77777777" w:rsidR="00D7263B" w:rsidRPr="00AB434B" w:rsidRDefault="00000000" w:rsidP="00405CF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6410404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50F9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Other (comment) </w:t>
            </w:r>
          </w:p>
          <w:p w14:paraId="7D5D380F" w14:textId="239C2058" w:rsidR="00425E01" w:rsidRPr="00AB434B" w:rsidRDefault="00425E01" w:rsidP="00AB434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 w:val="restart"/>
          </w:tcPr>
          <w:p w14:paraId="7C3C95B3" w14:textId="118756AC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4761020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50F9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None</w:t>
            </w:r>
          </w:p>
          <w:p w14:paraId="3B47F6C7" w14:textId="75EA0E51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4826937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50F9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Adjusted keyboard position and provided user instruction</w:t>
            </w:r>
          </w:p>
          <w:p w14:paraId="52D308C8" w14:textId="0AC2BE04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9270717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50F9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Replace keyboard (see comment)</w:t>
            </w:r>
          </w:p>
          <w:p w14:paraId="0504CE5B" w14:textId="1332151F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1606914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50F9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Add gel keyboard wrist rest (see comment)</w:t>
            </w:r>
          </w:p>
          <w:p w14:paraId="171871FE" w14:textId="77777777" w:rsidR="00D7263B" w:rsidRPr="00AB434B" w:rsidRDefault="00000000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8326527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50F9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Other (comment) </w:t>
            </w:r>
          </w:p>
          <w:p w14:paraId="0ADF5A9E" w14:textId="7A51F752" w:rsidR="005250F9" w:rsidRPr="00AB434B" w:rsidRDefault="005250F9" w:rsidP="00DF513C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70F9607B" w14:textId="77777777" w:rsidTr="00046918">
        <w:trPr>
          <w:trHeight w:val="144"/>
        </w:trPr>
        <w:tc>
          <w:tcPr>
            <w:tcW w:w="1350" w:type="dxa"/>
            <w:shd w:val="pct10" w:color="auto" w:fill="auto"/>
            <w:vAlign w:val="center"/>
          </w:tcPr>
          <w:p w14:paraId="74189A2A" w14:textId="77777777" w:rsidR="00D7263B" w:rsidRPr="00AB434B" w:rsidRDefault="00D7263B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Location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6EDF22C8" w14:textId="219FBABF" w:rsidR="00D7263B" w:rsidRPr="00AB434B" w:rsidRDefault="00000000" w:rsidP="00DF513C">
            <w:pPr>
              <w:tabs>
                <w:tab w:val="left" w:pos="1841"/>
              </w:tabs>
              <w:spacing w:before="20" w:after="20"/>
              <w:ind w:left="343" w:hanging="343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3486136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50F9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W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ork</w:t>
            </w:r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102CEB" w:rsidRPr="00AB434B">
              <w:rPr>
                <w:rFonts w:ascii="Arial" w:hAnsi="Arial" w:cs="Arial"/>
                <w:sz w:val="17"/>
                <w:szCs w:val="17"/>
              </w:rPr>
              <w:t>S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urface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5900010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50F9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Tray</w:t>
            </w:r>
          </w:p>
        </w:tc>
        <w:tc>
          <w:tcPr>
            <w:tcW w:w="3600" w:type="dxa"/>
            <w:gridSpan w:val="4"/>
            <w:vMerge/>
          </w:tcPr>
          <w:p w14:paraId="014657A8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029D8B65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57D9F5AD" w14:textId="77777777" w:rsidTr="00046918">
        <w:trPr>
          <w:trHeight w:val="144"/>
        </w:trPr>
        <w:tc>
          <w:tcPr>
            <w:tcW w:w="1350" w:type="dxa"/>
            <w:shd w:val="pct10" w:color="auto" w:fill="auto"/>
            <w:vAlign w:val="center"/>
          </w:tcPr>
          <w:p w14:paraId="29F73C44" w14:textId="5D00765B" w:rsidR="00D7263B" w:rsidRPr="00AB434B" w:rsidRDefault="00D7263B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b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Technique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477E93BB" w14:textId="3F8FB29E" w:rsidR="00D7263B" w:rsidRPr="00AB434B" w:rsidRDefault="00000000" w:rsidP="005250F9">
            <w:pPr>
              <w:tabs>
                <w:tab w:val="left" w:pos="1841"/>
              </w:tabs>
              <w:spacing w:before="20" w:after="20"/>
              <w:ind w:left="253" w:hanging="27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2576448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50F9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Piano Player</w:t>
            </w:r>
          </w:p>
          <w:p w14:paraId="0CCFC550" w14:textId="155F2561" w:rsidR="00D7263B" w:rsidRPr="00AB434B" w:rsidRDefault="00000000" w:rsidP="005250F9">
            <w:pPr>
              <w:tabs>
                <w:tab w:val="left" w:pos="1841"/>
              </w:tabs>
              <w:spacing w:before="20" w:after="20"/>
              <w:ind w:left="253" w:hanging="253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3625071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50F9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Forearm Supporter</w:t>
            </w:r>
          </w:p>
        </w:tc>
        <w:tc>
          <w:tcPr>
            <w:tcW w:w="3600" w:type="dxa"/>
            <w:gridSpan w:val="4"/>
            <w:vMerge/>
          </w:tcPr>
          <w:p w14:paraId="19D141EA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0BDA7C29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5542F23F" w14:textId="77777777" w:rsidTr="00046918">
        <w:trPr>
          <w:trHeight w:val="144"/>
        </w:trPr>
        <w:tc>
          <w:tcPr>
            <w:tcW w:w="1350" w:type="dxa"/>
            <w:shd w:val="pct10" w:color="auto" w:fill="auto"/>
            <w:vAlign w:val="center"/>
          </w:tcPr>
          <w:p w14:paraId="78EA4D33" w14:textId="5AE3354C" w:rsidR="00D7263B" w:rsidRPr="00AB434B" w:rsidRDefault="00D7263B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b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Wrist Rest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4FA08860" w14:textId="38A10FB6" w:rsidR="00D7263B" w:rsidRPr="00AB434B" w:rsidRDefault="00000000" w:rsidP="00DF513C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21068040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50F9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No 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5817235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250F9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5250F9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3600" w:type="dxa"/>
            <w:gridSpan w:val="4"/>
            <w:vMerge/>
          </w:tcPr>
          <w:p w14:paraId="5C9CA59D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008A509B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46476" w:rsidRPr="00AB434B" w14:paraId="61A56449" w14:textId="77777777" w:rsidTr="00046918">
        <w:trPr>
          <w:trHeight w:val="269"/>
        </w:trPr>
        <w:tc>
          <w:tcPr>
            <w:tcW w:w="1350" w:type="dxa"/>
            <w:shd w:val="pct10" w:color="auto" w:fill="auto"/>
            <w:vAlign w:val="center"/>
          </w:tcPr>
          <w:p w14:paraId="5FB2E44F" w14:textId="77777777" w:rsidR="00D46476" w:rsidRPr="00AB434B" w:rsidRDefault="00D46476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Maint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6CED8B34" w14:textId="7A8AEDD5" w:rsidR="00D46476" w:rsidRPr="00AB434B" w:rsidRDefault="00000000" w:rsidP="00DF513C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21399171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6476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46476" w:rsidRPr="00AB434B">
              <w:rPr>
                <w:rFonts w:ascii="Arial" w:hAnsi="Arial" w:cs="Arial"/>
                <w:sz w:val="17"/>
                <w:szCs w:val="17"/>
              </w:rPr>
              <w:t xml:space="preserve"> No 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7272671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D46476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D46476" w:rsidRPr="00AB434B">
              <w:rPr>
                <w:rFonts w:ascii="Arial" w:hAnsi="Arial" w:cs="Arial"/>
                <w:sz w:val="17"/>
                <w:szCs w:val="17"/>
              </w:rPr>
              <w:t xml:space="preserve"> Yes</w:t>
            </w:r>
          </w:p>
        </w:tc>
        <w:tc>
          <w:tcPr>
            <w:tcW w:w="3600" w:type="dxa"/>
            <w:gridSpan w:val="4"/>
            <w:vMerge/>
          </w:tcPr>
          <w:p w14:paraId="7002484B" w14:textId="77777777" w:rsidR="00D46476" w:rsidRPr="00AB434B" w:rsidRDefault="00D46476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229C4F92" w14:textId="77777777" w:rsidR="00D46476" w:rsidRPr="00AB434B" w:rsidRDefault="00D46476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1B4F6A9C" w14:textId="77777777" w:rsidTr="00594218">
        <w:tc>
          <w:tcPr>
            <w:tcW w:w="3510" w:type="dxa"/>
            <w:gridSpan w:val="4"/>
            <w:shd w:val="clear" w:color="auto" w:fill="1F497D" w:themeFill="text2"/>
          </w:tcPr>
          <w:p w14:paraId="56DEB2A1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Mouse</w:t>
            </w:r>
          </w:p>
        </w:tc>
        <w:tc>
          <w:tcPr>
            <w:tcW w:w="3600" w:type="dxa"/>
            <w:gridSpan w:val="4"/>
            <w:shd w:val="clear" w:color="auto" w:fill="1F497D" w:themeFill="text2"/>
          </w:tcPr>
          <w:p w14:paraId="3877A47A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Comment</w:t>
            </w:r>
          </w:p>
        </w:tc>
        <w:tc>
          <w:tcPr>
            <w:tcW w:w="4410" w:type="dxa"/>
            <w:gridSpan w:val="3"/>
            <w:shd w:val="clear" w:color="auto" w:fill="1F497D" w:themeFill="text2"/>
          </w:tcPr>
          <w:p w14:paraId="60EDBBED" w14:textId="5FAD15E3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Recommendation</w:t>
            </w:r>
          </w:p>
        </w:tc>
      </w:tr>
      <w:tr w:rsidR="00D7263B" w:rsidRPr="00AB434B" w14:paraId="06916892" w14:textId="77777777" w:rsidTr="00046918">
        <w:trPr>
          <w:trHeight w:val="494"/>
        </w:trPr>
        <w:tc>
          <w:tcPr>
            <w:tcW w:w="1350" w:type="dxa"/>
            <w:shd w:val="pct10" w:color="auto" w:fill="auto"/>
            <w:vAlign w:val="center"/>
          </w:tcPr>
          <w:p w14:paraId="50B9B1A5" w14:textId="77777777" w:rsidR="00D7263B" w:rsidRPr="00AB434B" w:rsidRDefault="00D7263B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Type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3B4161C7" w14:textId="7D73C9CE" w:rsidR="00D7263B" w:rsidRPr="00AB434B" w:rsidRDefault="00000000" w:rsidP="00855398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3140258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Shell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246935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Rollerball</w:t>
            </w:r>
          </w:p>
          <w:p w14:paraId="6989083D" w14:textId="6EBC8CEF" w:rsidR="00D7263B" w:rsidRPr="00AB434B" w:rsidRDefault="00000000" w:rsidP="00855398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5987611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Vertical 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6069682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Touchpad</w:t>
            </w:r>
          </w:p>
          <w:p w14:paraId="7EE0F203" w14:textId="06656752" w:rsidR="00D7263B" w:rsidRPr="00AB434B" w:rsidRDefault="00000000" w:rsidP="00855398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281368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Other</w:t>
            </w:r>
          </w:p>
        </w:tc>
        <w:tc>
          <w:tcPr>
            <w:tcW w:w="3600" w:type="dxa"/>
            <w:gridSpan w:val="4"/>
            <w:vMerge w:val="restart"/>
          </w:tcPr>
          <w:p w14:paraId="16B14C96" w14:textId="55BAAD2F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3359160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Mouse type and location appropriate</w:t>
            </w:r>
          </w:p>
          <w:p w14:paraId="2AD3D4C2" w14:textId="4B16E691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4797383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Mouse type does not allow neutral arm/hand position</w:t>
            </w:r>
          </w:p>
          <w:p w14:paraId="534FCAC8" w14:textId="565C1ED1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572235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Mouse location does not allow neutral arm/hand position</w:t>
            </w:r>
          </w:p>
          <w:p w14:paraId="1B95EE25" w14:textId="0B662059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2323789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Mouse wrist rest in the way</w:t>
            </w:r>
          </w:p>
          <w:p w14:paraId="0D0218F4" w14:textId="7C77CBB5" w:rsidR="00425E01" w:rsidRPr="00AB434B" w:rsidRDefault="00000000" w:rsidP="00CC2C34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3310609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Other (comment)  </w:t>
            </w:r>
          </w:p>
          <w:p w14:paraId="61DDC8D9" w14:textId="270BDBF5" w:rsidR="00485972" w:rsidRPr="00AB434B" w:rsidRDefault="00485972" w:rsidP="00425E01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 w:val="restart"/>
          </w:tcPr>
          <w:p w14:paraId="146F0AA5" w14:textId="5475EF7E" w:rsidR="00D7263B" w:rsidRPr="00AB434B" w:rsidRDefault="00000000" w:rsidP="00102CEB">
            <w:pPr>
              <w:spacing w:before="20" w:after="20"/>
              <w:ind w:left="248" w:hanging="248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8525550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None</w:t>
            </w:r>
          </w:p>
          <w:p w14:paraId="02F81F4E" w14:textId="68ED139F" w:rsidR="00D7263B" w:rsidRPr="00AB434B" w:rsidRDefault="00000000" w:rsidP="00102CEB">
            <w:pPr>
              <w:spacing w:before="20" w:after="20"/>
              <w:ind w:left="248" w:hanging="248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8121437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Adjusted mouse position and provided user instruction</w:t>
            </w:r>
          </w:p>
          <w:p w14:paraId="03D5B221" w14:textId="1CC37E89" w:rsidR="00D7263B" w:rsidRPr="00AB434B" w:rsidRDefault="00000000" w:rsidP="00102CEB">
            <w:pPr>
              <w:spacing w:before="20" w:after="20"/>
              <w:ind w:left="248" w:hanging="248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20302490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Replace mouse (see comment)</w:t>
            </w:r>
          </w:p>
          <w:p w14:paraId="381F57B6" w14:textId="3C5752CF" w:rsidR="00D7263B" w:rsidRPr="00AB434B" w:rsidRDefault="00000000" w:rsidP="00102CEB">
            <w:pPr>
              <w:spacing w:before="20" w:after="20"/>
              <w:ind w:left="248" w:hanging="248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9536894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Remove mouse wrist rest</w:t>
            </w:r>
          </w:p>
          <w:p w14:paraId="4B8F343E" w14:textId="10285BAA" w:rsidR="00102CEB" w:rsidRPr="00AB434B" w:rsidRDefault="00000000" w:rsidP="00425E01">
            <w:pPr>
              <w:spacing w:before="20" w:after="20"/>
              <w:ind w:left="248" w:hanging="248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3944614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Other (comment)  </w:t>
            </w:r>
          </w:p>
          <w:p w14:paraId="388BF38A" w14:textId="77777777" w:rsidR="00594218" w:rsidRPr="00AB434B" w:rsidRDefault="00594218" w:rsidP="00DF513C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  <w:p w14:paraId="2574A2AC" w14:textId="17948A57" w:rsidR="00594218" w:rsidRPr="00AB434B" w:rsidRDefault="00594218" w:rsidP="00DF513C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789D3704" w14:textId="77777777" w:rsidTr="00046918">
        <w:trPr>
          <w:trHeight w:val="144"/>
        </w:trPr>
        <w:tc>
          <w:tcPr>
            <w:tcW w:w="1350" w:type="dxa"/>
            <w:shd w:val="pct10" w:color="auto" w:fill="auto"/>
            <w:vAlign w:val="center"/>
          </w:tcPr>
          <w:p w14:paraId="1365527A" w14:textId="77777777" w:rsidR="00D7263B" w:rsidRPr="00AB434B" w:rsidRDefault="00D7263B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Location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3119D6F5" w14:textId="505603FB" w:rsidR="00D7263B" w:rsidRPr="00AB434B" w:rsidRDefault="00000000" w:rsidP="00855398">
            <w:pPr>
              <w:tabs>
                <w:tab w:val="left" w:pos="1841"/>
              </w:tabs>
              <w:spacing w:before="20" w:after="20"/>
              <w:ind w:left="343" w:hanging="343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3284117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Work </w:t>
            </w:r>
            <w:r w:rsidR="00102CEB" w:rsidRPr="00AB434B">
              <w:rPr>
                <w:rFonts w:ascii="Arial" w:hAnsi="Arial" w:cs="Arial"/>
                <w:sz w:val="17"/>
                <w:szCs w:val="17"/>
              </w:rPr>
              <w:t>S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urface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4476931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Tray</w:t>
            </w:r>
          </w:p>
        </w:tc>
        <w:tc>
          <w:tcPr>
            <w:tcW w:w="3600" w:type="dxa"/>
            <w:gridSpan w:val="4"/>
            <w:vMerge/>
          </w:tcPr>
          <w:p w14:paraId="4758372A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1E492F03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5129D96C" w14:textId="77777777" w:rsidTr="00046918">
        <w:trPr>
          <w:trHeight w:val="144"/>
        </w:trPr>
        <w:tc>
          <w:tcPr>
            <w:tcW w:w="1350" w:type="dxa"/>
            <w:shd w:val="pct10" w:color="auto" w:fill="auto"/>
            <w:vAlign w:val="center"/>
          </w:tcPr>
          <w:p w14:paraId="425485BF" w14:textId="77777777" w:rsidR="00D7263B" w:rsidRPr="00AB434B" w:rsidRDefault="00D7263B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b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Hand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3F9BBC70" w14:textId="4D2AD290" w:rsidR="00D7263B" w:rsidRPr="00AB434B" w:rsidRDefault="00000000" w:rsidP="00855398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8260469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Right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0683397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Left</w:t>
            </w:r>
          </w:p>
        </w:tc>
        <w:tc>
          <w:tcPr>
            <w:tcW w:w="3600" w:type="dxa"/>
            <w:gridSpan w:val="4"/>
            <w:vMerge/>
          </w:tcPr>
          <w:p w14:paraId="5498FC8A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0C1D0A89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35513" w:rsidRPr="00AB434B" w14:paraId="7DF77327" w14:textId="77777777" w:rsidTr="00046918">
        <w:trPr>
          <w:trHeight w:val="170"/>
        </w:trPr>
        <w:tc>
          <w:tcPr>
            <w:tcW w:w="1350" w:type="dxa"/>
            <w:shd w:val="pct10" w:color="auto" w:fill="auto"/>
            <w:vAlign w:val="center"/>
          </w:tcPr>
          <w:p w14:paraId="0801B8DE" w14:textId="611A6B48" w:rsidR="00F35513" w:rsidRPr="00AB434B" w:rsidRDefault="00F35513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b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Set-up OK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451DDE83" w14:textId="766BCC80" w:rsidR="00F35513" w:rsidRPr="00AB434B" w:rsidRDefault="00000000" w:rsidP="00855398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7422218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No 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3284418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Yes</w:t>
            </w:r>
          </w:p>
        </w:tc>
        <w:tc>
          <w:tcPr>
            <w:tcW w:w="3600" w:type="dxa"/>
            <w:gridSpan w:val="4"/>
            <w:vMerge/>
          </w:tcPr>
          <w:p w14:paraId="25EE1478" w14:textId="77777777" w:rsidR="00F35513" w:rsidRPr="00AB434B" w:rsidRDefault="00F35513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39940102" w14:textId="77777777" w:rsidR="00F35513" w:rsidRPr="00AB434B" w:rsidRDefault="00F35513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2BDB842A" w14:textId="77777777" w:rsidTr="00594218">
        <w:tc>
          <w:tcPr>
            <w:tcW w:w="3510" w:type="dxa"/>
            <w:gridSpan w:val="4"/>
            <w:shd w:val="clear" w:color="auto" w:fill="1F497D" w:themeFill="text2"/>
          </w:tcPr>
          <w:p w14:paraId="487B99CC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lastRenderedPageBreak/>
              <w:t>Keyboard Tray</w:t>
            </w:r>
          </w:p>
        </w:tc>
        <w:tc>
          <w:tcPr>
            <w:tcW w:w="3600" w:type="dxa"/>
            <w:gridSpan w:val="4"/>
            <w:shd w:val="clear" w:color="auto" w:fill="1F497D" w:themeFill="text2"/>
          </w:tcPr>
          <w:p w14:paraId="48C7F4F6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Comment</w:t>
            </w:r>
          </w:p>
        </w:tc>
        <w:tc>
          <w:tcPr>
            <w:tcW w:w="4410" w:type="dxa"/>
            <w:gridSpan w:val="3"/>
            <w:shd w:val="clear" w:color="auto" w:fill="1F497D" w:themeFill="text2"/>
          </w:tcPr>
          <w:p w14:paraId="3A0D50A4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Recommendation</w:t>
            </w:r>
          </w:p>
        </w:tc>
      </w:tr>
      <w:tr w:rsidR="00D7263B" w:rsidRPr="00AB434B" w14:paraId="55740D4F" w14:textId="77777777" w:rsidTr="00046918">
        <w:trPr>
          <w:trHeight w:val="147"/>
        </w:trPr>
        <w:tc>
          <w:tcPr>
            <w:tcW w:w="1350" w:type="dxa"/>
            <w:shd w:val="pct10" w:color="auto" w:fill="auto"/>
          </w:tcPr>
          <w:p w14:paraId="1F69F7E8" w14:textId="5737C283" w:rsidR="00D7263B" w:rsidRPr="00AB434B" w:rsidRDefault="00D7263B" w:rsidP="00D7263B">
            <w:pPr>
              <w:tabs>
                <w:tab w:val="left" w:pos="1841"/>
              </w:tabs>
              <w:spacing w:before="20" w:after="20"/>
              <w:ind w:left="-1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Tray in Use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3F583F0C" w14:textId="0E63DFBF" w:rsidR="00D7263B" w:rsidRPr="00AB434B" w:rsidRDefault="00000000" w:rsidP="00DF513C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4455024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595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No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9977337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3600" w:type="dxa"/>
            <w:gridSpan w:val="4"/>
            <w:vMerge w:val="restart"/>
          </w:tcPr>
          <w:p w14:paraId="71C96164" w14:textId="37CC85CC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3789750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595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7595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 keyboard tray, none needed</w:t>
            </w:r>
          </w:p>
          <w:p w14:paraId="377778F1" w14:textId="5677E101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0279086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595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7595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Keyboard tray appropriate</w:t>
            </w:r>
          </w:p>
          <w:p w14:paraId="7D677742" w14:textId="7EDFE140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3554230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595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7595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Keyboard tray limits reach access to worksurface</w:t>
            </w:r>
          </w:p>
          <w:p w14:paraId="05572AA6" w14:textId="5D823764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21119605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595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7595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Tray type does not allow neutral arm/hand position</w:t>
            </w:r>
          </w:p>
          <w:p w14:paraId="7C0BC598" w14:textId="7D45407A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6047279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595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7595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Tray location does not allow neutral hand/arm position</w:t>
            </w:r>
          </w:p>
          <w:p w14:paraId="31FC74B0" w14:textId="67E6816F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22951174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595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7595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Tray mouse platform does not position mouse at same height as keyboard</w:t>
            </w:r>
          </w:p>
          <w:p w14:paraId="190701EF" w14:textId="77777777" w:rsidR="00102CEB" w:rsidRPr="00AB434B" w:rsidRDefault="00000000" w:rsidP="00425E01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0360803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595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7595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Other (comment) </w:t>
            </w:r>
          </w:p>
          <w:p w14:paraId="6AA84743" w14:textId="649A9305" w:rsidR="00425E01" w:rsidRPr="00AB434B" w:rsidRDefault="00425E01" w:rsidP="00425E01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 w:val="restart"/>
          </w:tcPr>
          <w:p w14:paraId="54C2B6AC" w14:textId="4F91A4FA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6427797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595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7595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None</w:t>
            </w:r>
          </w:p>
          <w:p w14:paraId="4CE6BC73" w14:textId="6C2E2B1B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2438861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595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7595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Adjusted keyboard tray position and provided user instruction</w:t>
            </w:r>
          </w:p>
          <w:p w14:paraId="4AD86B0F" w14:textId="336E87B8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7850685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595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7595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Remove keyboard tray (see comment)</w:t>
            </w:r>
          </w:p>
          <w:p w14:paraId="00D50235" w14:textId="39F4A6D1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929718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595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7595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Modify mouse tray to support mouse at same level as keyboard (see comment)</w:t>
            </w:r>
          </w:p>
          <w:p w14:paraId="6B8FEBC6" w14:textId="2E6FD21A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1277033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595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7595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Add keyboard/mouse tray (see comment)</w:t>
            </w:r>
          </w:p>
          <w:p w14:paraId="34AA4018" w14:textId="77777777" w:rsidR="00357730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9947634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7595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7595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0B54F628" w14:textId="5E313F60" w:rsidR="00FE0033" w:rsidRPr="00AB434B" w:rsidRDefault="00D7263B" w:rsidP="00425E01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sz w:val="17"/>
                <w:szCs w:val="17"/>
              </w:rPr>
              <w:t>Other (comment)</w:t>
            </w:r>
          </w:p>
        </w:tc>
      </w:tr>
      <w:tr w:rsidR="00D7263B" w:rsidRPr="00AB434B" w14:paraId="6A8AD639" w14:textId="77777777" w:rsidTr="00046918">
        <w:trPr>
          <w:trHeight w:val="144"/>
        </w:trPr>
        <w:tc>
          <w:tcPr>
            <w:tcW w:w="1350" w:type="dxa"/>
            <w:shd w:val="pct10" w:color="auto" w:fill="auto"/>
          </w:tcPr>
          <w:p w14:paraId="602F730D" w14:textId="19586483" w:rsidR="00D7263B" w:rsidRPr="00AB434B" w:rsidRDefault="00D7263B" w:rsidP="00D7263B">
            <w:pPr>
              <w:tabs>
                <w:tab w:val="left" w:pos="1841"/>
              </w:tabs>
              <w:spacing w:before="20" w:after="20"/>
              <w:ind w:left="-1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 xml:space="preserve">Height Adjust 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175DB462" w14:textId="43220EF1" w:rsidR="00D7263B" w:rsidRPr="00AB434B" w:rsidRDefault="00000000" w:rsidP="00DF513C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8228776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NA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6580475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No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374315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3600" w:type="dxa"/>
            <w:gridSpan w:val="4"/>
            <w:vMerge/>
          </w:tcPr>
          <w:p w14:paraId="00DDD458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5927E50C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64D13EA7" w14:textId="77777777" w:rsidTr="00046918">
        <w:trPr>
          <w:trHeight w:val="144"/>
        </w:trPr>
        <w:tc>
          <w:tcPr>
            <w:tcW w:w="1350" w:type="dxa"/>
            <w:shd w:val="pct10" w:color="auto" w:fill="auto"/>
          </w:tcPr>
          <w:p w14:paraId="6B493E58" w14:textId="02922B27" w:rsidR="00D7263B" w:rsidRPr="00AB434B" w:rsidRDefault="00D7263B" w:rsidP="00D7263B">
            <w:pPr>
              <w:tabs>
                <w:tab w:val="left" w:pos="1841"/>
              </w:tabs>
              <w:spacing w:before="20" w:after="20"/>
              <w:ind w:left="-1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Angle Adjust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73E9968C" w14:textId="489F7012" w:rsidR="00D7263B" w:rsidRPr="00AB434B" w:rsidRDefault="00000000" w:rsidP="00DF513C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7943355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NA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5281045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No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3335863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102CEB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102CE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3600" w:type="dxa"/>
            <w:gridSpan w:val="4"/>
            <w:vMerge/>
          </w:tcPr>
          <w:p w14:paraId="63417E4E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62976381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35513" w:rsidRPr="00AB434B" w14:paraId="01AA5FA7" w14:textId="77777777" w:rsidTr="00046918">
        <w:trPr>
          <w:trHeight w:val="233"/>
        </w:trPr>
        <w:tc>
          <w:tcPr>
            <w:tcW w:w="1350" w:type="dxa"/>
            <w:shd w:val="pct10" w:color="auto" w:fill="auto"/>
          </w:tcPr>
          <w:p w14:paraId="4A5D70FF" w14:textId="31F8F0CB" w:rsidR="00F35513" w:rsidRPr="00AB434B" w:rsidRDefault="00F35513" w:rsidP="00D7263B">
            <w:pPr>
              <w:tabs>
                <w:tab w:val="left" w:pos="1841"/>
              </w:tabs>
              <w:spacing w:before="20" w:after="20"/>
              <w:ind w:left="-1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Size Fits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7DC4C8CA" w14:textId="090F0AEC" w:rsidR="00F35513" w:rsidRPr="00AB434B" w:rsidRDefault="00000000" w:rsidP="00DF513C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4692768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NA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7195768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Keyboard only</w:t>
            </w:r>
          </w:p>
          <w:p w14:paraId="0157EBA4" w14:textId="68932F19" w:rsidR="00F35513" w:rsidRPr="00AB434B" w:rsidRDefault="00000000" w:rsidP="00102CEB">
            <w:pPr>
              <w:spacing w:before="20" w:after="20"/>
              <w:ind w:left="253" w:hanging="253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7669301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Keyboard</w:t>
            </w:r>
            <w:r w:rsidR="00134C1E" w:rsidRPr="00AB434B">
              <w:rPr>
                <w:rFonts w:ascii="Arial" w:hAnsi="Arial" w:cs="Arial"/>
                <w:sz w:val="17"/>
                <w:szCs w:val="17"/>
              </w:rPr>
              <w:t>/</w:t>
            </w:r>
            <w:r w:rsidR="00F35513" w:rsidRPr="00AB434B">
              <w:rPr>
                <w:rFonts w:ascii="Arial" w:hAnsi="Arial" w:cs="Arial"/>
                <w:sz w:val="17"/>
                <w:szCs w:val="17"/>
              </w:rPr>
              <w:t>mouse</w:t>
            </w:r>
          </w:p>
        </w:tc>
        <w:tc>
          <w:tcPr>
            <w:tcW w:w="3600" w:type="dxa"/>
            <w:gridSpan w:val="4"/>
            <w:vMerge/>
          </w:tcPr>
          <w:p w14:paraId="24F7A89A" w14:textId="77777777" w:rsidR="00F35513" w:rsidRPr="00AB434B" w:rsidRDefault="00F35513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4C0BF45D" w14:textId="77777777" w:rsidR="00F35513" w:rsidRPr="00AB434B" w:rsidRDefault="00F35513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474C2BB5" w14:textId="77777777" w:rsidTr="00594218">
        <w:tc>
          <w:tcPr>
            <w:tcW w:w="3510" w:type="dxa"/>
            <w:gridSpan w:val="4"/>
            <w:shd w:val="clear" w:color="auto" w:fill="1F497D" w:themeFill="text2"/>
          </w:tcPr>
          <w:p w14:paraId="0C7409BD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Computer</w:t>
            </w:r>
          </w:p>
        </w:tc>
        <w:tc>
          <w:tcPr>
            <w:tcW w:w="3600" w:type="dxa"/>
            <w:gridSpan w:val="4"/>
            <w:shd w:val="clear" w:color="auto" w:fill="1F497D" w:themeFill="text2"/>
          </w:tcPr>
          <w:p w14:paraId="5AA63DDF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Comment</w:t>
            </w:r>
          </w:p>
        </w:tc>
        <w:tc>
          <w:tcPr>
            <w:tcW w:w="4410" w:type="dxa"/>
            <w:gridSpan w:val="3"/>
            <w:shd w:val="clear" w:color="auto" w:fill="1F497D" w:themeFill="text2"/>
          </w:tcPr>
          <w:p w14:paraId="36A08647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Recommendation</w:t>
            </w:r>
          </w:p>
        </w:tc>
      </w:tr>
      <w:tr w:rsidR="00D7263B" w:rsidRPr="00AB434B" w14:paraId="0AD5EF76" w14:textId="77777777" w:rsidTr="00046918">
        <w:trPr>
          <w:trHeight w:val="147"/>
        </w:trPr>
        <w:tc>
          <w:tcPr>
            <w:tcW w:w="1350" w:type="dxa"/>
            <w:shd w:val="pct10" w:color="auto" w:fill="auto"/>
          </w:tcPr>
          <w:p w14:paraId="50359765" w14:textId="77777777" w:rsidR="00D7263B" w:rsidRPr="00AB434B" w:rsidRDefault="00D7263B" w:rsidP="00D7263B">
            <w:pPr>
              <w:tabs>
                <w:tab w:val="left" w:pos="1841"/>
              </w:tabs>
              <w:spacing w:before="20" w:after="20"/>
              <w:ind w:left="-1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Type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32FDD2F6" w14:textId="4D167B35" w:rsidR="00D7263B" w:rsidRPr="00AB434B" w:rsidRDefault="00000000" w:rsidP="00DF513C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452692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Desktop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2717416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Laptop</w:t>
            </w:r>
          </w:p>
        </w:tc>
        <w:tc>
          <w:tcPr>
            <w:tcW w:w="3600" w:type="dxa"/>
            <w:gridSpan w:val="4"/>
            <w:vMerge w:val="restart"/>
          </w:tcPr>
          <w:p w14:paraId="4E92F5F7" w14:textId="7192E234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8308063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Computer type and location are appropriate</w:t>
            </w:r>
          </w:p>
          <w:p w14:paraId="76F2F352" w14:textId="1493BF84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259548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Computer in the way</w:t>
            </w:r>
          </w:p>
          <w:p w14:paraId="3FD520EC" w14:textId="77777777" w:rsidR="00FE0033" w:rsidRPr="00AB434B" w:rsidRDefault="00000000" w:rsidP="00425E01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6998190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Other (comment)</w:t>
            </w:r>
          </w:p>
          <w:p w14:paraId="79FDBD20" w14:textId="77777777" w:rsidR="00425E01" w:rsidRPr="00AB434B" w:rsidRDefault="00425E01" w:rsidP="00425E01">
            <w:pPr>
              <w:spacing w:before="20" w:after="20"/>
              <w:ind w:left="256" w:hanging="256"/>
              <w:rPr>
                <w:rStyle w:val="Checkbox"/>
                <w:rFonts w:eastAsia="MS Gothic" w:cs="Arial"/>
                <w:sz w:val="17"/>
                <w:szCs w:val="17"/>
              </w:rPr>
            </w:pPr>
          </w:p>
          <w:p w14:paraId="616D94E3" w14:textId="6E5CD253" w:rsidR="00425E01" w:rsidRPr="00AB434B" w:rsidRDefault="00425E01" w:rsidP="00425E01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 w:val="restart"/>
          </w:tcPr>
          <w:p w14:paraId="43F5AB4C" w14:textId="77732FBE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2132033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None</w:t>
            </w:r>
          </w:p>
          <w:p w14:paraId="42B94C7D" w14:textId="2EB11458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6303222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Reposition computer out of way</w:t>
            </w:r>
          </w:p>
          <w:p w14:paraId="59B834FF" w14:textId="55584691" w:rsidR="00FE0033" w:rsidRPr="00AB434B" w:rsidRDefault="00000000" w:rsidP="00425E01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9181366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Other (comment) </w:t>
            </w:r>
          </w:p>
        </w:tc>
      </w:tr>
      <w:tr w:rsidR="00F35513" w:rsidRPr="00AB434B" w14:paraId="37215F38" w14:textId="77777777" w:rsidTr="00046918">
        <w:trPr>
          <w:trHeight w:val="206"/>
        </w:trPr>
        <w:tc>
          <w:tcPr>
            <w:tcW w:w="1350" w:type="dxa"/>
            <w:shd w:val="pct10" w:color="auto" w:fill="auto"/>
          </w:tcPr>
          <w:p w14:paraId="4C5026A8" w14:textId="77777777" w:rsidR="00F35513" w:rsidRPr="00AB434B" w:rsidRDefault="00F35513" w:rsidP="00D7263B">
            <w:pPr>
              <w:tabs>
                <w:tab w:val="left" w:pos="1841"/>
              </w:tabs>
              <w:spacing w:before="20" w:after="20"/>
              <w:ind w:left="-1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Location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39E7DBFD" w14:textId="6EF5FCB4" w:rsidR="00F35513" w:rsidRPr="00AB434B" w:rsidRDefault="00000000" w:rsidP="00DF513C">
            <w:pPr>
              <w:tabs>
                <w:tab w:val="left" w:pos="1841"/>
              </w:tabs>
              <w:spacing w:before="20" w:after="20"/>
              <w:ind w:left="253" w:hanging="253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8504832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Work surface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6562305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Floor</w:t>
            </w:r>
          </w:p>
        </w:tc>
        <w:tc>
          <w:tcPr>
            <w:tcW w:w="3600" w:type="dxa"/>
            <w:gridSpan w:val="4"/>
            <w:vMerge/>
          </w:tcPr>
          <w:p w14:paraId="0EEF5467" w14:textId="77777777" w:rsidR="00F35513" w:rsidRPr="00AB434B" w:rsidRDefault="00F35513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0E859E94" w14:textId="77777777" w:rsidR="00F35513" w:rsidRPr="00AB434B" w:rsidRDefault="00F35513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25F6A065" w14:textId="77777777" w:rsidTr="00594218">
        <w:tc>
          <w:tcPr>
            <w:tcW w:w="3510" w:type="dxa"/>
            <w:gridSpan w:val="4"/>
            <w:shd w:val="clear" w:color="auto" w:fill="1F497D" w:themeFill="text2"/>
          </w:tcPr>
          <w:p w14:paraId="164EBDD0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Monitor</w:t>
            </w:r>
          </w:p>
        </w:tc>
        <w:tc>
          <w:tcPr>
            <w:tcW w:w="3600" w:type="dxa"/>
            <w:gridSpan w:val="4"/>
            <w:shd w:val="clear" w:color="auto" w:fill="1F497D" w:themeFill="text2"/>
          </w:tcPr>
          <w:p w14:paraId="65D49F90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Comment</w:t>
            </w:r>
          </w:p>
        </w:tc>
        <w:tc>
          <w:tcPr>
            <w:tcW w:w="4410" w:type="dxa"/>
            <w:gridSpan w:val="3"/>
            <w:shd w:val="clear" w:color="auto" w:fill="1F497D" w:themeFill="text2"/>
          </w:tcPr>
          <w:p w14:paraId="28FA50B3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Recommendation</w:t>
            </w:r>
          </w:p>
        </w:tc>
      </w:tr>
      <w:tr w:rsidR="00D7263B" w:rsidRPr="00AB434B" w14:paraId="06521B18" w14:textId="77777777" w:rsidTr="00046918">
        <w:trPr>
          <w:trHeight w:val="56"/>
        </w:trPr>
        <w:tc>
          <w:tcPr>
            <w:tcW w:w="1350" w:type="dxa"/>
            <w:shd w:val="pct10" w:color="auto" w:fill="auto"/>
            <w:vAlign w:val="center"/>
          </w:tcPr>
          <w:p w14:paraId="01741378" w14:textId="4FF858C5" w:rsidR="00D7263B" w:rsidRPr="00AB434B" w:rsidRDefault="00D7263B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Number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7AC15F62" w14:textId="23EAFFB2" w:rsidR="00D7263B" w:rsidRPr="00AB434B" w:rsidRDefault="00000000" w:rsidP="00855398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6410822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Single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4488175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Dual</w:t>
            </w:r>
          </w:p>
          <w:p w14:paraId="5D1B8EBA" w14:textId="33C40D58" w:rsidR="00D7263B" w:rsidRPr="00AB434B" w:rsidRDefault="00000000" w:rsidP="00855398">
            <w:pPr>
              <w:tabs>
                <w:tab w:val="left" w:pos="1841"/>
              </w:tabs>
              <w:spacing w:before="20" w:after="20"/>
              <w:ind w:left="253" w:hanging="253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6600419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More th</w:t>
            </w:r>
            <w:r w:rsidR="00466882" w:rsidRPr="00AB434B">
              <w:rPr>
                <w:rFonts w:ascii="Arial" w:hAnsi="Arial" w:cs="Arial"/>
                <w:sz w:val="17"/>
                <w:szCs w:val="17"/>
              </w:rPr>
              <w:t>an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 two</w:t>
            </w:r>
          </w:p>
        </w:tc>
        <w:tc>
          <w:tcPr>
            <w:tcW w:w="3600" w:type="dxa"/>
            <w:gridSpan w:val="4"/>
            <w:vMerge w:val="restart"/>
          </w:tcPr>
          <w:p w14:paraId="053F4EE4" w14:textId="6FC93B9B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8790830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Monitor type and location appropriate</w:t>
            </w:r>
          </w:p>
          <w:p w14:paraId="6084FBE4" w14:textId="395E4E48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3660579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Monitor too low</w:t>
            </w:r>
          </w:p>
          <w:p w14:paraId="68C22D2F" w14:textId="6FAFB2A4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5560148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Monitor too high </w:t>
            </w:r>
          </w:p>
          <w:p w14:paraId="4294F82E" w14:textId="025846D0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3178445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Monitor too close</w:t>
            </w:r>
          </w:p>
          <w:p w14:paraId="7C4C524A" w14:textId="233B8339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721493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Monitor too far away</w:t>
            </w:r>
          </w:p>
          <w:p w14:paraId="16FDE882" w14:textId="2CE4CF38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9993870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Monitor side-to-side alignment issue</w:t>
            </w:r>
          </w:p>
          <w:p w14:paraId="25CD6E03" w14:textId="45CD2A13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6333701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Monitor resolution not appropriate.</w:t>
            </w:r>
          </w:p>
          <w:p w14:paraId="6160DE31" w14:textId="198B2BA5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2005389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Other (comment) </w:t>
            </w:r>
          </w:p>
          <w:p w14:paraId="55023810" w14:textId="72D1BB15" w:rsidR="00FE0033" w:rsidRPr="00AB434B" w:rsidRDefault="00FE0033" w:rsidP="00DF513C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 w:val="restart"/>
          </w:tcPr>
          <w:p w14:paraId="512DA8E2" w14:textId="1BB85552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983099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None</w:t>
            </w:r>
          </w:p>
          <w:p w14:paraId="5FB4D598" w14:textId="3F4DB0CD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780515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Adjusted monitor position and provided user instruction</w:t>
            </w:r>
          </w:p>
          <w:p w14:paraId="2A7559D7" w14:textId="75FB4DFA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9748201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Add monitor arm (see comment) </w:t>
            </w:r>
          </w:p>
          <w:p w14:paraId="1A7CA355" w14:textId="1E2D108C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8460480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Add monitor riser see (comment) </w:t>
            </w:r>
          </w:p>
          <w:p w14:paraId="5B543C9D" w14:textId="7A11A4E7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7057119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Adjusted monitor resolution and provided user instruction</w:t>
            </w:r>
          </w:p>
          <w:p w14:paraId="45EA48BD" w14:textId="66F30899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1930632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Other (comment) </w:t>
            </w:r>
          </w:p>
          <w:p w14:paraId="2372CDE9" w14:textId="77AE59AE" w:rsidR="00FE0033" w:rsidRPr="00AB434B" w:rsidRDefault="00FE0033" w:rsidP="00DF513C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39748E15" w14:textId="77777777" w:rsidTr="00046918">
        <w:trPr>
          <w:trHeight w:val="56"/>
        </w:trPr>
        <w:tc>
          <w:tcPr>
            <w:tcW w:w="1350" w:type="dxa"/>
            <w:shd w:val="pct10" w:color="auto" w:fill="auto"/>
            <w:vAlign w:val="center"/>
          </w:tcPr>
          <w:p w14:paraId="67C56F78" w14:textId="5540322C" w:rsidR="00D7263B" w:rsidRPr="00AB434B" w:rsidRDefault="00D7263B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b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 xml:space="preserve">Viewing 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1AD1B1EE" w14:textId="09600B89" w:rsidR="00D7263B" w:rsidRPr="00AB434B" w:rsidRDefault="00000000" w:rsidP="00855398">
            <w:pPr>
              <w:spacing w:before="20" w:after="20"/>
              <w:ind w:left="253" w:hanging="253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5577508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Primary/Primary</w:t>
            </w:r>
          </w:p>
          <w:p w14:paraId="1C524C07" w14:textId="44A73F44" w:rsidR="00D7263B" w:rsidRPr="00AB434B" w:rsidRDefault="00000000" w:rsidP="00855398">
            <w:pPr>
              <w:spacing w:before="20" w:after="20"/>
              <w:ind w:left="253" w:hanging="253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664052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Primary/Secondary</w:t>
            </w:r>
          </w:p>
        </w:tc>
        <w:tc>
          <w:tcPr>
            <w:tcW w:w="3600" w:type="dxa"/>
            <w:gridSpan w:val="4"/>
            <w:vMerge/>
          </w:tcPr>
          <w:p w14:paraId="1C3B5E92" w14:textId="77777777" w:rsidR="00D7263B" w:rsidRPr="00AB434B" w:rsidRDefault="00D7263B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2CA7B918" w14:textId="77777777" w:rsidR="00D7263B" w:rsidRPr="00AB434B" w:rsidRDefault="00D7263B" w:rsidP="00D7263B">
            <w:pPr>
              <w:spacing w:before="20" w:after="20"/>
              <w:ind w:left="252" w:hanging="252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1393FAC0" w14:textId="77777777" w:rsidTr="00046918">
        <w:trPr>
          <w:trHeight w:val="144"/>
        </w:trPr>
        <w:tc>
          <w:tcPr>
            <w:tcW w:w="1350" w:type="dxa"/>
            <w:shd w:val="pct10" w:color="auto" w:fill="auto"/>
            <w:vAlign w:val="center"/>
          </w:tcPr>
          <w:p w14:paraId="16E62B15" w14:textId="4B55E318" w:rsidR="00D7263B" w:rsidRPr="00AB434B" w:rsidRDefault="00D7263B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Position OK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170F836C" w14:textId="3F908203" w:rsidR="00D7263B" w:rsidRPr="00AB434B" w:rsidRDefault="00000000" w:rsidP="00855398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6251481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No 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9620319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3600" w:type="dxa"/>
            <w:gridSpan w:val="4"/>
            <w:vMerge/>
          </w:tcPr>
          <w:p w14:paraId="493181F4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0B533E91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614AA0E0" w14:textId="77777777" w:rsidTr="00046918">
        <w:trPr>
          <w:trHeight w:val="144"/>
        </w:trPr>
        <w:tc>
          <w:tcPr>
            <w:tcW w:w="1350" w:type="dxa"/>
            <w:shd w:val="pct10" w:color="auto" w:fill="auto"/>
            <w:vAlign w:val="center"/>
          </w:tcPr>
          <w:p w14:paraId="2F074276" w14:textId="35BA6E31" w:rsidR="00D7263B" w:rsidRPr="00AB434B" w:rsidRDefault="00D7263B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Adjustable Stand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448D70E0" w14:textId="00C292DC" w:rsidR="00D7263B" w:rsidRPr="00AB434B" w:rsidRDefault="00000000" w:rsidP="00855398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8772342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No 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333371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3600" w:type="dxa"/>
            <w:gridSpan w:val="4"/>
            <w:vMerge/>
          </w:tcPr>
          <w:p w14:paraId="01300A36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2B045C03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61F9579D" w14:textId="77777777" w:rsidTr="00046918">
        <w:trPr>
          <w:trHeight w:val="144"/>
        </w:trPr>
        <w:tc>
          <w:tcPr>
            <w:tcW w:w="1350" w:type="dxa"/>
            <w:shd w:val="pct10" w:color="auto" w:fill="auto"/>
            <w:vAlign w:val="center"/>
          </w:tcPr>
          <w:p w14:paraId="070AA927" w14:textId="015A7061" w:rsidR="00D7263B" w:rsidRPr="00AB434B" w:rsidRDefault="00D7263B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b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Adjustable Arm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3F07EB06" w14:textId="6CA432BF" w:rsidR="00D7263B" w:rsidRPr="00AB434B" w:rsidRDefault="00000000" w:rsidP="00855398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21331210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No 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4986506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3600" w:type="dxa"/>
            <w:gridSpan w:val="4"/>
            <w:vMerge/>
          </w:tcPr>
          <w:p w14:paraId="2DD02550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253449A0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35513" w:rsidRPr="00AB434B" w14:paraId="3A52E596" w14:textId="77777777" w:rsidTr="00046918">
        <w:trPr>
          <w:trHeight w:val="197"/>
        </w:trPr>
        <w:tc>
          <w:tcPr>
            <w:tcW w:w="1350" w:type="dxa"/>
            <w:shd w:val="pct10" w:color="auto" w:fill="auto"/>
            <w:vAlign w:val="center"/>
          </w:tcPr>
          <w:p w14:paraId="35A30FBB" w14:textId="342F25D3" w:rsidR="00F35513" w:rsidRPr="00AB434B" w:rsidRDefault="00F35513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b/>
                <w:sz w:val="17"/>
                <w:szCs w:val="17"/>
              </w:rPr>
            </w:pPr>
            <w:r w:rsidRPr="00046918">
              <w:rPr>
                <w:rFonts w:ascii="Arial" w:hAnsi="Arial" w:cs="Arial"/>
                <w:b/>
                <w:sz w:val="16"/>
                <w:szCs w:val="16"/>
              </w:rPr>
              <w:t>Resolution OK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39C44CC6" w14:textId="723BB2E2" w:rsidR="00F35513" w:rsidRPr="00AB434B" w:rsidRDefault="00000000" w:rsidP="00855398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8231975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No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9234955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Yes</w:t>
            </w:r>
          </w:p>
        </w:tc>
        <w:tc>
          <w:tcPr>
            <w:tcW w:w="3600" w:type="dxa"/>
            <w:gridSpan w:val="4"/>
            <w:vMerge/>
          </w:tcPr>
          <w:p w14:paraId="3AC22CB5" w14:textId="77777777" w:rsidR="00F35513" w:rsidRPr="00AB434B" w:rsidRDefault="00F35513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463A015B" w14:textId="77777777" w:rsidR="00F35513" w:rsidRPr="00AB434B" w:rsidRDefault="00F35513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5D66FB08" w14:textId="77777777" w:rsidTr="00594218">
        <w:tc>
          <w:tcPr>
            <w:tcW w:w="3510" w:type="dxa"/>
            <w:gridSpan w:val="4"/>
            <w:shd w:val="clear" w:color="auto" w:fill="1F497D" w:themeFill="text2"/>
          </w:tcPr>
          <w:p w14:paraId="193E8A0E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Document holder</w:t>
            </w:r>
          </w:p>
        </w:tc>
        <w:tc>
          <w:tcPr>
            <w:tcW w:w="3600" w:type="dxa"/>
            <w:gridSpan w:val="4"/>
            <w:shd w:val="clear" w:color="auto" w:fill="1F497D" w:themeFill="text2"/>
          </w:tcPr>
          <w:p w14:paraId="0F42F768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Comment</w:t>
            </w:r>
          </w:p>
        </w:tc>
        <w:tc>
          <w:tcPr>
            <w:tcW w:w="4410" w:type="dxa"/>
            <w:gridSpan w:val="3"/>
            <w:shd w:val="clear" w:color="auto" w:fill="1F497D" w:themeFill="text2"/>
          </w:tcPr>
          <w:p w14:paraId="171A0CBA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Recommendation</w:t>
            </w:r>
          </w:p>
        </w:tc>
      </w:tr>
      <w:tr w:rsidR="00D7263B" w:rsidRPr="00AB434B" w14:paraId="4DC7DCA9" w14:textId="77777777" w:rsidTr="00046918">
        <w:trPr>
          <w:trHeight w:val="147"/>
        </w:trPr>
        <w:tc>
          <w:tcPr>
            <w:tcW w:w="1350" w:type="dxa"/>
            <w:shd w:val="pct10" w:color="auto" w:fill="auto"/>
            <w:vAlign w:val="center"/>
          </w:tcPr>
          <w:p w14:paraId="52B95C57" w14:textId="77777777" w:rsidR="00D7263B" w:rsidRPr="00AB434B" w:rsidRDefault="00D7263B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Holder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2C1847CE" w14:textId="2D8A0502" w:rsidR="00D7263B" w:rsidRPr="00AB434B" w:rsidRDefault="00000000" w:rsidP="00855398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2049504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No 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8652788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3600" w:type="dxa"/>
            <w:gridSpan w:val="4"/>
            <w:vMerge w:val="restart"/>
          </w:tcPr>
          <w:p w14:paraId="3A876747" w14:textId="772D65F2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20041931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Document holder OK</w:t>
            </w:r>
          </w:p>
          <w:p w14:paraId="7791E688" w14:textId="4C3CDB5E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9377961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 document holder in use - not needed</w:t>
            </w:r>
          </w:p>
          <w:p w14:paraId="3345E425" w14:textId="581F94A8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7339985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 document holder in use - awkward head/neck position</w:t>
            </w:r>
          </w:p>
          <w:p w14:paraId="1B4E3948" w14:textId="43D4CE42" w:rsidR="00B833F4" w:rsidRPr="00AB434B" w:rsidRDefault="00000000" w:rsidP="00425E01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9471560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Other(comment)</w:t>
            </w:r>
          </w:p>
        </w:tc>
        <w:tc>
          <w:tcPr>
            <w:tcW w:w="4410" w:type="dxa"/>
            <w:gridSpan w:val="3"/>
            <w:vMerge w:val="restart"/>
          </w:tcPr>
          <w:p w14:paraId="22F850D5" w14:textId="424DBD00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21229857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None</w:t>
            </w:r>
          </w:p>
          <w:p w14:paraId="2B41AE68" w14:textId="35A05D26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225883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Add landscape holder (see comment)</w:t>
            </w:r>
          </w:p>
          <w:p w14:paraId="11CC9A02" w14:textId="75AAA8EC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9357403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Add portrait holder (see comment)</w:t>
            </w:r>
          </w:p>
          <w:p w14:paraId="0E819965" w14:textId="160BF82B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7883213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Other (comment)</w:t>
            </w:r>
          </w:p>
          <w:p w14:paraId="713D0A7A" w14:textId="2C1186A2" w:rsidR="00B833F4" w:rsidRPr="00AB434B" w:rsidRDefault="00B833F4" w:rsidP="00D46476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5819D01B" w14:textId="77777777" w:rsidTr="00046918">
        <w:trPr>
          <w:trHeight w:val="144"/>
        </w:trPr>
        <w:tc>
          <w:tcPr>
            <w:tcW w:w="1350" w:type="dxa"/>
            <w:shd w:val="pct10" w:color="auto" w:fill="auto"/>
            <w:vAlign w:val="center"/>
          </w:tcPr>
          <w:p w14:paraId="0769206E" w14:textId="1A9A5496" w:rsidR="00D7263B" w:rsidRPr="00AB434B" w:rsidRDefault="00D7263B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Format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19AD407F" w14:textId="418B8AA7" w:rsidR="00D7263B" w:rsidRPr="00AB434B" w:rsidRDefault="00000000" w:rsidP="00855398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562331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NA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8571934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Portrait</w:t>
            </w:r>
          </w:p>
          <w:p w14:paraId="670DD80D" w14:textId="1B1951B8" w:rsidR="00D7263B" w:rsidRPr="00AB434B" w:rsidRDefault="00000000" w:rsidP="00855398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7328157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Landscape</w:t>
            </w:r>
          </w:p>
        </w:tc>
        <w:tc>
          <w:tcPr>
            <w:tcW w:w="3600" w:type="dxa"/>
            <w:gridSpan w:val="4"/>
            <w:vMerge/>
          </w:tcPr>
          <w:p w14:paraId="19265E7D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7003AD3C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35513" w:rsidRPr="00AB434B" w14:paraId="67999FC3" w14:textId="77777777" w:rsidTr="00046918">
        <w:trPr>
          <w:trHeight w:val="332"/>
        </w:trPr>
        <w:tc>
          <w:tcPr>
            <w:tcW w:w="1350" w:type="dxa"/>
            <w:shd w:val="pct10" w:color="auto" w:fill="auto"/>
            <w:vAlign w:val="center"/>
          </w:tcPr>
          <w:p w14:paraId="715178A4" w14:textId="77777777" w:rsidR="00F35513" w:rsidRPr="00AB434B" w:rsidRDefault="00F35513" w:rsidP="00855398">
            <w:pPr>
              <w:tabs>
                <w:tab w:val="left" w:pos="1841"/>
              </w:tabs>
              <w:spacing w:before="20" w:after="20"/>
              <w:ind w:left="-18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Location</w:t>
            </w:r>
          </w:p>
        </w:tc>
        <w:tc>
          <w:tcPr>
            <w:tcW w:w="2160" w:type="dxa"/>
            <w:gridSpan w:val="3"/>
            <w:shd w:val="clear" w:color="auto" w:fill="auto"/>
            <w:vAlign w:val="center"/>
          </w:tcPr>
          <w:p w14:paraId="5D8E2DCD" w14:textId="12E648CA" w:rsidR="00F35513" w:rsidRPr="00AB434B" w:rsidRDefault="00000000" w:rsidP="00855398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4446125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NA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0239757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Side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153754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Front </w:t>
            </w:r>
          </w:p>
        </w:tc>
        <w:tc>
          <w:tcPr>
            <w:tcW w:w="3600" w:type="dxa"/>
            <w:gridSpan w:val="4"/>
            <w:vMerge/>
          </w:tcPr>
          <w:p w14:paraId="328005FD" w14:textId="77777777" w:rsidR="00F35513" w:rsidRPr="00AB434B" w:rsidRDefault="00F35513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74727FB1" w14:textId="77777777" w:rsidR="00F35513" w:rsidRPr="00AB434B" w:rsidRDefault="00F35513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36398A40" w14:textId="77777777" w:rsidTr="00594218">
        <w:tc>
          <w:tcPr>
            <w:tcW w:w="3510" w:type="dxa"/>
            <w:gridSpan w:val="4"/>
            <w:shd w:val="clear" w:color="auto" w:fill="1F497D" w:themeFill="text2"/>
          </w:tcPr>
          <w:p w14:paraId="0B92DC6D" w14:textId="0B6D0D14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Telephone</w:t>
            </w:r>
            <w:r w:rsidR="00E0461C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/Webcam</w:t>
            </w:r>
          </w:p>
        </w:tc>
        <w:tc>
          <w:tcPr>
            <w:tcW w:w="3600" w:type="dxa"/>
            <w:gridSpan w:val="4"/>
            <w:shd w:val="clear" w:color="auto" w:fill="1F497D" w:themeFill="text2"/>
          </w:tcPr>
          <w:p w14:paraId="1C1EFA3F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Comment</w:t>
            </w:r>
          </w:p>
        </w:tc>
        <w:tc>
          <w:tcPr>
            <w:tcW w:w="4410" w:type="dxa"/>
            <w:gridSpan w:val="3"/>
            <w:shd w:val="clear" w:color="auto" w:fill="1F497D" w:themeFill="text2"/>
          </w:tcPr>
          <w:p w14:paraId="6B7302A6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Recommendation</w:t>
            </w:r>
          </w:p>
        </w:tc>
      </w:tr>
      <w:tr w:rsidR="00D7263B" w:rsidRPr="00AB434B" w14:paraId="5398324E" w14:textId="77777777" w:rsidTr="00046918">
        <w:trPr>
          <w:trHeight w:val="386"/>
        </w:trPr>
        <w:tc>
          <w:tcPr>
            <w:tcW w:w="1350" w:type="dxa"/>
            <w:shd w:val="pct10" w:color="auto" w:fill="auto"/>
          </w:tcPr>
          <w:p w14:paraId="58797B1C" w14:textId="77777777" w:rsidR="00D7263B" w:rsidRPr="00AB434B" w:rsidRDefault="00D7263B" w:rsidP="00D7263B">
            <w:pPr>
              <w:tabs>
                <w:tab w:val="left" w:pos="1841"/>
              </w:tabs>
              <w:spacing w:before="20" w:after="20"/>
              <w:ind w:left="-1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Type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5759332C" w14:textId="6BB8D34A" w:rsidR="00D7263B" w:rsidRPr="00AB434B" w:rsidRDefault="00000000" w:rsidP="00D7263B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9710571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Handset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9606478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Headset</w:t>
            </w:r>
          </w:p>
          <w:p w14:paraId="4774D469" w14:textId="7B6140D6" w:rsidR="00D7263B" w:rsidRPr="00AB434B" w:rsidRDefault="00000000" w:rsidP="00DF513C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0497623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Speaker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1110835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Mobile</w:t>
            </w:r>
          </w:p>
        </w:tc>
        <w:tc>
          <w:tcPr>
            <w:tcW w:w="3600" w:type="dxa"/>
            <w:gridSpan w:val="4"/>
            <w:vMerge w:val="restart"/>
          </w:tcPr>
          <w:p w14:paraId="6805A7EB" w14:textId="2CDBC39C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39858806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Telephone</w:t>
            </w:r>
            <w:r w:rsidR="00E0461C">
              <w:rPr>
                <w:rFonts w:ascii="Arial" w:hAnsi="Arial" w:cs="Arial"/>
                <w:sz w:val="17"/>
                <w:szCs w:val="17"/>
              </w:rPr>
              <w:t>/Webcam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 type and location appropriate</w:t>
            </w:r>
          </w:p>
          <w:p w14:paraId="3C07D22A" w14:textId="63D02F46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7323819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Telephone</w:t>
            </w:r>
            <w:r w:rsidR="00E0461C">
              <w:rPr>
                <w:rFonts w:ascii="Arial" w:hAnsi="Arial" w:cs="Arial"/>
                <w:sz w:val="17"/>
                <w:szCs w:val="17"/>
              </w:rPr>
              <w:t>/Webcam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 located in awkward position</w:t>
            </w:r>
          </w:p>
          <w:p w14:paraId="13166F66" w14:textId="26C8B60A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6537866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Awkward head/neck position </w:t>
            </w:r>
          </w:p>
          <w:p w14:paraId="5EBC633C" w14:textId="2BF21701" w:rsidR="00FE0033" w:rsidRPr="00AB434B" w:rsidRDefault="00000000" w:rsidP="00425E01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5193592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Other (comment</w:t>
            </w:r>
            <w:r w:rsidR="00FE0033" w:rsidRPr="00AB434B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4410" w:type="dxa"/>
            <w:gridSpan w:val="3"/>
            <w:vMerge w:val="restart"/>
          </w:tcPr>
          <w:p w14:paraId="7C37E410" w14:textId="7BD5CDE3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4325587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None</w:t>
            </w:r>
          </w:p>
          <w:p w14:paraId="07352FE7" w14:textId="6BB09E0A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8594245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Add headset to allow for hands-free operation (see comment)</w:t>
            </w:r>
          </w:p>
          <w:p w14:paraId="1E7B6E96" w14:textId="2C4D47F8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221544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Reposition telephone</w:t>
            </w:r>
            <w:r w:rsidR="00E0461C">
              <w:rPr>
                <w:rFonts w:ascii="Arial" w:hAnsi="Arial" w:cs="Arial"/>
                <w:sz w:val="17"/>
                <w:szCs w:val="17"/>
              </w:rPr>
              <w:t>/Webcam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004E36C7" w14:textId="16B7354B" w:rsidR="00FE0033" w:rsidRPr="00AB434B" w:rsidRDefault="00000000" w:rsidP="00CC2C34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7278066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Other (comment) </w:t>
            </w:r>
          </w:p>
        </w:tc>
      </w:tr>
      <w:tr w:rsidR="00F35513" w:rsidRPr="00AB434B" w14:paraId="271A992B" w14:textId="77777777" w:rsidTr="00046918">
        <w:trPr>
          <w:trHeight w:val="287"/>
        </w:trPr>
        <w:tc>
          <w:tcPr>
            <w:tcW w:w="1350" w:type="dxa"/>
            <w:shd w:val="pct10" w:color="auto" w:fill="auto"/>
          </w:tcPr>
          <w:p w14:paraId="10CEB527" w14:textId="77777777" w:rsidR="00F35513" w:rsidRPr="00AB434B" w:rsidRDefault="00F35513" w:rsidP="00D7263B">
            <w:pPr>
              <w:tabs>
                <w:tab w:val="left" w:pos="1841"/>
              </w:tabs>
              <w:spacing w:before="20" w:after="20"/>
              <w:ind w:left="-1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Location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650860B9" w14:textId="16022AA1" w:rsidR="00F35513" w:rsidRPr="00AB434B" w:rsidRDefault="00000000" w:rsidP="00DF513C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9280682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Left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48635226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Right</w:t>
            </w:r>
          </w:p>
        </w:tc>
        <w:tc>
          <w:tcPr>
            <w:tcW w:w="3600" w:type="dxa"/>
            <w:gridSpan w:val="4"/>
            <w:vMerge/>
          </w:tcPr>
          <w:p w14:paraId="0D7384F5" w14:textId="77777777" w:rsidR="00F35513" w:rsidRPr="00AB434B" w:rsidRDefault="00F35513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23C06620" w14:textId="77777777" w:rsidR="00F35513" w:rsidRPr="00AB434B" w:rsidRDefault="00F35513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7341F74C" w14:textId="77777777" w:rsidTr="00594218">
        <w:tc>
          <w:tcPr>
            <w:tcW w:w="3510" w:type="dxa"/>
            <w:gridSpan w:val="4"/>
            <w:shd w:val="clear" w:color="auto" w:fill="1F497D" w:themeFill="text2"/>
          </w:tcPr>
          <w:p w14:paraId="1A8BC204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Storage</w:t>
            </w:r>
          </w:p>
        </w:tc>
        <w:tc>
          <w:tcPr>
            <w:tcW w:w="3600" w:type="dxa"/>
            <w:gridSpan w:val="4"/>
            <w:shd w:val="clear" w:color="auto" w:fill="1F497D" w:themeFill="text2"/>
          </w:tcPr>
          <w:p w14:paraId="7E9EC8A6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Comment</w:t>
            </w:r>
          </w:p>
        </w:tc>
        <w:tc>
          <w:tcPr>
            <w:tcW w:w="4410" w:type="dxa"/>
            <w:gridSpan w:val="3"/>
            <w:shd w:val="clear" w:color="auto" w:fill="1F497D" w:themeFill="text2"/>
          </w:tcPr>
          <w:p w14:paraId="2C848729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Recommendation</w:t>
            </w:r>
          </w:p>
        </w:tc>
      </w:tr>
      <w:tr w:rsidR="00D7263B" w:rsidRPr="00AB434B" w14:paraId="5DF1CB79" w14:textId="77777777" w:rsidTr="00046918">
        <w:trPr>
          <w:trHeight w:val="147"/>
        </w:trPr>
        <w:tc>
          <w:tcPr>
            <w:tcW w:w="1350" w:type="dxa"/>
            <w:shd w:val="pct10" w:color="auto" w:fill="auto"/>
          </w:tcPr>
          <w:p w14:paraId="44B922C8" w14:textId="5D6D9EDC" w:rsidR="00D7263B" w:rsidRPr="00AB434B" w:rsidRDefault="00D7263B" w:rsidP="00D7263B">
            <w:pPr>
              <w:tabs>
                <w:tab w:val="left" w:pos="1841"/>
              </w:tabs>
              <w:spacing w:before="20" w:after="20"/>
              <w:ind w:left="-1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Desktop OK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0D783C62" w14:textId="250C9CBE" w:rsidR="00D7263B" w:rsidRPr="00AB434B" w:rsidRDefault="00000000" w:rsidP="00DF513C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2695276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No 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4805358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3600" w:type="dxa"/>
            <w:gridSpan w:val="4"/>
            <w:vMerge w:val="restart"/>
          </w:tcPr>
          <w:p w14:paraId="58B13A64" w14:textId="5CB98E47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2668990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Adequate desktop and file storage</w:t>
            </w:r>
          </w:p>
          <w:p w14:paraId="2219F069" w14:textId="7331EE19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5237864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Limited desktop storage</w:t>
            </w:r>
          </w:p>
          <w:p w14:paraId="5828BD11" w14:textId="5C5D1B49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4284267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Limited file storage</w:t>
            </w:r>
          </w:p>
          <w:p w14:paraId="2DEA159C" w14:textId="6664C1C9" w:rsidR="00FE0033" w:rsidRPr="00AB434B" w:rsidRDefault="00000000" w:rsidP="00425E01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7091149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Other (comment)</w:t>
            </w:r>
          </w:p>
        </w:tc>
        <w:tc>
          <w:tcPr>
            <w:tcW w:w="4410" w:type="dxa"/>
            <w:gridSpan w:val="3"/>
            <w:vMerge w:val="restart"/>
          </w:tcPr>
          <w:p w14:paraId="084BD2BF" w14:textId="7DEC38EF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8960740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None</w:t>
            </w:r>
          </w:p>
          <w:p w14:paraId="5FE0B164" w14:textId="5AE61E9F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9399494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Housecleaning to free up space</w:t>
            </w:r>
          </w:p>
          <w:p w14:paraId="4A023885" w14:textId="74D4D877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0944701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Add additional file storage (see comment)</w:t>
            </w:r>
          </w:p>
          <w:p w14:paraId="523F356F" w14:textId="5F46D937" w:rsidR="00FE0033" w:rsidRPr="00AB434B" w:rsidRDefault="00000000" w:rsidP="00425E01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3024256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Other (commen</w:t>
            </w:r>
            <w:r w:rsidR="00425E01" w:rsidRPr="00AB434B">
              <w:rPr>
                <w:rFonts w:ascii="Arial" w:hAnsi="Arial" w:cs="Arial"/>
                <w:sz w:val="17"/>
                <w:szCs w:val="17"/>
              </w:rPr>
              <w:t>t)</w:t>
            </w:r>
          </w:p>
        </w:tc>
      </w:tr>
      <w:tr w:rsidR="00F35513" w:rsidRPr="00AB434B" w14:paraId="1DEAD805" w14:textId="77777777" w:rsidTr="00046918">
        <w:trPr>
          <w:trHeight w:val="611"/>
        </w:trPr>
        <w:tc>
          <w:tcPr>
            <w:tcW w:w="1350" w:type="dxa"/>
            <w:shd w:val="pct10" w:color="auto" w:fill="auto"/>
          </w:tcPr>
          <w:p w14:paraId="2017CD3B" w14:textId="2EB86DAC" w:rsidR="00F35513" w:rsidRPr="00AB434B" w:rsidRDefault="00F35513" w:rsidP="00D7263B">
            <w:pPr>
              <w:tabs>
                <w:tab w:val="left" w:pos="1841"/>
              </w:tabs>
              <w:spacing w:before="20" w:after="20"/>
              <w:ind w:left="-1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File OK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4C2915F7" w14:textId="6125275C" w:rsidR="00F35513" w:rsidRPr="00AB434B" w:rsidRDefault="00000000" w:rsidP="00DF513C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8442143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No 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8419247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3551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35513" w:rsidRPr="00AB434B">
              <w:rPr>
                <w:rFonts w:ascii="Arial" w:hAnsi="Arial" w:cs="Arial"/>
                <w:sz w:val="17"/>
                <w:szCs w:val="17"/>
              </w:rPr>
              <w:t xml:space="preserve"> Yes</w:t>
            </w:r>
          </w:p>
        </w:tc>
        <w:tc>
          <w:tcPr>
            <w:tcW w:w="3600" w:type="dxa"/>
            <w:gridSpan w:val="4"/>
            <w:vMerge/>
          </w:tcPr>
          <w:p w14:paraId="5F3C9426" w14:textId="77777777" w:rsidR="00F35513" w:rsidRPr="00AB434B" w:rsidRDefault="00F35513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320C5377" w14:textId="77777777" w:rsidR="00F35513" w:rsidRPr="00AB434B" w:rsidRDefault="00F35513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238A6940" w14:textId="77777777" w:rsidTr="00594218">
        <w:tc>
          <w:tcPr>
            <w:tcW w:w="3510" w:type="dxa"/>
            <w:gridSpan w:val="4"/>
            <w:shd w:val="clear" w:color="auto" w:fill="1F497D" w:themeFill="text2"/>
          </w:tcPr>
          <w:p w14:paraId="719DE6FA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Illumination</w:t>
            </w:r>
          </w:p>
        </w:tc>
        <w:tc>
          <w:tcPr>
            <w:tcW w:w="3600" w:type="dxa"/>
            <w:gridSpan w:val="4"/>
            <w:shd w:val="clear" w:color="auto" w:fill="1F497D" w:themeFill="text2"/>
          </w:tcPr>
          <w:p w14:paraId="51B2F34D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Comment</w:t>
            </w:r>
          </w:p>
        </w:tc>
        <w:tc>
          <w:tcPr>
            <w:tcW w:w="4410" w:type="dxa"/>
            <w:gridSpan w:val="3"/>
            <w:shd w:val="clear" w:color="auto" w:fill="1F497D" w:themeFill="text2"/>
          </w:tcPr>
          <w:p w14:paraId="592CB78C" w14:textId="77777777" w:rsidR="00D7263B" w:rsidRPr="00AB434B" w:rsidRDefault="00D7263B" w:rsidP="00D7263B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Recommendation</w:t>
            </w:r>
          </w:p>
        </w:tc>
      </w:tr>
      <w:tr w:rsidR="00D7263B" w:rsidRPr="00AB434B" w14:paraId="31000290" w14:textId="77777777" w:rsidTr="00046918">
        <w:trPr>
          <w:trHeight w:val="147"/>
        </w:trPr>
        <w:tc>
          <w:tcPr>
            <w:tcW w:w="1350" w:type="dxa"/>
            <w:shd w:val="pct10" w:color="auto" w:fill="auto"/>
          </w:tcPr>
          <w:p w14:paraId="0FF48B9A" w14:textId="25D49636" w:rsidR="00D7263B" w:rsidRPr="00AB434B" w:rsidRDefault="00D7263B" w:rsidP="00D7263B">
            <w:pPr>
              <w:tabs>
                <w:tab w:val="left" w:pos="1841"/>
              </w:tabs>
              <w:spacing w:before="20" w:after="20"/>
              <w:ind w:left="-1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Overhead OK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339C5422" w14:textId="350F3076" w:rsidR="00D7263B" w:rsidRPr="00AB434B" w:rsidRDefault="00000000" w:rsidP="00DF513C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4051134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FE0033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E0033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No 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3019671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4960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C24960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3600" w:type="dxa"/>
            <w:gridSpan w:val="4"/>
            <w:vMerge w:val="restart"/>
          </w:tcPr>
          <w:p w14:paraId="0F54773E" w14:textId="06F838CB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556750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4960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C24960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Ambient and task lighting appropriate</w:t>
            </w:r>
          </w:p>
          <w:p w14:paraId="366F45AA" w14:textId="3EC69741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9589475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4960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C24960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Ambient light level too high</w:t>
            </w:r>
          </w:p>
          <w:p w14:paraId="470267A8" w14:textId="69272FFD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9324595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4960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C24960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Ambient light level too low</w:t>
            </w:r>
          </w:p>
          <w:p w14:paraId="63A66DDF" w14:textId="1B8D155C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8816216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4960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C24960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Task lighting too low</w:t>
            </w:r>
          </w:p>
          <w:p w14:paraId="65D050D0" w14:textId="19A4A336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7579897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4960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C24960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Task lighting too high</w:t>
            </w:r>
          </w:p>
          <w:p w14:paraId="03B93566" w14:textId="52ED4D9B" w:rsidR="00FE0033" w:rsidRPr="00AB434B" w:rsidRDefault="00000000" w:rsidP="00CC2C34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6389993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4960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C24960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Other (comment)</w:t>
            </w:r>
          </w:p>
        </w:tc>
        <w:tc>
          <w:tcPr>
            <w:tcW w:w="4410" w:type="dxa"/>
            <w:gridSpan w:val="3"/>
            <w:vMerge w:val="restart"/>
          </w:tcPr>
          <w:p w14:paraId="73424ADD" w14:textId="3489DA0B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4331923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4960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C24960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None</w:t>
            </w:r>
          </w:p>
          <w:p w14:paraId="513F050F" w14:textId="5AFF78B3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342626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4960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C24960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Increase ambient light level (see comment)</w:t>
            </w:r>
          </w:p>
          <w:p w14:paraId="365931E6" w14:textId="0EDF64F6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9282692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4960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C24960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Decrease ambient light level (see comments)</w:t>
            </w:r>
          </w:p>
          <w:p w14:paraId="18451DFD" w14:textId="2FE7589E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17921690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4960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C24960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Add desktop task light (see comment)</w:t>
            </w:r>
          </w:p>
          <w:p w14:paraId="79B1E531" w14:textId="00B12667" w:rsidR="00D7263B" w:rsidRPr="00AB434B" w:rsidRDefault="00000000" w:rsidP="00102CEB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2707784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4960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C24960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Remove desktop task light (see comment)</w:t>
            </w:r>
          </w:p>
          <w:p w14:paraId="38B27359" w14:textId="74C723D9" w:rsidR="00FE0033" w:rsidRPr="00AB434B" w:rsidRDefault="00000000" w:rsidP="00CC2C34">
            <w:pPr>
              <w:spacing w:before="20" w:after="20"/>
              <w:ind w:left="256" w:hanging="25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5730113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4960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C24960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Other (comment) </w:t>
            </w:r>
          </w:p>
        </w:tc>
      </w:tr>
      <w:tr w:rsidR="00D7263B" w:rsidRPr="00AB434B" w14:paraId="5C77D285" w14:textId="77777777" w:rsidTr="00046918">
        <w:trPr>
          <w:trHeight w:val="278"/>
        </w:trPr>
        <w:tc>
          <w:tcPr>
            <w:tcW w:w="1350" w:type="dxa"/>
            <w:tcBorders>
              <w:bottom w:val="single" w:sz="4" w:space="0" w:color="auto"/>
            </w:tcBorders>
            <w:shd w:val="pct10" w:color="auto" w:fill="auto"/>
          </w:tcPr>
          <w:p w14:paraId="686F10FF" w14:textId="2931FED1" w:rsidR="00D7263B" w:rsidRPr="00AB434B" w:rsidRDefault="00D7263B" w:rsidP="00D7263B">
            <w:pPr>
              <w:tabs>
                <w:tab w:val="left" w:pos="1841"/>
              </w:tabs>
              <w:spacing w:before="20" w:after="20"/>
              <w:ind w:left="-18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AB434B">
              <w:rPr>
                <w:rFonts w:ascii="Arial" w:hAnsi="Arial" w:cs="Arial"/>
                <w:b/>
                <w:sz w:val="17"/>
                <w:szCs w:val="17"/>
              </w:rPr>
              <w:t>Task OK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7EBF9CE" w14:textId="2B115D58" w:rsidR="00D7263B" w:rsidRPr="00AB434B" w:rsidRDefault="00000000" w:rsidP="00DF513C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3915028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4960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C24960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 xml:space="preserve">No </w:t>
            </w:r>
            <w:r w:rsidR="00DF513C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sdt>
              <w:sdtPr>
                <w:rPr>
                  <w:rStyle w:val="Checkbox"/>
                  <w:rFonts w:cs="Arial"/>
                  <w:sz w:val="17"/>
                  <w:szCs w:val="17"/>
                </w:rPr>
                <w:id w:val="-19627951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24960" w:rsidRPr="00AB434B">
                  <w:rPr>
                    <w:rStyle w:val="Checkbox"/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C24960" w:rsidRPr="00AB434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D7263B" w:rsidRPr="00AB434B">
              <w:rPr>
                <w:rFonts w:ascii="Arial" w:hAnsi="Arial" w:cs="Arial"/>
                <w:sz w:val="17"/>
                <w:szCs w:val="17"/>
              </w:rPr>
              <w:t>Yes</w:t>
            </w:r>
          </w:p>
        </w:tc>
        <w:tc>
          <w:tcPr>
            <w:tcW w:w="3600" w:type="dxa"/>
            <w:gridSpan w:val="4"/>
            <w:vMerge/>
          </w:tcPr>
          <w:p w14:paraId="02DB0E49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</w:tcPr>
          <w:p w14:paraId="28BFADB5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63B" w:rsidRPr="00AB434B" w14:paraId="20C89B8B" w14:textId="77777777" w:rsidTr="00594218">
        <w:trPr>
          <w:trHeight w:val="449"/>
        </w:trPr>
        <w:tc>
          <w:tcPr>
            <w:tcW w:w="35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D41A05" w14:textId="77777777" w:rsidR="00D7263B" w:rsidRPr="00AB434B" w:rsidRDefault="00D7263B" w:rsidP="00D7263B">
            <w:pPr>
              <w:tabs>
                <w:tab w:val="left" w:pos="1841"/>
              </w:tabs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0" w:type="dxa"/>
            <w:gridSpan w:val="4"/>
            <w:vMerge/>
            <w:tcBorders>
              <w:bottom w:val="single" w:sz="4" w:space="0" w:color="auto"/>
            </w:tcBorders>
          </w:tcPr>
          <w:p w14:paraId="12F72CA1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10" w:type="dxa"/>
            <w:gridSpan w:val="3"/>
            <w:vMerge/>
            <w:tcBorders>
              <w:bottom w:val="single" w:sz="4" w:space="0" w:color="auto"/>
            </w:tcBorders>
          </w:tcPr>
          <w:p w14:paraId="2F77C4E0" w14:textId="77777777" w:rsidR="00D7263B" w:rsidRPr="00AB434B" w:rsidRDefault="00D7263B" w:rsidP="00D7263B">
            <w:pPr>
              <w:spacing w:before="20" w:after="2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94218" w:rsidRPr="00AB434B" w14:paraId="56435835" w14:textId="77777777" w:rsidTr="00594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287"/>
        </w:trPr>
        <w:tc>
          <w:tcPr>
            <w:tcW w:w="11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02F042E7" w14:textId="68FA5696" w:rsidR="00594218" w:rsidRPr="00AB434B" w:rsidRDefault="00594218" w:rsidP="00594218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B434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Recommended Specifications</w:t>
            </w:r>
          </w:p>
        </w:tc>
      </w:tr>
      <w:tr w:rsidR="00D73A77" w:rsidRPr="00046918" w14:paraId="228C9F3B" w14:textId="77777777" w:rsidTr="00AB43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98F7" w14:textId="77777777" w:rsidR="00D73A77" w:rsidRPr="00046918" w:rsidRDefault="00D73A77" w:rsidP="00046918">
            <w:pPr>
              <w:spacing w:before="0" w:after="0"/>
              <w:ind w:left="18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918">
              <w:rPr>
                <w:rFonts w:ascii="Arial" w:hAnsi="Arial" w:cs="Arial"/>
                <w:b/>
                <w:bCs/>
                <w:sz w:val="18"/>
                <w:szCs w:val="18"/>
              </w:rPr>
              <w:t>Seatpan height: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FCFE" w14:textId="77777777" w:rsidR="00D73A77" w:rsidRPr="00046918" w:rsidRDefault="00D73A77" w:rsidP="00046918">
            <w:pPr>
              <w:spacing w:before="0" w:after="0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7E21" w14:textId="77777777" w:rsidR="00D73A77" w:rsidRPr="00046918" w:rsidRDefault="00D73A77" w:rsidP="00046918">
            <w:pPr>
              <w:spacing w:before="0" w:after="0"/>
              <w:ind w:left="18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918">
              <w:rPr>
                <w:rFonts w:ascii="Arial" w:hAnsi="Arial" w:cs="Arial"/>
                <w:b/>
                <w:bCs/>
                <w:sz w:val="18"/>
                <w:szCs w:val="18"/>
              </w:rPr>
              <w:t>Armrest height: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9A5F" w14:textId="77777777" w:rsidR="00D73A77" w:rsidRPr="00046918" w:rsidRDefault="00D73A77" w:rsidP="00046918">
            <w:pPr>
              <w:spacing w:before="0" w:after="0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F4F3" w14:textId="77777777" w:rsidR="00D73A77" w:rsidRPr="00046918" w:rsidRDefault="00D73A77" w:rsidP="00046918">
            <w:pPr>
              <w:spacing w:before="0" w:after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918">
              <w:rPr>
                <w:rFonts w:ascii="Arial" w:hAnsi="Arial" w:cs="Arial"/>
                <w:b/>
                <w:bCs/>
                <w:sz w:val="18"/>
                <w:szCs w:val="18"/>
              </w:rPr>
              <w:t>Keyboard/Mouse height: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B7DC" w14:textId="77777777" w:rsidR="00D73A77" w:rsidRPr="00046918" w:rsidRDefault="00D73A77" w:rsidP="00046918">
            <w:pPr>
              <w:spacing w:before="0" w:after="0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6BDB" w14:textId="77777777" w:rsidR="00D73A77" w:rsidRPr="00046918" w:rsidRDefault="00D73A77" w:rsidP="00046918">
            <w:pPr>
              <w:spacing w:before="0" w:after="0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3A77" w:rsidRPr="00046918" w14:paraId="749B174A" w14:textId="77777777" w:rsidTr="00AB43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58DA" w14:textId="77777777" w:rsidR="00D73A77" w:rsidRPr="00046918" w:rsidRDefault="00D73A77" w:rsidP="00046918">
            <w:pPr>
              <w:spacing w:before="0" w:after="0"/>
              <w:ind w:left="18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918">
              <w:rPr>
                <w:rFonts w:ascii="Arial" w:hAnsi="Arial" w:cs="Arial"/>
                <w:b/>
                <w:bCs/>
                <w:sz w:val="18"/>
                <w:szCs w:val="18"/>
              </w:rPr>
              <w:t>Seatpan depth: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6270" w14:textId="77777777" w:rsidR="00D73A77" w:rsidRPr="00046918" w:rsidRDefault="00D73A77" w:rsidP="00046918">
            <w:pPr>
              <w:spacing w:before="0" w:after="0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21DB" w14:textId="77777777" w:rsidR="00D73A77" w:rsidRPr="00046918" w:rsidRDefault="00D73A77" w:rsidP="00046918">
            <w:pPr>
              <w:spacing w:before="0" w:after="0"/>
              <w:ind w:left="18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918">
              <w:rPr>
                <w:rFonts w:ascii="Arial" w:hAnsi="Arial" w:cs="Arial"/>
                <w:b/>
                <w:bCs/>
                <w:sz w:val="18"/>
                <w:szCs w:val="18"/>
              </w:rPr>
              <w:t>Armrest width: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86C2" w14:textId="77777777" w:rsidR="00D73A77" w:rsidRPr="00046918" w:rsidRDefault="00D73A77" w:rsidP="00046918">
            <w:pPr>
              <w:spacing w:before="0" w:after="0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7CCC" w14:textId="77777777" w:rsidR="00D73A77" w:rsidRPr="00046918" w:rsidRDefault="00D73A77" w:rsidP="00046918">
            <w:pPr>
              <w:spacing w:before="0" w:after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918">
              <w:rPr>
                <w:rFonts w:ascii="Arial" w:hAnsi="Arial" w:cs="Arial"/>
                <w:b/>
                <w:bCs/>
                <w:sz w:val="18"/>
                <w:szCs w:val="18"/>
              </w:rPr>
              <w:t>Monitor height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5A0D" w14:textId="77777777" w:rsidR="00D73A77" w:rsidRPr="00046918" w:rsidRDefault="00D73A77" w:rsidP="00046918">
            <w:pPr>
              <w:spacing w:before="0" w:after="0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8A8E" w14:textId="77777777" w:rsidR="00D73A77" w:rsidRPr="00046918" w:rsidRDefault="00D73A77" w:rsidP="00046918">
            <w:pPr>
              <w:spacing w:before="0" w:after="0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3A77" w:rsidRPr="00046918" w14:paraId="5CA86C8C" w14:textId="77777777" w:rsidTr="00AB43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  <w:tblLook w:val="0000" w:firstRow="0" w:lastRow="0" w:firstColumn="0" w:lastColumn="0" w:noHBand="0" w:noVBand="0"/>
        </w:tblPrEx>
        <w:trPr>
          <w:cantSplit/>
          <w:trHeight w:val="432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6A70" w14:textId="77777777" w:rsidR="00D73A77" w:rsidRPr="00046918" w:rsidRDefault="00D73A77" w:rsidP="00046918">
            <w:pPr>
              <w:spacing w:before="0" w:after="0"/>
              <w:ind w:left="18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918">
              <w:rPr>
                <w:rFonts w:ascii="Arial" w:hAnsi="Arial" w:cs="Arial"/>
                <w:b/>
                <w:bCs/>
                <w:sz w:val="18"/>
                <w:szCs w:val="18"/>
              </w:rPr>
              <w:t>Seatpan width: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54EE" w14:textId="77777777" w:rsidR="00D73A77" w:rsidRPr="00046918" w:rsidRDefault="00D73A77" w:rsidP="00046918">
            <w:pPr>
              <w:spacing w:before="0" w:after="0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0D40" w14:textId="77777777" w:rsidR="00D73A77" w:rsidRPr="00046918" w:rsidRDefault="00D73A77" w:rsidP="00046918">
            <w:pPr>
              <w:spacing w:before="0" w:after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918">
              <w:rPr>
                <w:rFonts w:ascii="Arial" w:hAnsi="Arial" w:cs="Arial"/>
                <w:b/>
                <w:bCs/>
                <w:sz w:val="18"/>
                <w:szCs w:val="18"/>
              </w:rPr>
              <w:t>Writing/reading desk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FB1C" w14:textId="77777777" w:rsidR="00D73A77" w:rsidRPr="00046918" w:rsidRDefault="00D73A77" w:rsidP="00046918">
            <w:pPr>
              <w:spacing w:before="0" w:after="0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371E" w14:textId="77777777" w:rsidR="00D73A77" w:rsidRPr="00046918" w:rsidRDefault="00D73A77" w:rsidP="00046918">
            <w:pPr>
              <w:spacing w:before="0" w:after="0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517D" w14:textId="77777777" w:rsidR="00D73A77" w:rsidRPr="00046918" w:rsidRDefault="00D73A77" w:rsidP="00046918">
            <w:pPr>
              <w:spacing w:before="0" w:after="0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6918">
              <w:rPr>
                <w:rFonts w:ascii="Arial" w:hAnsi="Arial" w:cs="Arial"/>
                <w:b/>
                <w:bCs/>
                <w:sz w:val="18"/>
                <w:szCs w:val="18"/>
              </w:rPr>
              <w:t>Monitor distance: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0F37" w14:textId="77777777" w:rsidR="00D73A77" w:rsidRPr="00046918" w:rsidRDefault="00D73A77" w:rsidP="00046918">
            <w:pPr>
              <w:spacing w:before="0" w:after="0"/>
              <w:contextualSpacing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2DA281C" w14:textId="77777777" w:rsidR="00FE3313" w:rsidRPr="00236AC0" w:rsidRDefault="00FE3313" w:rsidP="00594218">
      <w:pPr>
        <w:pStyle w:val="BodyText"/>
        <w:widowControl w:val="0"/>
        <w:spacing w:after="0"/>
        <w:rPr>
          <w:rFonts w:ascii="Arial" w:hAnsi="Arial" w:cs="Arial"/>
          <w:b/>
          <w:vanish/>
          <w:sz w:val="16"/>
          <w:szCs w:val="16"/>
        </w:rPr>
      </w:pPr>
    </w:p>
    <w:sectPr w:rsidR="00FE3313" w:rsidRPr="00236AC0" w:rsidSect="00236AC0">
      <w:pgSz w:w="12240" w:h="15840" w:code="1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E95C" w14:textId="77777777" w:rsidR="00DA0F5D" w:rsidRDefault="00DA0F5D">
      <w:r>
        <w:separator/>
      </w:r>
    </w:p>
  </w:endnote>
  <w:endnote w:type="continuationSeparator" w:id="0">
    <w:p w14:paraId="26E2BC83" w14:textId="77777777" w:rsidR="00DA0F5D" w:rsidRDefault="00DA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20B76" w14:textId="77777777" w:rsidR="00DA0F5D" w:rsidRDefault="00DA0F5D">
      <w:r>
        <w:separator/>
      </w:r>
    </w:p>
  </w:footnote>
  <w:footnote w:type="continuationSeparator" w:id="0">
    <w:p w14:paraId="4610B9FC" w14:textId="77777777" w:rsidR="00DA0F5D" w:rsidRDefault="00DA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59E"/>
    <w:multiLevelType w:val="hybridMultilevel"/>
    <w:tmpl w:val="0BFE60DC"/>
    <w:lvl w:ilvl="0" w:tplc="1C680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0AD6"/>
    <w:multiLevelType w:val="hybridMultilevel"/>
    <w:tmpl w:val="33B28890"/>
    <w:lvl w:ilvl="0" w:tplc="85860D22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28D237F8"/>
    <w:multiLevelType w:val="hybridMultilevel"/>
    <w:tmpl w:val="B9E05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51E94"/>
    <w:multiLevelType w:val="hybridMultilevel"/>
    <w:tmpl w:val="AB9E4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D232B"/>
    <w:multiLevelType w:val="hybridMultilevel"/>
    <w:tmpl w:val="8FE49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62EAE"/>
    <w:multiLevelType w:val="hybridMultilevel"/>
    <w:tmpl w:val="F99A3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A44A8"/>
    <w:multiLevelType w:val="hybridMultilevel"/>
    <w:tmpl w:val="4E80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06467"/>
    <w:multiLevelType w:val="hybridMultilevel"/>
    <w:tmpl w:val="2FF67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60480"/>
    <w:multiLevelType w:val="hybridMultilevel"/>
    <w:tmpl w:val="B948A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40627"/>
    <w:multiLevelType w:val="hybridMultilevel"/>
    <w:tmpl w:val="6CF8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82862"/>
    <w:multiLevelType w:val="hybridMultilevel"/>
    <w:tmpl w:val="85F0C1CE"/>
    <w:lvl w:ilvl="0" w:tplc="1C680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C66AFF"/>
    <w:multiLevelType w:val="hybridMultilevel"/>
    <w:tmpl w:val="38E06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131921">
    <w:abstractNumId w:val="10"/>
  </w:num>
  <w:num w:numId="2" w16cid:durableId="1513955938">
    <w:abstractNumId w:val="11"/>
  </w:num>
  <w:num w:numId="3" w16cid:durableId="1128938551">
    <w:abstractNumId w:val="7"/>
  </w:num>
  <w:num w:numId="4" w16cid:durableId="2089379853">
    <w:abstractNumId w:val="0"/>
  </w:num>
  <w:num w:numId="5" w16cid:durableId="628320926">
    <w:abstractNumId w:val="3"/>
  </w:num>
  <w:num w:numId="6" w16cid:durableId="148257034">
    <w:abstractNumId w:val="1"/>
  </w:num>
  <w:num w:numId="7" w16cid:durableId="413360387">
    <w:abstractNumId w:val="6"/>
  </w:num>
  <w:num w:numId="8" w16cid:durableId="1271670477">
    <w:abstractNumId w:val="8"/>
  </w:num>
  <w:num w:numId="9" w16cid:durableId="1305352808">
    <w:abstractNumId w:val="9"/>
  </w:num>
  <w:num w:numId="10" w16cid:durableId="1257012378">
    <w:abstractNumId w:val="2"/>
  </w:num>
  <w:num w:numId="11" w16cid:durableId="1322387241">
    <w:abstractNumId w:val="5"/>
  </w:num>
  <w:num w:numId="12" w16cid:durableId="1598639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85D1D68-F5CC-428B-A2F4-D5C1E45CDB57}"/>
    <w:docVar w:name="dgnword-eventsink" w:val="466927216"/>
  </w:docVars>
  <w:rsids>
    <w:rsidRoot w:val="00B4347A"/>
    <w:rsid w:val="000125EF"/>
    <w:rsid w:val="0001555E"/>
    <w:rsid w:val="0001767C"/>
    <w:rsid w:val="00020AC8"/>
    <w:rsid w:val="000273A3"/>
    <w:rsid w:val="00041945"/>
    <w:rsid w:val="00046918"/>
    <w:rsid w:val="00064B86"/>
    <w:rsid w:val="00066BA5"/>
    <w:rsid w:val="00071368"/>
    <w:rsid w:val="0008627F"/>
    <w:rsid w:val="000A568E"/>
    <w:rsid w:val="000C70ED"/>
    <w:rsid w:val="000D5E86"/>
    <w:rsid w:val="000D7B1E"/>
    <w:rsid w:val="00102CEB"/>
    <w:rsid w:val="00123211"/>
    <w:rsid w:val="001308D8"/>
    <w:rsid w:val="0013228F"/>
    <w:rsid w:val="00134C1E"/>
    <w:rsid w:val="0013684D"/>
    <w:rsid w:val="00136ECF"/>
    <w:rsid w:val="00150D34"/>
    <w:rsid w:val="00166F6D"/>
    <w:rsid w:val="0017595B"/>
    <w:rsid w:val="001841CF"/>
    <w:rsid w:val="0019460E"/>
    <w:rsid w:val="001A0C27"/>
    <w:rsid w:val="001A70BA"/>
    <w:rsid w:val="001B56AE"/>
    <w:rsid w:val="001C1F93"/>
    <w:rsid w:val="001C6DCC"/>
    <w:rsid w:val="001C79F5"/>
    <w:rsid w:val="001E7C99"/>
    <w:rsid w:val="001F0ED0"/>
    <w:rsid w:val="001F1B5A"/>
    <w:rsid w:val="001F3C91"/>
    <w:rsid w:val="00210DB5"/>
    <w:rsid w:val="002151FB"/>
    <w:rsid w:val="00220105"/>
    <w:rsid w:val="00226EE6"/>
    <w:rsid w:val="00236AC0"/>
    <w:rsid w:val="002563F9"/>
    <w:rsid w:val="002738E6"/>
    <w:rsid w:val="00290B39"/>
    <w:rsid w:val="00292B14"/>
    <w:rsid w:val="00292D74"/>
    <w:rsid w:val="002A2999"/>
    <w:rsid w:val="002B2A66"/>
    <w:rsid w:val="002D570B"/>
    <w:rsid w:val="002F68E8"/>
    <w:rsid w:val="00316392"/>
    <w:rsid w:val="003172A7"/>
    <w:rsid w:val="003258DA"/>
    <w:rsid w:val="003263F8"/>
    <w:rsid w:val="00346FA7"/>
    <w:rsid w:val="003573E0"/>
    <w:rsid w:val="00357730"/>
    <w:rsid w:val="00361694"/>
    <w:rsid w:val="003618E0"/>
    <w:rsid w:val="0036644D"/>
    <w:rsid w:val="00366AC5"/>
    <w:rsid w:val="00374417"/>
    <w:rsid w:val="00374B57"/>
    <w:rsid w:val="00382F3E"/>
    <w:rsid w:val="003B3454"/>
    <w:rsid w:val="003B3470"/>
    <w:rsid w:val="003C2F78"/>
    <w:rsid w:val="003D2548"/>
    <w:rsid w:val="003E1915"/>
    <w:rsid w:val="003E54D0"/>
    <w:rsid w:val="003F00A2"/>
    <w:rsid w:val="003F07D1"/>
    <w:rsid w:val="003F2211"/>
    <w:rsid w:val="003F5945"/>
    <w:rsid w:val="00401C69"/>
    <w:rsid w:val="004038DC"/>
    <w:rsid w:val="00405CFB"/>
    <w:rsid w:val="00405FBB"/>
    <w:rsid w:val="004165BE"/>
    <w:rsid w:val="00424505"/>
    <w:rsid w:val="00425E01"/>
    <w:rsid w:val="004263A5"/>
    <w:rsid w:val="00427CEB"/>
    <w:rsid w:val="00437A04"/>
    <w:rsid w:val="00451225"/>
    <w:rsid w:val="00456BE0"/>
    <w:rsid w:val="00466882"/>
    <w:rsid w:val="00485972"/>
    <w:rsid w:val="004B7095"/>
    <w:rsid w:val="004F01ED"/>
    <w:rsid w:val="004F18ED"/>
    <w:rsid w:val="004F2F11"/>
    <w:rsid w:val="0051608C"/>
    <w:rsid w:val="00522FD8"/>
    <w:rsid w:val="0052473F"/>
    <w:rsid w:val="005250F9"/>
    <w:rsid w:val="00526B19"/>
    <w:rsid w:val="00527939"/>
    <w:rsid w:val="00530659"/>
    <w:rsid w:val="0053441C"/>
    <w:rsid w:val="00535F1D"/>
    <w:rsid w:val="005419D0"/>
    <w:rsid w:val="0054239B"/>
    <w:rsid w:val="005560BB"/>
    <w:rsid w:val="005613F8"/>
    <w:rsid w:val="005624A2"/>
    <w:rsid w:val="00591081"/>
    <w:rsid w:val="00594218"/>
    <w:rsid w:val="005B5AC0"/>
    <w:rsid w:val="005B63B6"/>
    <w:rsid w:val="005E36A6"/>
    <w:rsid w:val="005F6F1B"/>
    <w:rsid w:val="00604264"/>
    <w:rsid w:val="00610835"/>
    <w:rsid w:val="00612E9D"/>
    <w:rsid w:val="00626FB0"/>
    <w:rsid w:val="00652613"/>
    <w:rsid w:val="00663E6E"/>
    <w:rsid w:val="00666E8C"/>
    <w:rsid w:val="00687C09"/>
    <w:rsid w:val="006A0B10"/>
    <w:rsid w:val="006C1522"/>
    <w:rsid w:val="006C6087"/>
    <w:rsid w:val="006D22CD"/>
    <w:rsid w:val="006D6841"/>
    <w:rsid w:val="006E02FD"/>
    <w:rsid w:val="00700C48"/>
    <w:rsid w:val="00715CD9"/>
    <w:rsid w:val="007269AB"/>
    <w:rsid w:val="00735781"/>
    <w:rsid w:val="00746BEB"/>
    <w:rsid w:val="00746D3C"/>
    <w:rsid w:val="00752995"/>
    <w:rsid w:val="00754CAE"/>
    <w:rsid w:val="007645FC"/>
    <w:rsid w:val="00764C0E"/>
    <w:rsid w:val="007659C6"/>
    <w:rsid w:val="0076706A"/>
    <w:rsid w:val="00782C03"/>
    <w:rsid w:val="00783331"/>
    <w:rsid w:val="00793374"/>
    <w:rsid w:val="007C68CA"/>
    <w:rsid w:val="007C7ECA"/>
    <w:rsid w:val="007D67EC"/>
    <w:rsid w:val="007F1CB4"/>
    <w:rsid w:val="007F1EC7"/>
    <w:rsid w:val="008053A6"/>
    <w:rsid w:val="00815289"/>
    <w:rsid w:val="00832A03"/>
    <w:rsid w:val="0084289C"/>
    <w:rsid w:val="00846CB7"/>
    <w:rsid w:val="00851B70"/>
    <w:rsid w:val="00855398"/>
    <w:rsid w:val="00877177"/>
    <w:rsid w:val="00887700"/>
    <w:rsid w:val="00892BCF"/>
    <w:rsid w:val="008A268B"/>
    <w:rsid w:val="008A3DF0"/>
    <w:rsid w:val="008B399D"/>
    <w:rsid w:val="008B561C"/>
    <w:rsid w:val="008D2869"/>
    <w:rsid w:val="008F1DFA"/>
    <w:rsid w:val="008F6A91"/>
    <w:rsid w:val="008F73F4"/>
    <w:rsid w:val="009032AE"/>
    <w:rsid w:val="00945F78"/>
    <w:rsid w:val="009538C5"/>
    <w:rsid w:val="0096610F"/>
    <w:rsid w:val="00980624"/>
    <w:rsid w:val="0098732F"/>
    <w:rsid w:val="00991775"/>
    <w:rsid w:val="009B4C3C"/>
    <w:rsid w:val="009D1146"/>
    <w:rsid w:val="009E6FA6"/>
    <w:rsid w:val="009E72DC"/>
    <w:rsid w:val="009F5E82"/>
    <w:rsid w:val="00A11183"/>
    <w:rsid w:val="00A118E8"/>
    <w:rsid w:val="00A16F9D"/>
    <w:rsid w:val="00A359DB"/>
    <w:rsid w:val="00A40F14"/>
    <w:rsid w:val="00A422FD"/>
    <w:rsid w:val="00A54615"/>
    <w:rsid w:val="00A9409C"/>
    <w:rsid w:val="00AB0951"/>
    <w:rsid w:val="00AB298E"/>
    <w:rsid w:val="00AB434B"/>
    <w:rsid w:val="00AE6F5B"/>
    <w:rsid w:val="00AF41C7"/>
    <w:rsid w:val="00AF56FA"/>
    <w:rsid w:val="00AF7840"/>
    <w:rsid w:val="00B010B9"/>
    <w:rsid w:val="00B017BE"/>
    <w:rsid w:val="00B10C32"/>
    <w:rsid w:val="00B1252F"/>
    <w:rsid w:val="00B22C3D"/>
    <w:rsid w:val="00B23511"/>
    <w:rsid w:val="00B2679F"/>
    <w:rsid w:val="00B30965"/>
    <w:rsid w:val="00B33762"/>
    <w:rsid w:val="00B4347A"/>
    <w:rsid w:val="00B61D9B"/>
    <w:rsid w:val="00B833F4"/>
    <w:rsid w:val="00B83BAA"/>
    <w:rsid w:val="00B85F3F"/>
    <w:rsid w:val="00B875F7"/>
    <w:rsid w:val="00BA6F1C"/>
    <w:rsid w:val="00BB2153"/>
    <w:rsid w:val="00BC42B7"/>
    <w:rsid w:val="00BC47E3"/>
    <w:rsid w:val="00BC5927"/>
    <w:rsid w:val="00BC6857"/>
    <w:rsid w:val="00BD0B07"/>
    <w:rsid w:val="00BF049F"/>
    <w:rsid w:val="00C00175"/>
    <w:rsid w:val="00C0261B"/>
    <w:rsid w:val="00C03C29"/>
    <w:rsid w:val="00C0678C"/>
    <w:rsid w:val="00C10BE2"/>
    <w:rsid w:val="00C22B55"/>
    <w:rsid w:val="00C24960"/>
    <w:rsid w:val="00C51AAD"/>
    <w:rsid w:val="00C52D90"/>
    <w:rsid w:val="00C549C4"/>
    <w:rsid w:val="00C62C1B"/>
    <w:rsid w:val="00C77092"/>
    <w:rsid w:val="00C8606B"/>
    <w:rsid w:val="00C87BD0"/>
    <w:rsid w:val="00C912F7"/>
    <w:rsid w:val="00C93725"/>
    <w:rsid w:val="00C94851"/>
    <w:rsid w:val="00C97A58"/>
    <w:rsid w:val="00CA6964"/>
    <w:rsid w:val="00CB2264"/>
    <w:rsid w:val="00CB50A7"/>
    <w:rsid w:val="00CB6C74"/>
    <w:rsid w:val="00CC17F3"/>
    <w:rsid w:val="00CC2C34"/>
    <w:rsid w:val="00CC50C0"/>
    <w:rsid w:val="00CF1886"/>
    <w:rsid w:val="00D00FCD"/>
    <w:rsid w:val="00D05152"/>
    <w:rsid w:val="00D073F5"/>
    <w:rsid w:val="00D105D7"/>
    <w:rsid w:val="00D2457B"/>
    <w:rsid w:val="00D46476"/>
    <w:rsid w:val="00D549A1"/>
    <w:rsid w:val="00D54C73"/>
    <w:rsid w:val="00D57758"/>
    <w:rsid w:val="00D63EDC"/>
    <w:rsid w:val="00D7132F"/>
    <w:rsid w:val="00D7263B"/>
    <w:rsid w:val="00D73A77"/>
    <w:rsid w:val="00D8030E"/>
    <w:rsid w:val="00D82F65"/>
    <w:rsid w:val="00D84F80"/>
    <w:rsid w:val="00D8674C"/>
    <w:rsid w:val="00D87469"/>
    <w:rsid w:val="00D90759"/>
    <w:rsid w:val="00D93CEC"/>
    <w:rsid w:val="00DA0F5D"/>
    <w:rsid w:val="00DB21C0"/>
    <w:rsid w:val="00DC4740"/>
    <w:rsid w:val="00DF3C95"/>
    <w:rsid w:val="00DF513C"/>
    <w:rsid w:val="00E0461C"/>
    <w:rsid w:val="00E05DE4"/>
    <w:rsid w:val="00E15E0A"/>
    <w:rsid w:val="00E314B4"/>
    <w:rsid w:val="00E32365"/>
    <w:rsid w:val="00E353B1"/>
    <w:rsid w:val="00E35BE6"/>
    <w:rsid w:val="00E371C3"/>
    <w:rsid w:val="00E41D63"/>
    <w:rsid w:val="00E437B1"/>
    <w:rsid w:val="00E81280"/>
    <w:rsid w:val="00EA18BC"/>
    <w:rsid w:val="00EC04F2"/>
    <w:rsid w:val="00EE3938"/>
    <w:rsid w:val="00EE6ADA"/>
    <w:rsid w:val="00EF261B"/>
    <w:rsid w:val="00EF6388"/>
    <w:rsid w:val="00F01096"/>
    <w:rsid w:val="00F032D0"/>
    <w:rsid w:val="00F1361B"/>
    <w:rsid w:val="00F175DA"/>
    <w:rsid w:val="00F33B2B"/>
    <w:rsid w:val="00F35513"/>
    <w:rsid w:val="00F50F0E"/>
    <w:rsid w:val="00F5234F"/>
    <w:rsid w:val="00F64C43"/>
    <w:rsid w:val="00F71F60"/>
    <w:rsid w:val="00F9394D"/>
    <w:rsid w:val="00F94022"/>
    <w:rsid w:val="00F94D41"/>
    <w:rsid w:val="00FA0BCD"/>
    <w:rsid w:val="00FB017F"/>
    <w:rsid w:val="00FD1561"/>
    <w:rsid w:val="00FD2E5A"/>
    <w:rsid w:val="00FD5D75"/>
    <w:rsid w:val="00FD7C31"/>
    <w:rsid w:val="00FE0033"/>
    <w:rsid w:val="00FE22A1"/>
    <w:rsid w:val="00FE2CDE"/>
    <w:rsid w:val="00FE3313"/>
    <w:rsid w:val="00FE4B7C"/>
    <w:rsid w:val="00FE73B1"/>
    <w:rsid w:val="00FF06EB"/>
    <w:rsid w:val="00FF539E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275770"/>
  <w15:docId w15:val="{C37CEBAC-7266-4A8D-B369-4912E9F2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033"/>
    <w:rPr>
      <w:sz w:val="24"/>
      <w:szCs w:val="24"/>
    </w:rPr>
  </w:style>
  <w:style w:type="paragraph" w:styleId="Heading2">
    <w:name w:val="heading 2"/>
    <w:basedOn w:val="Normal"/>
    <w:next w:val="Normal"/>
    <w:qFormat/>
    <w:rsid w:val="006D22CD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D22CD"/>
    <w:rPr>
      <w:color w:val="0000FF"/>
      <w:u w:val="single"/>
    </w:rPr>
  </w:style>
  <w:style w:type="paragraph" w:styleId="BodyTextIndent">
    <w:name w:val="Body Text Indent"/>
    <w:basedOn w:val="Normal"/>
    <w:rsid w:val="006D22CD"/>
    <w:pPr>
      <w:spacing w:after="120"/>
      <w:ind w:left="360"/>
    </w:pPr>
  </w:style>
  <w:style w:type="paragraph" w:styleId="BodyText">
    <w:name w:val="Body Text"/>
    <w:basedOn w:val="Normal"/>
    <w:rsid w:val="006D22CD"/>
    <w:pPr>
      <w:spacing w:after="120"/>
    </w:pPr>
  </w:style>
  <w:style w:type="paragraph" w:styleId="Header">
    <w:name w:val="header"/>
    <w:basedOn w:val="Normal"/>
    <w:rsid w:val="006D22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2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7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E73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1252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4F18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35F1D"/>
    <w:rPr>
      <w:color w:val="808080"/>
    </w:rPr>
  </w:style>
  <w:style w:type="character" w:customStyle="1" w:styleId="Cehckbox">
    <w:name w:val="Cehckbox"/>
    <w:basedOn w:val="DefaultParagraphFont"/>
    <w:uiPriority w:val="1"/>
    <w:rsid w:val="002F68E8"/>
    <w:rPr>
      <w:rFonts w:ascii="Arial" w:hAnsi="Arial"/>
      <w:b/>
      <w:color w:val="auto"/>
      <w:sz w:val="22"/>
    </w:rPr>
  </w:style>
  <w:style w:type="character" w:customStyle="1" w:styleId="Checkbox">
    <w:name w:val="Checkbox"/>
    <w:basedOn w:val="DefaultParagraphFont"/>
    <w:uiPriority w:val="1"/>
    <w:rsid w:val="002F68E8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urses\Office-computer%20workspace%20ergonomics\Office%20Ergonomics%202009\Ergonomics%20Workstation%20Evalution%20Work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4EDA-EA09-4E22-9196-955B982B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Ergonomics Workstation Evalution Worksheet TEMPLATE.dotx</Template>
  <TotalTime>18</TotalTime>
  <Pages>2</Pages>
  <Words>1268</Words>
  <Characters>6217</Characters>
  <Application>Microsoft Office Word</Application>
  <DocSecurity>0</DocSecurity>
  <Lines>518</Lines>
  <Paragraphs>415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Ergonomics</vt:lpstr>
    </vt:vector>
  </TitlesOfParts>
  <Company>ErgoSystems</Company>
  <LinksUpToDate>false</LinksUpToDate>
  <CharactersWithSpaces>7070</CharactersWithSpaces>
  <SharedDoc>false</SharedDoc>
  <HLinks>
    <vt:vector size="18" baseType="variant">
      <vt:variant>
        <vt:i4>2162758</vt:i4>
      </vt:variant>
      <vt:variant>
        <vt:i4>99</vt:i4>
      </vt:variant>
      <vt:variant>
        <vt:i4>0</vt:i4>
      </vt:variant>
      <vt:variant>
        <vt:i4>5</vt:i4>
      </vt:variant>
      <vt:variant>
        <vt:lpwstr>mailto:Mark.Anderson@ergosystemsconsulting.com</vt:lpwstr>
      </vt:variant>
      <vt:variant>
        <vt:lpwstr/>
      </vt:variant>
      <vt:variant>
        <vt:i4>6422532</vt:i4>
      </vt:variant>
      <vt:variant>
        <vt:i4>27</vt:i4>
      </vt:variant>
      <vt:variant>
        <vt:i4>0</vt:i4>
      </vt:variant>
      <vt:variant>
        <vt:i4>5</vt:i4>
      </vt:variant>
      <vt:variant>
        <vt:lpwstr>mailto:mark.anderson@ergosystemsconsultling.com</vt:lpwstr>
      </vt:variant>
      <vt:variant>
        <vt:lpwstr/>
      </vt:variant>
      <vt:variant>
        <vt:i4>2162758</vt:i4>
      </vt:variant>
      <vt:variant>
        <vt:i4>24</vt:i4>
      </vt:variant>
      <vt:variant>
        <vt:i4>0</vt:i4>
      </vt:variant>
      <vt:variant>
        <vt:i4>5</vt:i4>
      </vt:variant>
      <vt:variant>
        <vt:lpwstr>mailto:Mark.Anderson@ergosystemsconsulting.com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Ergonomics</dc:title>
  <dc:creator>ErgoSystems</dc:creator>
  <cp:lastModifiedBy>Mark Anderson</cp:lastModifiedBy>
  <cp:revision>4</cp:revision>
  <cp:lastPrinted>2021-04-21T13:17:00Z</cp:lastPrinted>
  <dcterms:created xsi:type="dcterms:W3CDTF">2022-11-07T14:04:00Z</dcterms:created>
  <dcterms:modified xsi:type="dcterms:W3CDTF">2022-11-07T14:21:00Z</dcterms:modified>
</cp:coreProperties>
</file>