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="-375" w:tblpY="1"/>
        <w:tblOverlap w:val="never"/>
        <w:tblW w:w="11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1F497D" w:themeFill="text2"/>
        <w:tblLayout w:type="fixed"/>
        <w:tblLook w:val="04A0" w:firstRow="1" w:lastRow="0" w:firstColumn="1" w:lastColumn="0" w:noHBand="0" w:noVBand="1"/>
      </w:tblPr>
      <w:tblGrid>
        <w:gridCol w:w="1345"/>
        <w:gridCol w:w="12"/>
        <w:gridCol w:w="2148"/>
        <w:gridCol w:w="605"/>
        <w:gridCol w:w="1457"/>
        <w:gridCol w:w="548"/>
        <w:gridCol w:w="368"/>
        <w:gridCol w:w="448"/>
        <w:gridCol w:w="185"/>
        <w:gridCol w:w="47"/>
        <w:gridCol w:w="130"/>
        <w:gridCol w:w="96"/>
        <w:gridCol w:w="1528"/>
        <w:gridCol w:w="2603"/>
      </w:tblGrid>
      <w:tr w:rsidR="00EE6ADA" w:rsidRPr="00AB434B" w14:paraId="789F8429" w14:textId="77777777" w:rsidTr="00CC2C34">
        <w:trPr>
          <w:trHeight w:val="70"/>
        </w:trPr>
        <w:tc>
          <w:tcPr>
            <w:tcW w:w="11520" w:type="dxa"/>
            <w:gridSpan w:val="14"/>
            <w:shd w:val="clear" w:color="auto" w:fill="1F497D" w:themeFill="text2"/>
          </w:tcPr>
          <w:p w14:paraId="3103C4BE" w14:textId="4FAF26AD" w:rsidR="00EE6ADA" w:rsidRPr="00AB434B" w:rsidRDefault="00EE6ADA" w:rsidP="00134C1E">
            <w:pPr>
              <w:spacing w:before="40" w:after="4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AB434B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ErgoSystems </w:t>
            </w:r>
            <w:r w:rsidR="00150D34" w:rsidRPr="00AB434B">
              <w:rPr>
                <w:rFonts w:ascii="Arial" w:hAnsi="Arial" w:cs="Arial"/>
                <w:b/>
                <w:color w:val="FFFFFF"/>
                <w:sz w:val="20"/>
                <w:szCs w:val="20"/>
              </w:rPr>
              <w:t>Office Ergonomics Workstation Evaluation</w:t>
            </w:r>
          </w:p>
        </w:tc>
      </w:tr>
      <w:tr w:rsidR="00134C1E" w:rsidRPr="00AB434B" w14:paraId="03CC055F" w14:textId="77777777" w:rsidTr="00AB434B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rPr>
          <w:trHeight w:val="148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130EB895" w14:textId="6D315FAC" w:rsidR="00134C1E" w:rsidRPr="00AB434B" w:rsidRDefault="00134C1E" w:rsidP="00134C1E">
            <w:pPr>
              <w:spacing w:before="20" w:after="20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AB434B" w:rsidDel="00757F8F">
              <w:rPr>
                <w:rFonts w:ascii="Arial" w:eastAsiaTheme="minorHAnsi" w:hAnsi="Arial" w:cs="Arial"/>
                <w:b/>
                <w:sz w:val="18"/>
                <w:szCs w:val="18"/>
              </w:rPr>
              <w:t>Date</w:t>
            </w:r>
          </w:p>
        </w:tc>
        <w:tc>
          <w:tcPr>
            <w:tcW w:w="27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36CBFA48" w14:textId="53DA94DD" w:rsidR="00134C1E" w:rsidRPr="00AB434B" w:rsidRDefault="00134C1E" w:rsidP="00134C1E">
            <w:pPr>
              <w:spacing w:before="20" w:after="20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158CCDA7" w14:textId="32C31B13" w:rsidR="00134C1E" w:rsidRPr="00AB434B" w:rsidRDefault="00134C1E" w:rsidP="00134C1E">
            <w:pPr>
              <w:spacing w:before="20" w:after="20" w:line="276" w:lineRule="auto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AB434B" w:rsidDel="007D5729">
              <w:rPr>
                <w:rFonts w:ascii="Arial" w:eastAsiaTheme="minorHAnsi" w:hAnsi="Arial" w:cs="Arial"/>
                <w:b/>
                <w:sz w:val="18"/>
                <w:szCs w:val="18"/>
              </w:rPr>
              <w:t>Stature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55BA39D0" w14:textId="1BBFD449" w:rsidR="00134C1E" w:rsidRPr="00AB434B" w:rsidRDefault="00134C1E" w:rsidP="00134C1E">
            <w:pPr>
              <w:spacing w:before="20" w:after="20" w:line="276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28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8B89A" w14:textId="77777777" w:rsidR="00134C1E" w:rsidRPr="00AB434B" w:rsidRDefault="00134C1E" w:rsidP="00134C1E">
            <w:pPr>
              <w:spacing w:before="20" w:after="20" w:line="276" w:lineRule="auto"/>
              <w:rPr>
                <w:rFonts w:ascii="Arial" w:eastAsiaTheme="minorHAnsi" w:hAnsi="Arial" w:cs="Arial"/>
                <w:sz w:val="18"/>
                <w:szCs w:val="18"/>
              </w:rPr>
            </w:pPr>
            <w:r w:rsidRPr="00AB434B">
              <w:rPr>
                <w:rFonts w:ascii="Arial" w:eastAsiaTheme="minorHAnsi" w:hAnsi="Arial" w:cs="Arial"/>
                <w:sz w:val="18"/>
                <w:szCs w:val="18"/>
              </w:rPr>
              <w:t>Inches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4DED631" w14:textId="77777777" w:rsidR="00134C1E" w:rsidRPr="00AB434B" w:rsidRDefault="00134C1E" w:rsidP="00134C1E">
            <w:pPr>
              <w:spacing w:before="20" w:after="20" w:line="276" w:lineRule="auto"/>
              <w:rPr>
                <w:rFonts w:ascii="Arial" w:eastAsiaTheme="minorHAnsi" w:hAnsi="Arial" w:cs="Arial"/>
                <w:sz w:val="18"/>
                <w:szCs w:val="18"/>
              </w:rPr>
            </w:pPr>
            <w:r w:rsidRPr="00AB434B">
              <w:rPr>
                <w:rFonts w:ascii="Arial" w:eastAsiaTheme="minorHAnsi" w:hAnsi="Arial" w:cs="Arial"/>
                <w:b/>
                <w:sz w:val="18"/>
                <w:szCs w:val="18"/>
              </w:rPr>
              <w:t>Reason for Assessment</w:t>
            </w:r>
          </w:p>
        </w:tc>
      </w:tr>
      <w:tr w:rsidR="00134C1E" w:rsidRPr="00AB434B" w14:paraId="54197A65" w14:textId="77777777" w:rsidTr="003F07D1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rPr>
          <w:trHeight w:val="56"/>
        </w:trPr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01542D10" w14:textId="70F70372" w:rsidR="00134C1E" w:rsidRPr="00AB434B" w:rsidRDefault="00134C1E" w:rsidP="00134C1E">
            <w:pPr>
              <w:spacing w:before="20" w:after="2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B434B">
              <w:rPr>
                <w:rFonts w:ascii="Arial" w:eastAsiaTheme="minorHAnsi" w:hAnsi="Arial" w:cs="Arial"/>
                <w:b/>
                <w:sz w:val="18"/>
                <w:szCs w:val="18"/>
              </w:rPr>
              <w:t>Last Name</w:t>
            </w:r>
          </w:p>
        </w:tc>
        <w:tc>
          <w:tcPr>
            <w:tcW w:w="276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16CBF" w14:textId="77777777" w:rsidR="00134C1E" w:rsidRPr="00AB434B" w:rsidRDefault="00134C1E" w:rsidP="00134C1E">
            <w:pPr>
              <w:spacing w:before="20" w:after="20" w:line="276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6FC59C20" w14:textId="4785DD20" w:rsidR="00134C1E" w:rsidRPr="00AB434B" w:rsidDel="007D5729" w:rsidRDefault="00134C1E" w:rsidP="00134C1E">
            <w:pPr>
              <w:spacing w:before="20" w:after="20" w:line="276" w:lineRule="auto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AB434B">
              <w:rPr>
                <w:rFonts w:ascii="Arial" w:eastAsiaTheme="minorHAnsi" w:hAnsi="Arial" w:cs="Arial"/>
                <w:b/>
                <w:sz w:val="18"/>
                <w:szCs w:val="18"/>
              </w:rPr>
              <w:t>Shoe Heel Ht</w:t>
            </w:r>
          </w:p>
        </w:tc>
        <w:tc>
          <w:tcPr>
            <w:tcW w:w="548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0B035A92" w14:textId="293FC36C" w:rsidR="00134C1E" w:rsidRPr="00AB434B" w:rsidRDefault="00134C1E" w:rsidP="00134C1E">
            <w:pPr>
              <w:spacing w:before="20" w:after="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2" w:type="dxa"/>
            <w:gridSpan w:val="7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AB6544E" w14:textId="6D0C6905" w:rsidR="00134C1E" w:rsidRPr="00AB434B" w:rsidRDefault="00134C1E" w:rsidP="00134C1E">
            <w:pPr>
              <w:spacing w:before="20" w:after="20" w:line="276" w:lineRule="auto"/>
              <w:rPr>
                <w:rFonts w:ascii="Arial" w:eastAsiaTheme="minorHAnsi" w:hAnsi="Arial" w:cs="Arial"/>
                <w:sz w:val="18"/>
                <w:szCs w:val="18"/>
              </w:rPr>
            </w:pPr>
            <w:r w:rsidRPr="00AB434B">
              <w:rPr>
                <w:rFonts w:ascii="Arial" w:eastAsiaTheme="minorHAnsi" w:hAnsi="Arial" w:cs="Arial"/>
                <w:sz w:val="18"/>
                <w:szCs w:val="18"/>
              </w:rPr>
              <w:t>Inches</w:t>
            </w:r>
          </w:p>
        </w:tc>
        <w:tc>
          <w:tcPr>
            <w:tcW w:w="26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CEFD4" w14:textId="0705268B" w:rsidR="00134C1E" w:rsidRPr="00AB434B" w:rsidRDefault="00000000" w:rsidP="00134C1E">
            <w:pPr>
              <w:spacing w:before="20" w:after="20" w:line="276" w:lineRule="auto"/>
              <w:ind w:left="69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sdt>
              <w:sdtPr>
                <w:rPr>
                  <w:rStyle w:val="Checkbox"/>
                  <w:rFonts w:cs="Arial"/>
                  <w:sz w:val="18"/>
                  <w:szCs w:val="18"/>
                </w:rPr>
                <w:id w:val="10794724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134C1E" w:rsidRPr="00AB434B">
                  <w:rPr>
                    <w:rStyle w:val="Checkbox"/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94218" w:rsidRPr="00AB434B">
              <w:rPr>
                <w:rStyle w:val="Checkbox"/>
                <w:rFonts w:cs="Arial"/>
                <w:sz w:val="18"/>
                <w:szCs w:val="18"/>
              </w:rPr>
              <w:t xml:space="preserve"> </w:t>
            </w:r>
            <w:r w:rsidR="00134C1E" w:rsidRPr="00AB434B">
              <w:rPr>
                <w:rFonts w:ascii="Arial" w:eastAsiaTheme="minorHAnsi" w:hAnsi="Arial" w:cs="Arial"/>
                <w:sz w:val="18"/>
                <w:szCs w:val="18"/>
              </w:rPr>
              <w:t xml:space="preserve"> New employee</w:t>
            </w:r>
          </w:p>
        </w:tc>
      </w:tr>
      <w:tr w:rsidR="00134C1E" w:rsidRPr="00AB434B" w14:paraId="439878E4" w14:textId="77777777" w:rsidTr="00DF513C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rPr>
          <w:trHeight w:val="56"/>
        </w:trPr>
        <w:tc>
          <w:tcPr>
            <w:tcW w:w="1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04EE53DB" w14:textId="4F4C2BDE" w:rsidR="00134C1E" w:rsidRPr="00AB434B" w:rsidRDefault="00134C1E" w:rsidP="00134C1E">
            <w:pPr>
              <w:spacing w:before="20" w:after="2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B434B">
              <w:rPr>
                <w:rFonts w:ascii="Arial" w:eastAsiaTheme="minorHAnsi" w:hAnsi="Arial" w:cs="Arial"/>
                <w:b/>
                <w:sz w:val="18"/>
                <w:szCs w:val="18"/>
              </w:rPr>
              <w:t>First Name</w:t>
            </w:r>
          </w:p>
        </w:tc>
        <w:tc>
          <w:tcPr>
            <w:tcW w:w="276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3BAB8" w14:textId="77777777" w:rsidR="00134C1E" w:rsidRPr="00AB434B" w:rsidRDefault="00134C1E" w:rsidP="00134C1E">
            <w:pPr>
              <w:spacing w:before="20" w:after="20" w:line="276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7DEF0D97" w14:textId="0E03F857" w:rsidR="00134C1E" w:rsidRPr="00AB434B" w:rsidDel="007D5729" w:rsidRDefault="00134C1E" w:rsidP="00134C1E">
            <w:pPr>
              <w:spacing w:before="20" w:after="20" w:line="276" w:lineRule="auto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AB434B" w:rsidDel="007D5729">
              <w:rPr>
                <w:rFonts w:ascii="Arial" w:eastAsiaTheme="minorHAnsi" w:hAnsi="Arial" w:cs="Arial"/>
                <w:b/>
                <w:sz w:val="18"/>
                <w:szCs w:val="18"/>
              </w:rPr>
              <w:t>Hand</w:t>
            </w:r>
            <w:r w:rsidRPr="00AB434B">
              <w:rPr>
                <w:rFonts w:ascii="Arial" w:eastAsiaTheme="minorHAnsi" w:hAnsi="Arial" w:cs="Arial"/>
                <w:b/>
                <w:sz w:val="18"/>
                <w:szCs w:val="18"/>
              </w:rPr>
              <w:t>edness</w:t>
            </w:r>
          </w:p>
        </w:tc>
        <w:tc>
          <w:tcPr>
            <w:tcW w:w="916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239CF828" w14:textId="0D8B1B4F" w:rsidR="00134C1E" w:rsidRPr="00AB434B" w:rsidRDefault="00000000" w:rsidP="00134C1E">
            <w:pPr>
              <w:spacing w:before="20" w:after="20" w:line="276" w:lineRule="auto"/>
              <w:ind w:left="-3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Checkbox"/>
                  <w:rFonts w:cs="Arial"/>
                  <w:sz w:val="18"/>
                  <w:szCs w:val="18"/>
                </w:rPr>
                <w:id w:val="-205336878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134C1E" w:rsidRPr="00AB434B">
                  <w:rPr>
                    <w:rStyle w:val="Checkbox"/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4C1E" w:rsidRPr="00AB434B">
              <w:rPr>
                <w:rFonts w:ascii="Arial" w:eastAsiaTheme="minorHAnsi" w:hAnsi="Arial" w:cs="Arial"/>
                <w:sz w:val="18"/>
                <w:szCs w:val="18"/>
              </w:rPr>
              <w:t xml:space="preserve"> Right</w:t>
            </w:r>
          </w:p>
        </w:tc>
        <w:tc>
          <w:tcPr>
            <w:tcW w:w="810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A765ED" w14:textId="47E5743F" w:rsidR="00134C1E" w:rsidRPr="00AB434B" w:rsidRDefault="00000000" w:rsidP="00134C1E">
            <w:pPr>
              <w:spacing w:before="20" w:after="20" w:line="276" w:lineRule="auto"/>
              <w:ind w:left="-25"/>
              <w:rPr>
                <w:rFonts w:ascii="Arial" w:eastAsiaTheme="minorHAnsi" w:hAnsi="Arial" w:cs="Arial"/>
                <w:sz w:val="18"/>
                <w:szCs w:val="18"/>
              </w:rPr>
            </w:pPr>
            <w:sdt>
              <w:sdtPr>
                <w:rPr>
                  <w:rStyle w:val="Checkbox"/>
                  <w:rFonts w:cs="Arial"/>
                  <w:sz w:val="18"/>
                  <w:szCs w:val="18"/>
                </w:rPr>
                <w:id w:val="-5650238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134C1E" w:rsidRPr="00AB434B">
                  <w:rPr>
                    <w:rStyle w:val="Checkbox"/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4C1E" w:rsidRPr="00AB434B">
              <w:rPr>
                <w:rFonts w:ascii="Arial" w:eastAsiaTheme="minorHAnsi" w:hAnsi="Arial" w:cs="Arial"/>
                <w:sz w:val="18"/>
                <w:szCs w:val="18"/>
              </w:rPr>
              <w:t xml:space="preserve"> Left</w:t>
            </w:r>
          </w:p>
        </w:tc>
        <w:tc>
          <w:tcPr>
            <w:tcW w:w="1624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0CF0798" w14:textId="78A36B0E" w:rsidR="00134C1E" w:rsidRPr="00AB434B" w:rsidRDefault="00000000" w:rsidP="00134C1E">
            <w:pPr>
              <w:spacing w:before="20" w:after="20" w:line="276" w:lineRule="auto"/>
              <w:rPr>
                <w:rFonts w:ascii="Arial" w:eastAsiaTheme="minorHAnsi" w:hAnsi="Arial" w:cs="Arial"/>
                <w:sz w:val="18"/>
                <w:szCs w:val="18"/>
              </w:rPr>
            </w:pPr>
            <w:sdt>
              <w:sdtPr>
                <w:rPr>
                  <w:rStyle w:val="Checkbox"/>
                  <w:rFonts w:cs="Arial"/>
                  <w:sz w:val="18"/>
                  <w:szCs w:val="18"/>
                </w:rPr>
                <w:id w:val="162387822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134C1E" w:rsidRPr="00AB434B">
                  <w:rPr>
                    <w:rStyle w:val="Checkbox"/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4C1E" w:rsidRPr="00AB434B">
              <w:rPr>
                <w:rFonts w:ascii="Arial" w:eastAsiaTheme="minorHAnsi" w:hAnsi="Arial" w:cs="Arial"/>
                <w:sz w:val="18"/>
                <w:szCs w:val="18"/>
              </w:rPr>
              <w:t xml:space="preserve"> Ambidextrous</w:t>
            </w:r>
          </w:p>
        </w:tc>
        <w:tc>
          <w:tcPr>
            <w:tcW w:w="26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3253E" w14:textId="6BA46960" w:rsidR="00134C1E" w:rsidRPr="00AB434B" w:rsidRDefault="00000000" w:rsidP="00134C1E">
            <w:pPr>
              <w:spacing w:before="20" w:after="20" w:line="276" w:lineRule="auto"/>
              <w:ind w:left="69"/>
              <w:rPr>
                <w:rFonts w:ascii="Arial" w:eastAsiaTheme="minorHAnsi" w:hAnsi="Arial" w:cs="Arial"/>
                <w:sz w:val="18"/>
                <w:szCs w:val="18"/>
              </w:rPr>
            </w:pPr>
            <w:sdt>
              <w:sdtPr>
                <w:rPr>
                  <w:rStyle w:val="Checkbox"/>
                  <w:rFonts w:cs="Arial"/>
                  <w:sz w:val="18"/>
                  <w:szCs w:val="18"/>
                </w:rPr>
                <w:id w:val="-176961447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134C1E" w:rsidRPr="00AB434B">
                  <w:rPr>
                    <w:rStyle w:val="Checkbox"/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4C1E" w:rsidRPr="00AB434B">
              <w:rPr>
                <w:rFonts w:ascii="Arial" w:eastAsiaTheme="minorHAnsi" w:hAnsi="Arial" w:cs="Arial"/>
                <w:sz w:val="18"/>
                <w:szCs w:val="18"/>
              </w:rPr>
              <w:t xml:space="preserve"> </w:t>
            </w:r>
            <w:r w:rsidR="00594218" w:rsidRPr="00AB434B">
              <w:rPr>
                <w:rFonts w:ascii="Arial" w:eastAsiaTheme="minorHAnsi" w:hAnsi="Arial" w:cs="Arial"/>
                <w:sz w:val="18"/>
                <w:szCs w:val="18"/>
              </w:rPr>
              <w:t xml:space="preserve"> </w:t>
            </w:r>
            <w:r w:rsidR="00134C1E" w:rsidRPr="00AB434B">
              <w:rPr>
                <w:rFonts w:ascii="Arial" w:eastAsiaTheme="minorHAnsi" w:hAnsi="Arial" w:cs="Arial"/>
                <w:sz w:val="18"/>
                <w:szCs w:val="18"/>
              </w:rPr>
              <w:t>New workstation</w:t>
            </w:r>
          </w:p>
        </w:tc>
      </w:tr>
      <w:tr w:rsidR="00134C1E" w:rsidRPr="00AB434B" w14:paraId="1E15D033" w14:textId="77777777" w:rsidTr="00DF513C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3E92E072" w14:textId="170DDC88" w:rsidR="00134C1E" w:rsidRPr="00AB434B" w:rsidDel="00757F8F" w:rsidRDefault="00134C1E" w:rsidP="00134C1E">
            <w:pPr>
              <w:spacing w:before="20" w:after="20" w:line="276" w:lineRule="auto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AB434B">
              <w:rPr>
                <w:rFonts w:ascii="Arial" w:eastAsiaTheme="minorHAnsi" w:hAnsi="Arial" w:cs="Arial"/>
                <w:b/>
                <w:sz w:val="18"/>
                <w:szCs w:val="18"/>
              </w:rPr>
              <w:t>Location</w:t>
            </w:r>
          </w:p>
        </w:tc>
        <w:tc>
          <w:tcPr>
            <w:tcW w:w="276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950E7" w14:textId="5C688723" w:rsidR="00134C1E" w:rsidRPr="00AB434B" w:rsidRDefault="00000000" w:rsidP="00134C1E">
            <w:pPr>
              <w:spacing w:before="20" w:after="20" w:line="276" w:lineRule="auto"/>
              <w:rPr>
                <w:rFonts w:ascii="Arial" w:eastAsiaTheme="minorHAnsi" w:hAnsi="Arial" w:cs="Arial"/>
                <w:sz w:val="18"/>
                <w:szCs w:val="18"/>
              </w:rPr>
            </w:pPr>
            <w:sdt>
              <w:sdtPr>
                <w:rPr>
                  <w:rStyle w:val="Checkbox"/>
                  <w:rFonts w:cs="Arial"/>
                  <w:sz w:val="18"/>
                  <w:szCs w:val="18"/>
                </w:rPr>
                <w:id w:val="3062044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134C1E" w:rsidRPr="00AB434B">
                  <w:rPr>
                    <w:rStyle w:val="Checkbox"/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4C1E" w:rsidRPr="00AB434B">
              <w:rPr>
                <w:rFonts w:ascii="Arial" w:eastAsiaTheme="minorHAnsi" w:hAnsi="Arial" w:cs="Arial"/>
                <w:sz w:val="18"/>
                <w:szCs w:val="18"/>
              </w:rPr>
              <w:t xml:space="preserve"> Work Office  </w:t>
            </w:r>
            <w:r w:rsidR="00134C1E" w:rsidRPr="00AB434B">
              <w:rPr>
                <w:rStyle w:val="Checkbox"/>
                <w:rFonts w:cs="Arial"/>
                <w:sz w:val="18"/>
                <w:szCs w:val="18"/>
              </w:rPr>
              <w:t xml:space="preserve"> </w:t>
            </w:r>
            <w:sdt>
              <w:sdtPr>
                <w:rPr>
                  <w:rStyle w:val="Checkbox"/>
                  <w:rFonts w:cs="Arial"/>
                  <w:sz w:val="18"/>
                  <w:szCs w:val="18"/>
                </w:rPr>
                <w:id w:val="109921725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134C1E" w:rsidRPr="00AB434B">
                  <w:rPr>
                    <w:rStyle w:val="Checkbox"/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4C1E" w:rsidRPr="00AB434B">
              <w:rPr>
                <w:rFonts w:ascii="Arial" w:eastAsiaTheme="minorHAnsi" w:hAnsi="Arial" w:cs="Arial"/>
                <w:sz w:val="18"/>
                <w:szCs w:val="18"/>
              </w:rPr>
              <w:t xml:space="preserve"> Home Office</w:t>
            </w:r>
          </w:p>
        </w:tc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17617F71" w14:textId="1F426B3D" w:rsidR="00134C1E" w:rsidRPr="00AB434B" w:rsidDel="007D5729" w:rsidRDefault="00134C1E" w:rsidP="00134C1E">
            <w:pPr>
              <w:spacing w:before="20" w:after="20" w:line="276" w:lineRule="auto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AB434B">
              <w:rPr>
                <w:rFonts w:ascii="Arial" w:eastAsiaTheme="minorHAnsi" w:hAnsi="Arial" w:cs="Arial"/>
                <w:b/>
                <w:sz w:val="18"/>
                <w:szCs w:val="18"/>
              </w:rPr>
              <w:t>Work Hours</w:t>
            </w:r>
          </w:p>
        </w:tc>
        <w:tc>
          <w:tcPr>
            <w:tcW w:w="1364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0290B2D1" w14:textId="1FB3AC9C" w:rsidR="00134C1E" w:rsidRPr="00AB434B" w:rsidRDefault="00000000" w:rsidP="00134C1E">
            <w:pPr>
              <w:spacing w:before="20" w:after="20" w:line="276" w:lineRule="auto"/>
              <w:ind w:left="-3"/>
              <w:rPr>
                <w:rFonts w:ascii="Arial" w:eastAsiaTheme="minorHAnsi" w:hAnsi="Arial" w:cs="Arial"/>
                <w:sz w:val="18"/>
                <w:szCs w:val="18"/>
              </w:rPr>
            </w:pPr>
            <w:sdt>
              <w:sdtPr>
                <w:rPr>
                  <w:rStyle w:val="Checkbox"/>
                  <w:rFonts w:cs="Arial"/>
                  <w:sz w:val="18"/>
                  <w:szCs w:val="18"/>
                </w:rPr>
                <w:id w:val="162094963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134C1E" w:rsidRPr="00AB434B">
                  <w:rPr>
                    <w:rStyle w:val="Checkbox"/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4C1E" w:rsidRPr="00AB434B">
              <w:rPr>
                <w:rFonts w:ascii="Arial" w:eastAsiaTheme="minorHAnsi" w:hAnsi="Arial" w:cs="Arial"/>
                <w:sz w:val="18"/>
                <w:szCs w:val="18"/>
              </w:rPr>
              <w:t xml:space="preserve"> Full Time</w:t>
            </w:r>
          </w:p>
        </w:tc>
        <w:tc>
          <w:tcPr>
            <w:tcW w:w="1986" w:type="dxa"/>
            <w:gridSpan w:val="5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5D87454" w14:textId="6E49BDBD" w:rsidR="00134C1E" w:rsidRPr="00AB434B" w:rsidRDefault="00000000" w:rsidP="00134C1E">
            <w:pPr>
              <w:spacing w:before="20" w:after="20" w:line="276" w:lineRule="auto"/>
              <w:ind w:left="-20"/>
              <w:rPr>
                <w:rFonts w:ascii="Arial" w:eastAsiaTheme="minorHAnsi" w:hAnsi="Arial" w:cs="Arial"/>
                <w:sz w:val="18"/>
                <w:szCs w:val="18"/>
              </w:rPr>
            </w:pPr>
            <w:sdt>
              <w:sdtPr>
                <w:rPr>
                  <w:rStyle w:val="Checkbox"/>
                  <w:rFonts w:cs="Arial"/>
                  <w:sz w:val="18"/>
                  <w:szCs w:val="18"/>
                </w:rPr>
                <w:id w:val="4010079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134C1E" w:rsidRPr="00AB434B">
                  <w:rPr>
                    <w:rStyle w:val="Checkbox"/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4C1E" w:rsidRPr="00AB434B">
              <w:rPr>
                <w:rFonts w:ascii="Arial" w:eastAsiaTheme="minorHAnsi" w:hAnsi="Arial" w:cs="Arial"/>
                <w:sz w:val="18"/>
                <w:szCs w:val="18"/>
              </w:rPr>
              <w:t xml:space="preserve"> Part Time</w:t>
            </w:r>
          </w:p>
        </w:tc>
        <w:tc>
          <w:tcPr>
            <w:tcW w:w="26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3ABE3" w14:textId="1D6B81A3" w:rsidR="00134C1E" w:rsidRPr="00AB434B" w:rsidRDefault="00000000" w:rsidP="00134C1E">
            <w:pPr>
              <w:spacing w:before="20" w:after="20" w:line="276" w:lineRule="auto"/>
              <w:ind w:left="69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sdt>
              <w:sdtPr>
                <w:rPr>
                  <w:rStyle w:val="Checkbox"/>
                  <w:rFonts w:cs="Arial"/>
                  <w:sz w:val="18"/>
                  <w:szCs w:val="18"/>
                </w:rPr>
                <w:id w:val="-4699908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134C1E" w:rsidRPr="00AB434B">
                  <w:rPr>
                    <w:rStyle w:val="Checkbox"/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4C1E" w:rsidRPr="00AB434B">
              <w:rPr>
                <w:rFonts w:ascii="Arial" w:eastAsiaTheme="minorHAnsi" w:hAnsi="Arial" w:cs="Arial"/>
                <w:sz w:val="18"/>
                <w:szCs w:val="18"/>
              </w:rPr>
              <w:t xml:space="preserve"> </w:t>
            </w:r>
            <w:r w:rsidR="00594218" w:rsidRPr="00AB434B">
              <w:rPr>
                <w:rFonts w:ascii="Arial" w:eastAsiaTheme="minorHAnsi" w:hAnsi="Arial" w:cs="Arial"/>
                <w:sz w:val="18"/>
                <w:szCs w:val="18"/>
              </w:rPr>
              <w:t xml:space="preserve"> </w:t>
            </w:r>
            <w:r w:rsidR="00134C1E" w:rsidRPr="00AB434B">
              <w:rPr>
                <w:rFonts w:ascii="Arial" w:eastAsiaTheme="minorHAnsi" w:hAnsi="Arial" w:cs="Arial"/>
                <w:sz w:val="18"/>
                <w:szCs w:val="18"/>
              </w:rPr>
              <w:t>Medical issue</w:t>
            </w:r>
          </w:p>
        </w:tc>
      </w:tr>
      <w:tr w:rsidR="00134C1E" w:rsidRPr="00AB434B" w14:paraId="52713742" w14:textId="77777777" w:rsidTr="00DF513C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rPr>
          <w:trHeight w:val="179"/>
        </w:trPr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44F6D2BF" w14:textId="1BDE5979" w:rsidR="00134C1E" w:rsidRPr="00AB434B" w:rsidRDefault="00134C1E" w:rsidP="00134C1E">
            <w:pPr>
              <w:spacing w:before="20" w:after="20" w:line="276" w:lineRule="auto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AB434B">
              <w:rPr>
                <w:rFonts w:ascii="Arial" w:eastAsiaTheme="minorHAnsi" w:hAnsi="Arial" w:cs="Arial"/>
                <w:b/>
                <w:sz w:val="18"/>
                <w:szCs w:val="18"/>
              </w:rPr>
              <w:t>Company</w:t>
            </w:r>
          </w:p>
        </w:tc>
        <w:tc>
          <w:tcPr>
            <w:tcW w:w="276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FBCEE" w14:textId="7DF87D80" w:rsidR="00134C1E" w:rsidRPr="00AB434B" w:rsidRDefault="00134C1E" w:rsidP="00134C1E">
            <w:pPr>
              <w:spacing w:before="20" w:after="20" w:line="276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1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2CFFE49B" w14:textId="5218D79B" w:rsidR="00134C1E" w:rsidRPr="00AB434B" w:rsidRDefault="00134C1E" w:rsidP="00134C1E">
            <w:pPr>
              <w:spacing w:before="20" w:after="20" w:line="276" w:lineRule="auto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AB434B">
              <w:rPr>
                <w:rFonts w:ascii="Arial" w:eastAsiaTheme="minorHAnsi" w:hAnsi="Arial" w:cs="Arial"/>
                <w:b/>
                <w:sz w:val="18"/>
                <w:szCs w:val="18"/>
              </w:rPr>
              <w:t xml:space="preserve">Share office </w:t>
            </w:r>
          </w:p>
        </w:tc>
        <w:tc>
          <w:tcPr>
            <w:tcW w:w="1364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7DBC53" w14:textId="2C23EC2A" w:rsidR="00134C1E" w:rsidRPr="00AB434B" w:rsidRDefault="00000000" w:rsidP="00134C1E">
            <w:pPr>
              <w:spacing w:before="20" w:after="20" w:line="276" w:lineRule="auto"/>
              <w:rPr>
                <w:rFonts w:ascii="Arial" w:eastAsiaTheme="minorHAnsi" w:hAnsi="Arial" w:cs="Arial"/>
                <w:sz w:val="18"/>
                <w:szCs w:val="18"/>
              </w:rPr>
            </w:pPr>
            <w:sdt>
              <w:sdtPr>
                <w:rPr>
                  <w:rStyle w:val="Checkbox"/>
                  <w:rFonts w:cs="Arial"/>
                  <w:sz w:val="18"/>
                  <w:szCs w:val="18"/>
                </w:rPr>
                <w:id w:val="-188284593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134C1E" w:rsidRPr="00AB434B">
                  <w:rPr>
                    <w:rStyle w:val="Checkbox"/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4C1E" w:rsidRPr="00AB434B">
              <w:rPr>
                <w:rFonts w:ascii="Arial" w:eastAsiaTheme="minorHAnsi" w:hAnsi="Arial" w:cs="Arial"/>
                <w:sz w:val="18"/>
                <w:szCs w:val="18"/>
              </w:rPr>
              <w:t xml:space="preserve"> Yes</w:t>
            </w:r>
          </w:p>
        </w:tc>
        <w:tc>
          <w:tcPr>
            <w:tcW w:w="1986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50AB4" w14:textId="032EAE31" w:rsidR="00134C1E" w:rsidRPr="00AB434B" w:rsidRDefault="00000000" w:rsidP="00134C1E">
            <w:pPr>
              <w:spacing w:before="20" w:after="20" w:line="276" w:lineRule="auto"/>
              <w:ind w:left="-20"/>
              <w:rPr>
                <w:rFonts w:ascii="Arial" w:eastAsiaTheme="minorHAnsi" w:hAnsi="Arial" w:cs="Arial"/>
                <w:sz w:val="18"/>
                <w:szCs w:val="18"/>
              </w:rPr>
            </w:pPr>
            <w:sdt>
              <w:sdtPr>
                <w:rPr>
                  <w:rStyle w:val="Checkbox"/>
                  <w:rFonts w:cs="Arial"/>
                  <w:sz w:val="18"/>
                  <w:szCs w:val="18"/>
                </w:rPr>
                <w:id w:val="194672226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134C1E" w:rsidRPr="00AB434B">
                  <w:rPr>
                    <w:rStyle w:val="Checkbox"/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4C1E" w:rsidRPr="00AB434B">
              <w:rPr>
                <w:rFonts w:ascii="Arial" w:eastAsiaTheme="minorHAnsi" w:hAnsi="Arial" w:cs="Arial"/>
                <w:sz w:val="18"/>
                <w:szCs w:val="18"/>
              </w:rPr>
              <w:t xml:space="preserve"> No</w:t>
            </w:r>
          </w:p>
        </w:tc>
        <w:tc>
          <w:tcPr>
            <w:tcW w:w="26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A0010" w14:textId="40590422" w:rsidR="00134C1E" w:rsidRPr="00AB434B" w:rsidRDefault="00000000" w:rsidP="00134C1E">
            <w:pPr>
              <w:spacing w:before="20" w:after="20" w:line="276" w:lineRule="auto"/>
              <w:ind w:left="69"/>
              <w:rPr>
                <w:rFonts w:ascii="Arial" w:eastAsiaTheme="minorHAnsi" w:hAnsi="Arial" w:cs="Arial"/>
                <w:sz w:val="18"/>
                <w:szCs w:val="18"/>
              </w:rPr>
            </w:pPr>
            <w:sdt>
              <w:sdtPr>
                <w:rPr>
                  <w:rStyle w:val="Checkbox"/>
                  <w:rFonts w:cs="Arial"/>
                  <w:sz w:val="18"/>
                  <w:szCs w:val="18"/>
                </w:rPr>
                <w:id w:val="46555190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134C1E" w:rsidRPr="00AB434B">
                  <w:rPr>
                    <w:rStyle w:val="Checkbox"/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4C1E" w:rsidRPr="00AB434B">
              <w:rPr>
                <w:rFonts w:ascii="Arial" w:eastAsiaTheme="minorHAnsi" w:hAnsi="Arial" w:cs="Arial"/>
                <w:sz w:val="18"/>
                <w:szCs w:val="18"/>
              </w:rPr>
              <w:t xml:space="preserve"> </w:t>
            </w:r>
            <w:r w:rsidR="00594218" w:rsidRPr="00AB434B">
              <w:rPr>
                <w:rFonts w:ascii="Arial" w:eastAsiaTheme="minorHAnsi" w:hAnsi="Arial" w:cs="Arial"/>
                <w:sz w:val="18"/>
                <w:szCs w:val="18"/>
              </w:rPr>
              <w:t xml:space="preserve"> </w:t>
            </w:r>
            <w:r w:rsidR="00134C1E" w:rsidRPr="00AB434B">
              <w:rPr>
                <w:rFonts w:ascii="Arial" w:eastAsiaTheme="minorHAnsi" w:hAnsi="Arial" w:cs="Arial"/>
                <w:sz w:val="18"/>
                <w:szCs w:val="18"/>
              </w:rPr>
              <w:t>Equipment issue</w:t>
            </w:r>
          </w:p>
        </w:tc>
      </w:tr>
      <w:tr w:rsidR="00134C1E" w:rsidRPr="00AB434B" w14:paraId="25791BFA" w14:textId="77777777" w:rsidTr="00CC2C34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rPr>
          <w:trHeight w:val="114"/>
        </w:trPr>
        <w:tc>
          <w:tcPr>
            <w:tcW w:w="1345" w:type="dxa"/>
            <w:vMerge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5C61C9D3" w14:textId="7A0E19C3" w:rsidR="00134C1E" w:rsidRPr="00AB434B" w:rsidRDefault="00134C1E" w:rsidP="00134C1E">
            <w:pPr>
              <w:spacing w:before="20" w:after="20" w:line="276" w:lineRule="auto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</w:tc>
        <w:tc>
          <w:tcPr>
            <w:tcW w:w="27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87E3E" w14:textId="5198BC32" w:rsidR="00134C1E" w:rsidRPr="00AB434B" w:rsidRDefault="00134C1E" w:rsidP="00134C1E">
            <w:pPr>
              <w:spacing w:before="20" w:after="20" w:line="276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6CD589C2" w14:textId="77777777" w:rsidR="00134C1E" w:rsidRPr="00AB434B" w:rsidRDefault="00134C1E" w:rsidP="00134C1E">
            <w:pPr>
              <w:spacing w:before="20" w:after="20" w:line="276" w:lineRule="auto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AB434B">
              <w:rPr>
                <w:rFonts w:ascii="Arial" w:eastAsiaTheme="minorHAnsi" w:hAnsi="Arial" w:cs="Arial"/>
                <w:b/>
                <w:sz w:val="18"/>
                <w:szCs w:val="18"/>
              </w:rPr>
              <w:t xml:space="preserve">Vision </w:t>
            </w:r>
          </w:p>
          <w:p w14:paraId="455FDB27" w14:textId="767C6846" w:rsidR="00134C1E" w:rsidRPr="00AB434B" w:rsidRDefault="00134C1E" w:rsidP="00134C1E">
            <w:pPr>
              <w:spacing w:before="20" w:after="20" w:line="276" w:lineRule="auto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AB434B">
              <w:rPr>
                <w:rFonts w:ascii="Arial" w:eastAsiaTheme="minorHAnsi" w:hAnsi="Arial" w:cs="Arial"/>
                <w:bCs/>
                <w:sz w:val="18"/>
                <w:szCs w:val="18"/>
              </w:rPr>
              <w:t>(</w:t>
            </w:r>
            <w:r w:rsidR="00CC2C34" w:rsidRPr="00AB434B">
              <w:rPr>
                <w:rFonts w:ascii="Arial" w:eastAsiaTheme="minorHAnsi" w:hAnsi="Arial" w:cs="Arial"/>
                <w:bCs/>
                <w:sz w:val="18"/>
                <w:szCs w:val="18"/>
              </w:rPr>
              <w:t>S</w:t>
            </w:r>
            <w:r w:rsidRPr="00AB434B">
              <w:rPr>
                <w:rFonts w:ascii="Arial" w:eastAsiaTheme="minorHAnsi" w:hAnsi="Arial" w:cs="Arial"/>
                <w:bCs/>
                <w:sz w:val="18"/>
                <w:szCs w:val="18"/>
              </w:rPr>
              <w:t>elect all that apply)</w:t>
            </w:r>
          </w:p>
        </w:tc>
        <w:tc>
          <w:tcPr>
            <w:tcW w:w="18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B74116" w14:textId="7301DC90" w:rsidR="00134C1E" w:rsidRPr="00AB434B" w:rsidRDefault="00000000" w:rsidP="00134C1E">
            <w:pPr>
              <w:spacing w:before="20" w:after="20" w:line="276" w:lineRule="auto"/>
              <w:rPr>
                <w:rFonts w:ascii="Arial" w:eastAsiaTheme="minorHAnsi" w:hAnsi="Arial" w:cs="Arial"/>
                <w:sz w:val="18"/>
                <w:szCs w:val="18"/>
              </w:rPr>
            </w:pPr>
            <w:sdt>
              <w:sdtPr>
                <w:rPr>
                  <w:rStyle w:val="Checkbox"/>
                  <w:rFonts w:cs="Arial"/>
                  <w:sz w:val="18"/>
                  <w:szCs w:val="18"/>
                </w:rPr>
                <w:id w:val="104864012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134C1E" w:rsidRPr="00AB434B">
                  <w:rPr>
                    <w:rStyle w:val="Checkbox"/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4C1E" w:rsidRPr="00AB434B">
              <w:rPr>
                <w:rFonts w:ascii="Arial" w:eastAsiaTheme="minorHAnsi" w:hAnsi="Arial" w:cs="Arial"/>
                <w:sz w:val="18"/>
                <w:szCs w:val="18"/>
              </w:rPr>
              <w:t xml:space="preserve"> No correction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347B8" w14:textId="7FE4EB01" w:rsidR="00134C1E" w:rsidRPr="00AB434B" w:rsidRDefault="00000000" w:rsidP="00134C1E">
            <w:pPr>
              <w:spacing w:before="20" w:after="20" w:line="276" w:lineRule="auto"/>
              <w:ind w:left="-28"/>
              <w:rPr>
                <w:rFonts w:ascii="Arial" w:eastAsiaTheme="minorHAnsi" w:hAnsi="Arial" w:cs="Arial"/>
                <w:sz w:val="18"/>
                <w:szCs w:val="18"/>
              </w:rPr>
            </w:pPr>
            <w:sdt>
              <w:sdtPr>
                <w:rPr>
                  <w:rStyle w:val="Checkbox"/>
                  <w:rFonts w:cs="Arial"/>
                  <w:sz w:val="18"/>
                  <w:szCs w:val="18"/>
                </w:rPr>
                <w:id w:val="153500377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134C1E" w:rsidRPr="00AB434B">
                  <w:rPr>
                    <w:rStyle w:val="Checkbox"/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4C1E" w:rsidRPr="00AB434B">
              <w:rPr>
                <w:rFonts w:ascii="Arial" w:eastAsiaTheme="minorHAnsi" w:hAnsi="Arial" w:cs="Arial"/>
                <w:sz w:val="18"/>
                <w:szCs w:val="18"/>
              </w:rPr>
              <w:t xml:space="preserve"> Contacts</w:t>
            </w:r>
          </w:p>
        </w:tc>
        <w:tc>
          <w:tcPr>
            <w:tcW w:w="2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32B19" w14:textId="1EA2697F" w:rsidR="00134C1E" w:rsidRPr="00AB434B" w:rsidRDefault="00000000" w:rsidP="00134C1E">
            <w:pPr>
              <w:spacing w:before="20" w:after="20" w:line="276" w:lineRule="auto"/>
              <w:ind w:left="69"/>
              <w:rPr>
                <w:rFonts w:ascii="Arial" w:eastAsiaTheme="minorHAnsi" w:hAnsi="Arial" w:cs="Arial"/>
                <w:sz w:val="18"/>
                <w:szCs w:val="18"/>
              </w:rPr>
            </w:pPr>
            <w:sdt>
              <w:sdtPr>
                <w:rPr>
                  <w:rStyle w:val="Checkbox"/>
                  <w:rFonts w:cs="Arial"/>
                  <w:sz w:val="18"/>
                  <w:szCs w:val="18"/>
                </w:rPr>
                <w:id w:val="-131232438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134C1E" w:rsidRPr="00AB434B">
                  <w:rPr>
                    <w:rStyle w:val="Checkbox"/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4C1E" w:rsidRPr="00AB434B">
              <w:rPr>
                <w:rFonts w:ascii="Arial" w:eastAsiaTheme="minorHAnsi" w:hAnsi="Arial" w:cs="Arial"/>
                <w:sz w:val="18"/>
                <w:szCs w:val="18"/>
              </w:rPr>
              <w:t xml:space="preserve"> </w:t>
            </w:r>
            <w:r w:rsidR="00594218" w:rsidRPr="00AB434B">
              <w:rPr>
                <w:rFonts w:ascii="Arial" w:eastAsiaTheme="minorHAnsi" w:hAnsi="Arial" w:cs="Arial"/>
                <w:sz w:val="18"/>
                <w:szCs w:val="18"/>
              </w:rPr>
              <w:t xml:space="preserve"> </w:t>
            </w:r>
            <w:r w:rsidR="00134C1E" w:rsidRPr="00AB434B">
              <w:rPr>
                <w:rFonts w:ascii="Arial" w:eastAsiaTheme="minorHAnsi" w:hAnsi="Arial" w:cs="Arial"/>
                <w:sz w:val="18"/>
                <w:szCs w:val="18"/>
              </w:rPr>
              <w:t>Furniture issue</w:t>
            </w:r>
          </w:p>
        </w:tc>
      </w:tr>
      <w:tr w:rsidR="00F175DA" w:rsidRPr="00AB434B" w14:paraId="394CA373" w14:textId="77777777" w:rsidTr="00DF513C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rPr>
          <w:trHeight w:val="62"/>
        </w:trPr>
        <w:tc>
          <w:tcPr>
            <w:tcW w:w="134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3232FAA5" w14:textId="5750ACDA" w:rsidR="00F175DA" w:rsidRPr="00AB434B" w:rsidRDefault="00F175DA" w:rsidP="00F175DA">
            <w:pPr>
              <w:spacing w:before="20" w:after="20" w:line="276" w:lineRule="auto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AB434B">
              <w:rPr>
                <w:rFonts w:ascii="Arial" w:eastAsiaTheme="minorHAnsi" w:hAnsi="Arial" w:cs="Arial"/>
                <w:b/>
                <w:sz w:val="18"/>
                <w:szCs w:val="18"/>
              </w:rPr>
              <w:t>Comments</w:t>
            </w:r>
          </w:p>
        </w:tc>
        <w:tc>
          <w:tcPr>
            <w:tcW w:w="276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C667F4" w14:textId="77777777" w:rsidR="00F175DA" w:rsidRPr="00AB434B" w:rsidRDefault="00F175DA" w:rsidP="00134C1E">
            <w:pPr>
              <w:spacing w:before="20" w:after="20" w:line="276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1E8ED794" w14:textId="77777777" w:rsidR="00F175DA" w:rsidRPr="00AB434B" w:rsidDel="007D5729" w:rsidRDefault="00F175DA" w:rsidP="00134C1E">
            <w:pPr>
              <w:spacing w:before="20" w:after="20" w:line="276" w:lineRule="auto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</w:tc>
        <w:tc>
          <w:tcPr>
            <w:tcW w:w="18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E38C2D" w14:textId="2CC56856" w:rsidR="00F175DA" w:rsidRPr="00AB434B" w:rsidRDefault="00000000" w:rsidP="00134C1E">
            <w:pPr>
              <w:spacing w:before="20" w:after="20" w:line="276" w:lineRule="auto"/>
              <w:rPr>
                <w:rFonts w:ascii="Arial" w:eastAsiaTheme="minorHAnsi" w:hAnsi="Arial" w:cs="Arial"/>
                <w:sz w:val="18"/>
                <w:szCs w:val="18"/>
              </w:rPr>
            </w:pPr>
            <w:sdt>
              <w:sdtPr>
                <w:rPr>
                  <w:rStyle w:val="Checkbox"/>
                  <w:rFonts w:cs="Arial"/>
                  <w:sz w:val="18"/>
                  <w:szCs w:val="18"/>
                </w:rPr>
                <w:id w:val="31839677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F175DA" w:rsidRPr="00AB434B">
                  <w:rPr>
                    <w:rStyle w:val="Checkbox"/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175DA" w:rsidRPr="00AB434B">
              <w:rPr>
                <w:rFonts w:ascii="Arial" w:eastAsiaTheme="minorHAnsi" w:hAnsi="Arial" w:cs="Arial"/>
                <w:sz w:val="18"/>
                <w:szCs w:val="18"/>
              </w:rPr>
              <w:t xml:space="preserve"> Reading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E8E64" w14:textId="1C0C7BD3" w:rsidR="00F175DA" w:rsidRPr="00AB434B" w:rsidRDefault="00000000" w:rsidP="00134C1E">
            <w:pPr>
              <w:spacing w:before="20" w:after="20" w:line="276" w:lineRule="auto"/>
              <w:ind w:left="-28"/>
              <w:rPr>
                <w:rFonts w:ascii="Arial" w:eastAsiaTheme="minorHAnsi" w:hAnsi="Arial" w:cs="Arial"/>
                <w:sz w:val="18"/>
                <w:szCs w:val="18"/>
              </w:rPr>
            </w:pPr>
            <w:sdt>
              <w:sdtPr>
                <w:rPr>
                  <w:rStyle w:val="Checkbox"/>
                  <w:rFonts w:cs="Arial"/>
                  <w:sz w:val="18"/>
                  <w:szCs w:val="18"/>
                </w:rPr>
                <w:id w:val="-105778206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F175DA" w:rsidRPr="00AB434B">
                  <w:rPr>
                    <w:rStyle w:val="Checkbox"/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175DA" w:rsidRPr="00AB434B">
              <w:rPr>
                <w:rFonts w:ascii="Arial" w:eastAsiaTheme="minorHAnsi" w:hAnsi="Arial" w:cs="Arial"/>
                <w:sz w:val="18"/>
                <w:szCs w:val="18"/>
              </w:rPr>
              <w:t xml:space="preserve"> Distance</w:t>
            </w:r>
          </w:p>
        </w:tc>
        <w:tc>
          <w:tcPr>
            <w:tcW w:w="26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7944AF" w14:textId="74912BD0" w:rsidR="00F175DA" w:rsidRPr="00AB434B" w:rsidRDefault="00000000" w:rsidP="00134C1E">
            <w:pPr>
              <w:spacing w:before="20" w:after="20" w:line="276" w:lineRule="auto"/>
              <w:ind w:left="339" w:hanging="270"/>
              <w:rPr>
                <w:rFonts w:ascii="Arial" w:eastAsiaTheme="minorHAnsi" w:hAnsi="Arial" w:cs="Arial"/>
                <w:sz w:val="18"/>
                <w:szCs w:val="18"/>
              </w:rPr>
            </w:pPr>
            <w:sdt>
              <w:sdtPr>
                <w:rPr>
                  <w:rStyle w:val="Checkbox"/>
                  <w:rFonts w:cs="Arial"/>
                  <w:sz w:val="18"/>
                  <w:szCs w:val="18"/>
                </w:rPr>
                <w:id w:val="4557434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F175DA" w:rsidRPr="00AB434B">
                  <w:rPr>
                    <w:rStyle w:val="Checkbox"/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175DA" w:rsidRPr="00AB434B">
              <w:rPr>
                <w:rFonts w:ascii="Arial" w:eastAsiaTheme="minorHAnsi" w:hAnsi="Arial" w:cs="Arial"/>
                <w:sz w:val="18"/>
                <w:szCs w:val="18"/>
              </w:rPr>
              <w:t xml:space="preserve"> </w:t>
            </w:r>
            <w:r w:rsidR="00594218" w:rsidRPr="00AB434B">
              <w:rPr>
                <w:rFonts w:ascii="Arial" w:eastAsiaTheme="minorHAnsi" w:hAnsi="Arial" w:cs="Arial"/>
                <w:sz w:val="18"/>
                <w:szCs w:val="18"/>
              </w:rPr>
              <w:t xml:space="preserve"> </w:t>
            </w:r>
            <w:r w:rsidR="00F175DA" w:rsidRPr="00AB434B">
              <w:rPr>
                <w:rFonts w:ascii="Arial" w:eastAsiaTheme="minorHAnsi" w:hAnsi="Arial" w:cs="Arial"/>
                <w:sz w:val="18"/>
                <w:szCs w:val="18"/>
              </w:rPr>
              <w:t>Other</w:t>
            </w:r>
          </w:p>
        </w:tc>
      </w:tr>
      <w:tr w:rsidR="00F175DA" w:rsidRPr="00AB434B" w14:paraId="2D24EA1D" w14:textId="77777777" w:rsidTr="00DF513C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rPr>
          <w:trHeight w:val="56"/>
        </w:trPr>
        <w:tc>
          <w:tcPr>
            <w:tcW w:w="1345" w:type="dxa"/>
            <w:vMerge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4C273D41" w14:textId="3FD1E979" w:rsidR="00F175DA" w:rsidRPr="00AB434B" w:rsidRDefault="00F175DA" w:rsidP="00134C1E">
            <w:pPr>
              <w:spacing w:before="20" w:after="20" w:line="276" w:lineRule="auto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</w:tc>
        <w:tc>
          <w:tcPr>
            <w:tcW w:w="27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F8F58" w14:textId="5C36C750" w:rsidR="00F175DA" w:rsidRPr="00AB434B" w:rsidRDefault="00F175DA" w:rsidP="00134C1E">
            <w:pPr>
              <w:spacing w:before="20" w:after="20" w:line="276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70EAF11E" w14:textId="4E6E269E" w:rsidR="00F175DA" w:rsidRPr="00AB434B" w:rsidRDefault="00F175DA" w:rsidP="00134C1E">
            <w:pPr>
              <w:spacing w:before="20" w:after="20" w:line="276" w:lineRule="auto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</w:tc>
        <w:tc>
          <w:tcPr>
            <w:tcW w:w="18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82579B" w14:textId="11593B86" w:rsidR="00F175DA" w:rsidRPr="00AB434B" w:rsidRDefault="00000000" w:rsidP="00134C1E">
            <w:pPr>
              <w:spacing w:before="20" w:after="20" w:line="276" w:lineRule="auto"/>
              <w:rPr>
                <w:rFonts w:ascii="Arial" w:eastAsiaTheme="minorHAnsi" w:hAnsi="Arial" w:cs="Arial"/>
                <w:sz w:val="18"/>
                <w:szCs w:val="18"/>
              </w:rPr>
            </w:pPr>
            <w:sdt>
              <w:sdtPr>
                <w:rPr>
                  <w:rStyle w:val="Checkbox"/>
                  <w:rFonts w:cs="Arial"/>
                  <w:sz w:val="18"/>
                  <w:szCs w:val="18"/>
                </w:rPr>
                <w:id w:val="113167964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F175DA" w:rsidRPr="00AB434B">
                  <w:rPr>
                    <w:rStyle w:val="Checkbox"/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175DA" w:rsidRPr="00AB434B">
              <w:rPr>
                <w:rFonts w:ascii="Arial" w:eastAsiaTheme="minorHAnsi" w:hAnsi="Arial" w:cs="Arial"/>
                <w:sz w:val="18"/>
                <w:szCs w:val="18"/>
              </w:rPr>
              <w:t xml:space="preserve"> Bi/Trifocal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DA14D" w14:textId="79AC70A7" w:rsidR="00F175DA" w:rsidRPr="00AB434B" w:rsidRDefault="00000000" w:rsidP="00134C1E">
            <w:pPr>
              <w:spacing w:before="20" w:after="20" w:line="276" w:lineRule="auto"/>
              <w:ind w:left="-28"/>
              <w:rPr>
                <w:rFonts w:ascii="Arial" w:eastAsiaTheme="minorHAnsi" w:hAnsi="Arial" w:cs="Arial"/>
                <w:sz w:val="18"/>
                <w:szCs w:val="18"/>
              </w:rPr>
            </w:pPr>
            <w:sdt>
              <w:sdtPr>
                <w:rPr>
                  <w:rStyle w:val="Checkbox"/>
                  <w:rFonts w:cs="Arial"/>
                  <w:sz w:val="18"/>
                  <w:szCs w:val="18"/>
                </w:rPr>
                <w:id w:val="-36081700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F175DA" w:rsidRPr="00AB434B">
                  <w:rPr>
                    <w:rStyle w:val="Checkbox"/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175DA" w:rsidRPr="00AB434B">
              <w:rPr>
                <w:rFonts w:ascii="Arial" w:eastAsiaTheme="minorHAnsi" w:hAnsi="Arial" w:cs="Arial"/>
                <w:sz w:val="18"/>
                <w:szCs w:val="18"/>
              </w:rPr>
              <w:t xml:space="preserve"> Computer</w:t>
            </w:r>
          </w:p>
        </w:tc>
        <w:tc>
          <w:tcPr>
            <w:tcW w:w="2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1C6D0" w14:textId="23F963A5" w:rsidR="00F175DA" w:rsidRPr="00AB434B" w:rsidRDefault="00F175DA" w:rsidP="00134C1E">
            <w:pPr>
              <w:spacing w:before="20" w:after="20" w:line="276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</w:tr>
      <w:tr w:rsidR="00134C1E" w:rsidRPr="00AB434B" w14:paraId="56AB7206" w14:textId="77777777" w:rsidTr="00134C1E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c>
          <w:tcPr>
            <w:tcW w:w="3505" w:type="dxa"/>
            <w:gridSpan w:val="3"/>
            <w:tcBorders>
              <w:top w:val="single" w:sz="4" w:space="0" w:color="auto"/>
            </w:tcBorders>
            <w:shd w:val="clear" w:color="auto" w:fill="1F497D" w:themeFill="text2"/>
          </w:tcPr>
          <w:p w14:paraId="154D0B62" w14:textId="77777777" w:rsidR="00134C1E" w:rsidRPr="00AB434B" w:rsidRDefault="00134C1E" w:rsidP="00134C1E">
            <w:pPr>
              <w:spacing w:before="20" w:after="20"/>
              <w:jc w:val="center"/>
              <w:rPr>
                <w:rFonts w:ascii="Arial" w:hAnsi="Arial" w:cs="Arial"/>
                <w:b/>
                <w:color w:val="FFFFFF" w:themeColor="background1"/>
                <w:sz w:val="17"/>
                <w:szCs w:val="17"/>
              </w:rPr>
            </w:pPr>
            <w:r w:rsidRPr="00AB434B">
              <w:rPr>
                <w:rFonts w:ascii="Arial" w:hAnsi="Arial" w:cs="Arial"/>
                <w:b/>
                <w:color w:val="FFFFFF" w:themeColor="background1"/>
                <w:sz w:val="17"/>
                <w:szCs w:val="17"/>
              </w:rPr>
              <w:t>Chair</w:t>
            </w:r>
          </w:p>
        </w:tc>
        <w:tc>
          <w:tcPr>
            <w:tcW w:w="3658" w:type="dxa"/>
            <w:gridSpan w:val="7"/>
            <w:tcBorders>
              <w:top w:val="single" w:sz="4" w:space="0" w:color="auto"/>
            </w:tcBorders>
            <w:shd w:val="clear" w:color="auto" w:fill="1F497D" w:themeFill="text2"/>
          </w:tcPr>
          <w:p w14:paraId="47BA58DC" w14:textId="77777777" w:rsidR="00134C1E" w:rsidRPr="00AB434B" w:rsidRDefault="00134C1E" w:rsidP="00134C1E">
            <w:pPr>
              <w:spacing w:before="20" w:after="20"/>
              <w:jc w:val="center"/>
              <w:rPr>
                <w:rFonts w:ascii="Arial" w:hAnsi="Arial" w:cs="Arial"/>
                <w:b/>
                <w:color w:val="FFFFFF" w:themeColor="background1"/>
                <w:sz w:val="17"/>
                <w:szCs w:val="17"/>
              </w:rPr>
            </w:pPr>
            <w:r w:rsidRPr="00AB434B">
              <w:rPr>
                <w:rFonts w:ascii="Arial" w:hAnsi="Arial" w:cs="Arial"/>
                <w:b/>
                <w:color w:val="FFFFFF" w:themeColor="background1"/>
                <w:sz w:val="17"/>
                <w:szCs w:val="17"/>
              </w:rPr>
              <w:t>Comment</w:t>
            </w:r>
          </w:p>
        </w:tc>
        <w:tc>
          <w:tcPr>
            <w:tcW w:w="4357" w:type="dxa"/>
            <w:gridSpan w:val="4"/>
            <w:tcBorders>
              <w:top w:val="single" w:sz="4" w:space="0" w:color="auto"/>
            </w:tcBorders>
            <w:shd w:val="clear" w:color="auto" w:fill="1F497D" w:themeFill="text2"/>
          </w:tcPr>
          <w:p w14:paraId="52EFDAD8" w14:textId="77777777" w:rsidR="00134C1E" w:rsidRPr="00AB434B" w:rsidRDefault="00134C1E" w:rsidP="00134C1E">
            <w:pPr>
              <w:spacing w:before="20" w:after="20"/>
              <w:jc w:val="center"/>
              <w:rPr>
                <w:rFonts w:ascii="Arial" w:hAnsi="Arial" w:cs="Arial"/>
                <w:b/>
                <w:color w:val="FFFFFF" w:themeColor="background1"/>
                <w:sz w:val="17"/>
                <w:szCs w:val="17"/>
              </w:rPr>
            </w:pPr>
            <w:r w:rsidRPr="00AB434B">
              <w:rPr>
                <w:rFonts w:ascii="Arial" w:hAnsi="Arial" w:cs="Arial"/>
                <w:b/>
                <w:color w:val="FFFFFF" w:themeColor="background1"/>
                <w:sz w:val="17"/>
                <w:szCs w:val="17"/>
              </w:rPr>
              <w:t>Recommendation</w:t>
            </w:r>
          </w:p>
        </w:tc>
      </w:tr>
      <w:tr w:rsidR="00134C1E" w:rsidRPr="00AB434B" w14:paraId="5D0F76B4" w14:textId="77777777" w:rsidTr="00CC2C34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rPr>
          <w:trHeight w:val="110"/>
        </w:trPr>
        <w:tc>
          <w:tcPr>
            <w:tcW w:w="1357" w:type="dxa"/>
            <w:gridSpan w:val="2"/>
            <w:shd w:val="pct10" w:color="auto" w:fill="auto"/>
            <w:vAlign w:val="center"/>
          </w:tcPr>
          <w:p w14:paraId="0A423D0E" w14:textId="77777777" w:rsidR="00134C1E" w:rsidRPr="00AB434B" w:rsidRDefault="00134C1E" w:rsidP="00134C1E">
            <w:pPr>
              <w:tabs>
                <w:tab w:val="left" w:pos="1260"/>
              </w:tabs>
              <w:spacing w:before="20" w:after="20"/>
              <w:rPr>
                <w:rFonts w:ascii="Arial" w:hAnsi="Arial" w:cs="Arial"/>
                <w:b/>
                <w:sz w:val="17"/>
                <w:szCs w:val="17"/>
              </w:rPr>
            </w:pPr>
            <w:r w:rsidRPr="00AB434B">
              <w:rPr>
                <w:rFonts w:ascii="Arial" w:hAnsi="Arial" w:cs="Arial"/>
                <w:b/>
                <w:sz w:val="17"/>
                <w:szCs w:val="17"/>
              </w:rPr>
              <w:t>Chair ID</w:t>
            </w:r>
          </w:p>
        </w:tc>
        <w:tc>
          <w:tcPr>
            <w:tcW w:w="2148" w:type="dxa"/>
            <w:shd w:val="clear" w:color="auto" w:fill="auto"/>
            <w:vAlign w:val="center"/>
          </w:tcPr>
          <w:p w14:paraId="2A2CF2A4" w14:textId="77777777" w:rsidR="00134C1E" w:rsidRPr="00AB434B" w:rsidRDefault="00134C1E" w:rsidP="00134C1E">
            <w:pPr>
              <w:tabs>
                <w:tab w:val="left" w:pos="1260"/>
              </w:tabs>
              <w:spacing w:before="20" w:after="20"/>
              <w:ind w:left="-18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611" w:type="dxa"/>
            <w:gridSpan w:val="6"/>
            <w:vMerge w:val="restart"/>
          </w:tcPr>
          <w:p w14:paraId="1DA24AFD" w14:textId="36B4F563" w:rsidR="00134C1E" w:rsidRPr="00AB434B" w:rsidRDefault="00000000" w:rsidP="00134C1E">
            <w:pPr>
              <w:spacing w:before="20" w:after="20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89893731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134C1E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134C1E" w:rsidRPr="00AB434B">
              <w:rPr>
                <w:rFonts w:ascii="Arial" w:hAnsi="Arial" w:cs="Arial"/>
                <w:sz w:val="17"/>
                <w:szCs w:val="17"/>
              </w:rPr>
              <w:t xml:space="preserve"> Chair fit/adjustment OK</w:t>
            </w:r>
          </w:p>
          <w:p w14:paraId="76237E7C" w14:textId="5C459011" w:rsidR="00134C1E" w:rsidRPr="00AB434B" w:rsidRDefault="00000000" w:rsidP="00134C1E">
            <w:pPr>
              <w:spacing w:before="20" w:after="20"/>
              <w:ind w:left="252" w:hanging="252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-102231649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134C1E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134C1E" w:rsidRPr="00AB434B">
              <w:rPr>
                <w:rFonts w:ascii="Arial" w:hAnsi="Arial" w:cs="Arial"/>
                <w:sz w:val="17"/>
                <w:szCs w:val="17"/>
              </w:rPr>
              <w:t xml:space="preserve"> Chair not adequately adjusted</w:t>
            </w:r>
          </w:p>
          <w:p w14:paraId="4AB84C30" w14:textId="2B64B136" w:rsidR="00134C1E" w:rsidRPr="00AB434B" w:rsidRDefault="00000000" w:rsidP="00134C1E">
            <w:pPr>
              <w:spacing w:before="20" w:after="20"/>
              <w:ind w:left="252" w:hanging="252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40291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134C1E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134C1E" w:rsidRPr="00AB434B">
              <w:rPr>
                <w:rFonts w:ascii="Arial" w:hAnsi="Arial" w:cs="Arial"/>
                <w:sz w:val="17"/>
                <w:szCs w:val="17"/>
              </w:rPr>
              <w:t xml:space="preserve"> Chair too small</w:t>
            </w:r>
          </w:p>
          <w:p w14:paraId="1B4FB212" w14:textId="5F2FDED6" w:rsidR="00134C1E" w:rsidRPr="00AB434B" w:rsidRDefault="00000000" w:rsidP="00134C1E">
            <w:pPr>
              <w:spacing w:before="20" w:after="20"/>
              <w:ind w:left="252" w:hanging="252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116628743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134C1E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134C1E" w:rsidRPr="00AB434B">
              <w:rPr>
                <w:rFonts w:ascii="Arial" w:hAnsi="Arial" w:cs="Arial"/>
                <w:sz w:val="17"/>
                <w:szCs w:val="17"/>
              </w:rPr>
              <w:t xml:space="preserve"> Chair too large</w:t>
            </w:r>
          </w:p>
          <w:p w14:paraId="5B6F0DD7" w14:textId="5677F27F" w:rsidR="00134C1E" w:rsidRPr="00AB434B" w:rsidRDefault="00000000" w:rsidP="00134C1E">
            <w:pPr>
              <w:spacing w:before="20" w:after="20"/>
              <w:ind w:left="252" w:hanging="252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-36081948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134C1E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134C1E" w:rsidRPr="00AB434B">
              <w:rPr>
                <w:rFonts w:ascii="Arial" w:hAnsi="Arial" w:cs="Arial"/>
                <w:sz w:val="17"/>
                <w:szCs w:val="17"/>
              </w:rPr>
              <w:t xml:space="preserve"> Wrong type chair casters</w:t>
            </w:r>
          </w:p>
          <w:p w14:paraId="4E72DEE0" w14:textId="398BB1E8" w:rsidR="00134C1E" w:rsidRPr="00AB434B" w:rsidRDefault="00000000" w:rsidP="00134C1E">
            <w:pPr>
              <w:spacing w:before="20" w:after="20"/>
              <w:ind w:left="252" w:hanging="252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15603894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134C1E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134C1E" w:rsidRPr="00AB434B">
              <w:rPr>
                <w:rFonts w:ascii="Arial" w:hAnsi="Arial" w:cs="Arial"/>
                <w:sz w:val="17"/>
                <w:szCs w:val="17"/>
              </w:rPr>
              <w:t xml:space="preserve"> Back support not OK</w:t>
            </w:r>
          </w:p>
          <w:p w14:paraId="27DD1530" w14:textId="0894269E" w:rsidR="00134C1E" w:rsidRPr="00AB434B" w:rsidRDefault="00000000" w:rsidP="00134C1E">
            <w:pPr>
              <w:spacing w:before="20" w:after="20"/>
              <w:ind w:left="252" w:hanging="252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45175752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134C1E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134C1E" w:rsidRPr="00AB434B">
              <w:rPr>
                <w:rFonts w:ascii="Arial" w:hAnsi="Arial" w:cs="Arial"/>
                <w:sz w:val="17"/>
                <w:szCs w:val="17"/>
              </w:rPr>
              <w:t xml:space="preserve"> Armrests not OK</w:t>
            </w:r>
          </w:p>
          <w:p w14:paraId="678295CC" w14:textId="6C3B0E7B" w:rsidR="00134C1E" w:rsidRPr="00AB434B" w:rsidRDefault="00000000" w:rsidP="00134C1E">
            <w:pPr>
              <w:spacing w:before="20" w:after="20"/>
              <w:ind w:left="252" w:hanging="252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70013508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134C1E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134C1E" w:rsidRPr="00AB434B">
              <w:rPr>
                <w:rFonts w:ascii="Arial" w:hAnsi="Arial" w:cs="Arial"/>
                <w:sz w:val="17"/>
                <w:szCs w:val="17"/>
              </w:rPr>
              <w:t xml:space="preserve"> Maintenance issue (see Comments)</w:t>
            </w:r>
          </w:p>
          <w:p w14:paraId="3069E966" w14:textId="22C5B609" w:rsidR="00134C1E" w:rsidRPr="00AB434B" w:rsidRDefault="00000000" w:rsidP="00134C1E">
            <w:pPr>
              <w:spacing w:before="20" w:after="20"/>
              <w:ind w:left="252" w:hanging="252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-7984029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134C1E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134C1E" w:rsidRPr="00AB434B">
              <w:rPr>
                <w:rFonts w:ascii="Arial" w:hAnsi="Arial" w:cs="Arial"/>
                <w:sz w:val="17"/>
                <w:szCs w:val="17"/>
              </w:rPr>
              <w:t xml:space="preserve"> Other </w:t>
            </w:r>
          </w:p>
          <w:p w14:paraId="7C6BB1DE" w14:textId="409D3DEA" w:rsidR="00134C1E" w:rsidRPr="00AB434B" w:rsidRDefault="00134C1E" w:rsidP="00134C1E">
            <w:pPr>
              <w:spacing w:before="20" w:after="2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04" w:type="dxa"/>
            <w:gridSpan w:val="5"/>
            <w:vMerge w:val="restart"/>
          </w:tcPr>
          <w:p w14:paraId="61798761" w14:textId="3434E6B1" w:rsidR="00134C1E" w:rsidRPr="00AB434B" w:rsidRDefault="00000000" w:rsidP="00134C1E">
            <w:pPr>
              <w:spacing w:before="20" w:after="20"/>
              <w:ind w:left="252" w:hanging="252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-140004072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134C1E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134C1E" w:rsidRPr="00AB434B">
              <w:rPr>
                <w:rFonts w:ascii="Arial" w:hAnsi="Arial" w:cs="Arial"/>
                <w:sz w:val="17"/>
                <w:szCs w:val="17"/>
              </w:rPr>
              <w:t xml:space="preserve"> None</w:t>
            </w:r>
          </w:p>
          <w:p w14:paraId="0E4B72CD" w14:textId="5DF74CDA" w:rsidR="00134C1E" w:rsidRPr="00AB434B" w:rsidRDefault="00000000" w:rsidP="00AB434B">
            <w:pPr>
              <w:ind w:left="235" w:hanging="235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-204219738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134C1E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134C1E" w:rsidRPr="00AB434B">
              <w:rPr>
                <w:rFonts w:ascii="Arial" w:hAnsi="Arial" w:cs="Arial"/>
                <w:sz w:val="17"/>
                <w:szCs w:val="17"/>
              </w:rPr>
              <w:t xml:space="preserve"> Chair adjusted with instructions in upright “keyboard position” and semi-reclined “conversation position”. </w:t>
            </w:r>
          </w:p>
          <w:p w14:paraId="7F7FDEC9" w14:textId="3F10ED36" w:rsidR="00134C1E" w:rsidRPr="00AB434B" w:rsidRDefault="00000000" w:rsidP="00AB434B">
            <w:pPr>
              <w:ind w:left="235" w:hanging="235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-36275796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134C1E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134C1E" w:rsidRPr="00AB434B">
              <w:rPr>
                <w:rFonts w:ascii="Arial" w:hAnsi="Arial" w:cs="Arial"/>
                <w:sz w:val="17"/>
                <w:szCs w:val="17"/>
              </w:rPr>
              <w:t xml:space="preserve"> Recommended to alternate between these two seated postures, along with standing and microbreaks, based on job tasks throughout day.</w:t>
            </w:r>
          </w:p>
          <w:p w14:paraId="6792CDB0" w14:textId="21C214E7" w:rsidR="00134C1E" w:rsidRPr="00AB434B" w:rsidRDefault="00000000" w:rsidP="00134C1E">
            <w:pPr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50571604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134C1E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134C1E" w:rsidRPr="00AB434B">
              <w:rPr>
                <w:rFonts w:ascii="Arial" w:hAnsi="Arial" w:cs="Arial"/>
                <w:sz w:val="17"/>
                <w:szCs w:val="17"/>
              </w:rPr>
              <w:t xml:space="preserve"> Replace chair (see Comments)</w:t>
            </w:r>
          </w:p>
          <w:p w14:paraId="05E9BEC5" w14:textId="5607CBD0" w:rsidR="00134C1E" w:rsidRPr="00AB434B" w:rsidRDefault="00000000" w:rsidP="00134C1E">
            <w:pPr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74692898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134C1E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134C1E" w:rsidRPr="00AB434B">
              <w:rPr>
                <w:rFonts w:ascii="Arial" w:hAnsi="Arial" w:cs="Arial"/>
                <w:sz w:val="17"/>
                <w:szCs w:val="17"/>
              </w:rPr>
              <w:t xml:space="preserve"> Repair chair (see Comments)</w:t>
            </w:r>
          </w:p>
          <w:p w14:paraId="2FF7F4C9" w14:textId="2D7EADB0" w:rsidR="00134C1E" w:rsidRPr="00AB434B" w:rsidRDefault="00000000" w:rsidP="00134C1E">
            <w:pPr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193416210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134C1E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134C1E" w:rsidRPr="00AB434B">
              <w:rPr>
                <w:rFonts w:ascii="Arial" w:hAnsi="Arial" w:cs="Arial"/>
                <w:sz w:val="17"/>
                <w:szCs w:val="17"/>
              </w:rPr>
              <w:t xml:space="preserve"> Other</w:t>
            </w:r>
          </w:p>
          <w:p w14:paraId="3C31C997" w14:textId="16D81C3C" w:rsidR="00134C1E" w:rsidRPr="00AB434B" w:rsidRDefault="00134C1E" w:rsidP="00134C1E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34C1E" w:rsidRPr="00AB434B" w14:paraId="73888805" w14:textId="77777777" w:rsidTr="00F175DA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rPr>
          <w:trHeight w:val="50"/>
        </w:trPr>
        <w:tc>
          <w:tcPr>
            <w:tcW w:w="1357" w:type="dxa"/>
            <w:gridSpan w:val="2"/>
            <w:shd w:val="pct10" w:color="auto" w:fill="auto"/>
            <w:vAlign w:val="center"/>
          </w:tcPr>
          <w:p w14:paraId="3549B0DB" w14:textId="09BAAA22" w:rsidR="00134C1E" w:rsidRPr="00AB434B" w:rsidRDefault="00134C1E" w:rsidP="00134C1E">
            <w:pPr>
              <w:tabs>
                <w:tab w:val="left" w:pos="1260"/>
              </w:tabs>
              <w:spacing w:before="20" w:after="20"/>
              <w:ind w:left="-18"/>
              <w:rPr>
                <w:rFonts w:ascii="Arial" w:hAnsi="Arial" w:cs="Arial"/>
                <w:b/>
                <w:sz w:val="17"/>
                <w:szCs w:val="17"/>
              </w:rPr>
            </w:pPr>
            <w:r w:rsidRPr="00AB434B">
              <w:rPr>
                <w:rFonts w:ascii="Arial" w:hAnsi="Arial" w:cs="Arial"/>
                <w:b/>
                <w:sz w:val="17"/>
                <w:szCs w:val="17"/>
              </w:rPr>
              <w:t>Legs OK</w:t>
            </w:r>
          </w:p>
        </w:tc>
        <w:tc>
          <w:tcPr>
            <w:tcW w:w="2148" w:type="dxa"/>
            <w:shd w:val="clear" w:color="auto" w:fill="auto"/>
            <w:vAlign w:val="center"/>
          </w:tcPr>
          <w:p w14:paraId="671296C0" w14:textId="033D5246" w:rsidR="00134C1E" w:rsidRPr="00AB434B" w:rsidRDefault="00000000" w:rsidP="00F175DA">
            <w:pPr>
              <w:tabs>
                <w:tab w:val="left" w:pos="1260"/>
              </w:tabs>
              <w:spacing w:before="20" w:after="20"/>
              <w:ind w:left="-18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-7821540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134C1E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134C1E" w:rsidRPr="00AB434B">
              <w:rPr>
                <w:rFonts w:ascii="Arial" w:hAnsi="Arial" w:cs="Arial"/>
                <w:sz w:val="17"/>
                <w:szCs w:val="17"/>
              </w:rPr>
              <w:t xml:space="preserve"> No</w:t>
            </w:r>
            <w:r w:rsidR="00F175DA" w:rsidRPr="00AB434B">
              <w:rPr>
                <w:rFonts w:ascii="Arial" w:hAnsi="Arial" w:cs="Arial"/>
                <w:sz w:val="17"/>
                <w:szCs w:val="17"/>
              </w:rPr>
              <w:t xml:space="preserve"> </w:t>
            </w: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40666356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134C1E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134C1E" w:rsidRPr="00AB434B">
              <w:rPr>
                <w:rFonts w:ascii="Arial" w:hAnsi="Arial" w:cs="Arial"/>
                <w:sz w:val="17"/>
                <w:szCs w:val="17"/>
              </w:rPr>
              <w:t xml:space="preserve"> Yes</w:t>
            </w:r>
          </w:p>
        </w:tc>
        <w:tc>
          <w:tcPr>
            <w:tcW w:w="3611" w:type="dxa"/>
            <w:gridSpan w:val="6"/>
            <w:vMerge/>
            <w:vAlign w:val="center"/>
          </w:tcPr>
          <w:p w14:paraId="4F2E31BE" w14:textId="78C7A217" w:rsidR="00134C1E" w:rsidRPr="00AB434B" w:rsidRDefault="00134C1E" w:rsidP="00134C1E">
            <w:pPr>
              <w:spacing w:before="20" w:after="20"/>
              <w:ind w:left="252" w:hanging="25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04" w:type="dxa"/>
            <w:gridSpan w:val="5"/>
            <w:vMerge/>
          </w:tcPr>
          <w:p w14:paraId="3A3738BD" w14:textId="1C4A17A3" w:rsidR="00134C1E" w:rsidRPr="00AB434B" w:rsidRDefault="00134C1E" w:rsidP="00134C1E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34C1E" w:rsidRPr="00AB434B" w14:paraId="7F0F3BB6" w14:textId="77777777" w:rsidTr="00134C1E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1357" w:type="dxa"/>
            <w:gridSpan w:val="2"/>
            <w:shd w:val="pct10" w:color="auto" w:fill="auto"/>
            <w:vAlign w:val="center"/>
          </w:tcPr>
          <w:p w14:paraId="1B8A7F2E" w14:textId="6F02EF79" w:rsidR="00134C1E" w:rsidRPr="00AB434B" w:rsidRDefault="00134C1E" w:rsidP="00134C1E">
            <w:pPr>
              <w:tabs>
                <w:tab w:val="left" w:pos="1260"/>
              </w:tabs>
              <w:spacing w:before="20" w:after="20"/>
              <w:ind w:left="-18"/>
              <w:rPr>
                <w:rFonts w:ascii="Arial" w:hAnsi="Arial" w:cs="Arial"/>
                <w:b/>
                <w:sz w:val="17"/>
                <w:szCs w:val="17"/>
              </w:rPr>
            </w:pPr>
            <w:r w:rsidRPr="00AB434B">
              <w:rPr>
                <w:rFonts w:ascii="Arial" w:hAnsi="Arial" w:cs="Arial"/>
                <w:b/>
                <w:sz w:val="17"/>
                <w:szCs w:val="17"/>
              </w:rPr>
              <w:t>Casters</w:t>
            </w:r>
          </w:p>
        </w:tc>
        <w:tc>
          <w:tcPr>
            <w:tcW w:w="2148" w:type="dxa"/>
            <w:shd w:val="clear" w:color="auto" w:fill="auto"/>
            <w:vAlign w:val="center"/>
          </w:tcPr>
          <w:p w14:paraId="7A936E7C" w14:textId="6289EB05" w:rsidR="00134C1E" w:rsidRPr="00AB434B" w:rsidRDefault="00000000" w:rsidP="00F175DA">
            <w:pPr>
              <w:tabs>
                <w:tab w:val="left" w:pos="1260"/>
              </w:tabs>
              <w:spacing w:before="20" w:after="20"/>
              <w:ind w:left="-18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-107249454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134C1E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134C1E" w:rsidRPr="00AB434B">
              <w:rPr>
                <w:rFonts w:ascii="Arial" w:hAnsi="Arial" w:cs="Arial"/>
                <w:sz w:val="17"/>
                <w:szCs w:val="17"/>
              </w:rPr>
              <w:t xml:space="preserve"> Carpet </w:t>
            </w: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-183690519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134C1E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134C1E" w:rsidRPr="00AB434B">
              <w:rPr>
                <w:rFonts w:ascii="Arial" w:hAnsi="Arial" w:cs="Arial"/>
                <w:sz w:val="17"/>
                <w:szCs w:val="17"/>
              </w:rPr>
              <w:t xml:space="preserve"> Hard surface</w:t>
            </w:r>
          </w:p>
        </w:tc>
        <w:tc>
          <w:tcPr>
            <w:tcW w:w="3611" w:type="dxa"/>
            <w:gridSpan w:val="6"/>
            <w:vMerge/>
            <w:vAlign w:val="center"/>
          </w:tcPr>
          <w:p w14:paraId="4D88294A" w14:textId="04CF1012" w:rsidR="00134C1E" w:rsidRPr="00AB434B" w:rsidRDefault="00134C1E" w:rsidP="00134C1E">
            <w:pPr>
              <w:spacing w:before="20" w:after="20"/>
              <w:ind w:left="252" w:hanging="25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04" w:type="dxa"/>
            <w:gridSpan w:val="5"/>
            <w:vMerge/>
          </w:tcPr>
          <w:p w14:paraId="7BA4DF16" w14:textId="2C263AE1" w:rsidR="00134C1E" w:rsidRPr="00AB434B" w:rsidRDefault="00134C1E" w:rsidP="00134C1E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34C1E" w:rsidRPr="00AB434B" w14:paraId="3567DD34" w14:textId="77777777" w:rsidTr="00134C1E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rPr>
          <w:trHeight w:val="547"/>
        </w:trPr>
        <w:tc>
          <w:tcPr>
            <w:tcW w:w="1357" w:type="dxa"/>
            <w:gridSpan w:val="2"/>
            <w:shd w:val="pct10" w:color="auto" w:fill="auto"/>
            <w:vAlign w:val="center"/>
          </w:tcPr>
          <w:p w14:paraId="597D7AE7" w14:textId="51D6B6CB" w:rsidR="00134C1E" w:rsidRPr="00AB434B" w:rsidRDefault="00134C1E" w:rsidP="00134C1E">
            <w:pPr>
              <w:tabs>
                <w:tab w:val="left" w:pos="1260"/>
              </w:tabs>
              <w:spacing w:before="20" w:after="20"/>
              <w:ind w:left="-18"/>
              <w:rPr>
                <w:rFonts w:ascii="Arial" w:hAnsi="Arial" w:cs="Arial"/>
                <w:b/>
                <w:sz w:val="17"/>
                <w:szCs w:val="17"/>
              </w:rPr>
            </w:pPr>
            <w:r w:rsidRPr="00AB434B">
              <w:rPr>
                <w:rFonts w:ascii="Arial" w:hAnsi="Arial" w:cs="Arial"/>
                <w:b/>
                <w:sz w:val="17"/>
                <w:szCs w:val="17"/>
              </w:rPr>
              <w:t>Seatpan</w:t>
            </w:r>
          </w:p>
        </w:tc>
        <w:tc>
          <w:tcPr>
            <w:tcW w:w="2148" w:type="dxa"/>
            <w:shd w:val="clear" w:color="auto" w:fill="auto"/>
            <w:vAlign w:val="center"/>
          </w:tcPr>
          <w:p w14:paraId="4A46AEDA" w14:textId="692C2062" w:rsidR="00134C1E" w:rsidRPr="00AB434B" w:rsidRDefault="00000000" w:rsidP="00134C1E">
            <w:pPr>
              <w:tabs>
                <w:tab w:val="left" w:pos="1260"/>
              </w:tabs>
              <w:spacing w:before="20" w:after="20"/>
              <w:ind w:left="-18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-118698949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134C1E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134C1E" w:rsidRPr="00AB434B">
              <w:rPr>
                <w:rFonts w:ascii="Arial" w:hAnsi="Arial" w:cs="Arial"/>
                <w:sz w:val="17"/>
                <w:szCs w:val="17"/>
              </w:rPr>
              <w:t xml:space="preserve"> Height</w:t>
            </w:r>
            <w:r w:rsidR="00F175DA" w:rsidRPr="00AB434B">
              <w:rPr>
                <w:rFonts w:ascii="Arial" w:hAnsi="Arial" w:cs="Arial"/>
                <w:sz w:val="17"/>
                <w:szCs w:val="17"/>
              </w:rPr>
              <w:t xml:space="preserve"> </w:t>
            </w: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29897599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134C1E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134C1E" w:rsidRPr="00AB434B">
              <w:rPr>
                <w:rFonts w:ascii="Arial" w:hAnsi="Arial" w:cs="Arial"/>
                <w:sz w:val="17"/>
                <w:szCs w:val="17"/>
              </w:rPr>
              <w:t xml:space="preserve"> Tilt</w:t>
            </w:r>
          </w:p>
          <w:p w14:paraId="77354047" w14:textId="5CE343BD" w:rsidR="00134C1E" w:rsidRPr="00AB434B" w:rsidRDefault="00000000" w:rsidP="00F175DA">
            <w:pPr>
              <w:tabs>
                <w:tab w:val="left" w:pos="1260"/>
              </w:tabs>
              <w:spacing w:before="20" w:after="20"/>
              <w:ind w:left="-18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-110093744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134C1E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134C1E" w:rsidRPr="00AB434B">
              <w:rPr>
                <w:rFonts w:ascii="Arial" w:hAnsi="Arial" w:cs="Arial"/>
                <w:sz w:val="17"/>
                <w:szCs w:val="17"/>
              </w:rPr>
              <w:t xml:space="preserve"> Tension </w:t>
            </w: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178945933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134C1E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134C1E" w:rsidRPr="00AB434B">
              <w:rPr>
                <w:rFonts w:ascii="Arial" w:hAnsi="Arial" w:cs="Arial"/>
                <w:sz w:val="17"/>
                <w:szCs w:val="17"/>
              </w:rPr>
              <w:t xml:space="preserve"> Slide</w:t>
            </w:r>
          </w:p>
        </w:tc>
        <w:tc>
          <w:tcPr>
            <w:tcW w:w="3611" w:type="dxa"/>
            <w:gridSpan w:val="6"/>
            <w:vMerge/>
            <w:vAlign w:val="center"/>
          </w:tcPr>
          <w:p w14:paraId="1E49BC8A" w14:textId="2BB49247" w:rsidR="00134C1E" w:rsidRPr="00AB434B" w:rsidRDefault="00134C1E" w:rsidP="00134C1E">
            <w:pPr>
              <w:spacing w:before="20" w:after="20"/>
              <w:ind w:left="252" w:hanging="25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04" w:type="dxa"/>
            <w:gridSpan w:val="5"/>
            <w:vMerge/>
          </w:tcPr>
          <w:p w14:paraId="6AFE35EE" w14:textId="6D6A4E9B" w:rsidR="00134C1E" w:rsidRPr="00AB434B" w:rsidRDefault="00134C1E" w:rsidP="00134C1E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34C1E" w:rsidRPr="00AB434B" w14:paraId="5964518A" w14:textId="77777777" w:rsidTr="00134C1E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rPr>
          <w:trHeight w:val="299"/>
        </w:trPr>
        <w:tc>
          <w:tcPr>
            <w:tcW w:w="1357" w:type="dxa"/>
            <w:gridSpan w:val="2"/>
            <w:shd w:val="pct10" w:color="auto" w:fill="auto"/>
            <w:vAlign w:val="center"/>
          </w:tcPr>
          <w:p w14:paraId="57075BEB" w14:textId="7BC9A379" w:rsidR="00134C1E" w:rsidRPr="00AB434B" w:rsidRDefault="00134C1E" w:rsidP="00134C1E">
            <w:pPr>
              <w:tabs>
                <w:tab w:val="left" w:pos="1260"/>
              </w:tabs>
              <w:spacing w:before="20" w:after="20"/>
              <w:ind w:left="-18"/>
              <w:rPr>
                <w:rFonts w:ascii="Arial" w:hAnsi="Arial" w:cs="Arial"/>
                <w:b/>
                <w:sz w:val="17"/>
                <w:szCs w:val="17"/>
              </w:rPr>
            </w:pPr>
            <w:r w:rsidRPr="00AB434B">
              <w:rPr>
                <w:rFonts w:ascii="Arial" w:hAnsi="Arial" w:cs="Arial"/>
                <w:b/>
                <w:sz w:val="17"/>
                <w:szCs w:val="17"/>
              </w:rPr>
              <w:t>Back</w:t>
            </w:r>
          </w:p>
        </w:tc>
        <w:tc>
          <w:tcPr>
            <w:tcW w:w="2148" w:type="dxa"/>
            <w:shd w:val="clear" w:color="auto" w:fill="auto"/>
            <w:vAlign w:val="center"/>
          </w:tcPr>
          <w:p w14:paraId="2103A4A4" w14:textId="18C249FB" w:rsidR="00134C1E" w:rsidRPr="00AB434B" w:rsidRDefault="00000000" w:rsidP="00134C1E">
            <w:pPr>
              <w:tabs>
                <w:tab w:val="left" w:pos="1260"/>
              </w:tabs>
              <w:spacing w:before="20" w:after="20"/>
              <w:ind w:left="-18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82254197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134C1E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134C1E" w:rsidRPr="00AB434B">
              <w:rPr>
                <w:rFonts w:ascii="Arial" w:hAnsi="Arial" w:cs="Arial"/>
                <w:sz w:val="17"/>
                <w:szCs w:val="17"/>
              </w:rPr>
              <w:t xml:space="preserve"> Height  </w:t>
            </w: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-175573633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134C1E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134C1E" w:rsidRPr="00AB434B">
              <w:rPr>
                <w:rFonts w:ascii="Arial" w:hAnsi="Arial" w:cs="Arial"/>
                <w:sz w:val="17"/>
                <w:szCs w:val="17"/>
              </w:rPr>
              <w:t xml:space="preserve"> Angle</w:t>
            </w:r>
          </w:p>
          <w:p w14:paraId="505E27ED" w14:textId="1322F204" w:rsidR="00134C1E" w:rsidRPr="00AB434B" w:rsidRDefault="00000000" w:rsidP="00134C1E">
            <w:pPr>
              <w:tabs>
                <w:tab w:val="left" w:pos="1260"/>
              </w:tabs>
              <w:spacing w:before="20" w:after="20"/>
              <w:ind w:left="-18"/>
              <w:rPr>
                <w:rStyle w:val="Checkbox"/>
                <w:rFonts w:cs="Arial"/>
                <w:sz w:val="17"/>
                <w:szCs w:val="17"/>
              </w:rPr>
            </w:pP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-116184521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134C1E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134C1E" w:rsidRPr="00AB434B">
              <w:rPr>
                <w:rFonts w:ascii="Arial" w:hAnsi="Arial" w:cs="Arial"/>
                <w:sz w:val="17"/>
                <w:szCs w:val="17"/>
              </w:rPr>
              <w:t xml:space="preserve"> Fixed</w:t>
            </w:r>
          </w:p>
        </w:tc>
        <w:tc>
          <w:tcPr>
            <w:tcW w:w="3611" w:type="dxa"/>
            <w:gridSpan w:val="6"/>
            <w:vMerge/>
            <w:vAlign w:val="center"/>
          </w:tcPr>
          <w:p w14:paraId="472E9BF8" w14:textId="77777777" w:rsidR="00134C1E" w:rsidRPr="00AB434B" w:rsidRDefault="00134C1E" w:rsidP="00134C1E">
            <w:pPr>
              <w:spacing w:before="20" w:after="20"/>
              <w:ind w:left="252" w:hanging="25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04" w:type="dxa"/>
            <w:gridSpan w:val="5"/>
            <w:vMerge/>
          </w:tcPr>
          <w:p w14:paraId="62225002" w14:textId="77777777" w:rsidR="00134C1E" w:rsidRPr="00AB434B" w:rsidRDefault="00134C1E" w:rsidP="00134C1E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34C1E" w:rsidRPr="00AB434B" w14:paraId="71F82EB0" w14:textId="77777777" w:rsidTr="00F175DA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rPr>
          <w:trHeight w:val="50"/>
        </w:trPr>
        <w:tc>
          <w:tcPr>
            <w:tcW w:w="1357" w:type="dxa"/>
            <w:gridSpan w:val="2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0E506CEE" w14:textId="5EAA972E" w:rsidR="00134C1E" w:rsidRPr="00AB434B" w:rsidRDefault="00134C1E" w:rsidP="00134C1E">
            <w:pPr>
              <w:tabs>
                <w:tab w:val="left" w:pos="1260"/>
              </w:tabs>
              <w:spacing w:before="20" w:after="20"/>
              <w:ind w:left="-18"/>
              <w:rPr>
                <w:rFonts w:ascii="Arial" w:hAnsi="Arial" w:cs="Arial"/>
                <w:b/>
                <w:sz w:val="17"/>
                <w:szCs w:val="17"/>
              </w:rPr>
            </w:pPr>
            <w:r w:rsidRPr="00AB434B">
              <w:rPr>
                <w:rFonts w:ascii="Arial" w:hAnsi="Arial" w:cs="Arial"/>
                <w:b/>
                <w:sz w:val="17"/>
                <w:szCs w:val="17"/>
              </w:rPr>
              <w:t>Armrest</w:t>
            </w:r>
          </w:p>
        </w:tc>
        <w:tc>
          <w:tcPr>
            <w:tcW w:w="21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AA251F" w14:textId="4E1C0AC7" w:rsidR="00134C1E" w:rsidRPr="00AB434B" w:rsidRDefault="00000000" w:rsidP="00134C1E">
            <w:pPr>
              <w:tabs>
                <w:tab w:val="left" w:pos="1260"/>
              </w:tabs>
              <w:spacing w:before="20" w:after="20"/>
              <w:ind w:left="-18"/>
              <w:rPr>
                <w:rFonts w:ascii="Arial" w:hAnsi="Arial" w:cs="Arial"/>
                <w:b/>
                <w:sz w:val="17"/>
                <w:szCs w:val="17"/>
              </w:rPr>
            </w:pP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-52532591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134C1E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134C1E" w:rsidRPr="00AB434B">
              <w:rPr>
                <w:rFonts w:ascii="Arial" w:hAnsi="Arial" w:cs="Arial"/>
                <w:sz w:val="17"/>
                <w:szCs w:val="17"/>
              </w:rPr>
              <w:t xml:space="preserve"> Height</w:t>
            </w:r>
            <w:r w:rsidR="00F175DA" w:rsidRPr="00AB434B">
              <w:rPr>
                <w:rFonts w:ascii="Arial" w:hAnsi="Arial" w:cs="Arial"/>
                <w:sz w:val="17"/>
                <w:szCs w:val="17"/>
              </w:rPr>
              <w:t xml:space="preserve"> </w:t>
            </w: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773438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134C1E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134C1E" w:rsidRPr="00AB434B">
              <w:rPr>
                <w:rFonts w:ascii="Arial" w:hAnsi="Arial" w:cs="Arial"/>
                <w:sz w:val="17"/>
                <w:szCs w:val="17"/>
              </w:rPr>
              <w:t xml:space="preserve"> Side-to-side</w:t>
            </w:r>
          </w:p>
          <w:p w14:paraId="3E6F948B" w14:textId="1CE953ED" w:rsidR="00134C1E" w:rsidRPr="00AB434B" w:rsidRDefault="00000000" w:rsidP="00F175DA">
            <w:pPr>
              <w:tabs>
                <w:tab w:val="left" w:pos="1260"/>
              </w:tabs>
              <w:spacing w:before="20" w:after="20"/>
              <w:ind w:left="-18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52821969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134C1E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134C1E" w:rsidRPr="00AB434B">
              <w:rPr>
                <w:rFonts w:ascii="Arial" w:hAnsi="Arial" w:cs="Arial"/>
                <w:sz w:val="17"/>
                <w:szCs w:val="17"/>
              </w:rPr>
              <w:t xml:space="preserve"> Rotate</w:t>
            </w:r>
            <w:r w:rsidR="00F175DA" w:rsidRPr="00AB434B">
              <w:rPr>
                <w:rFonts w:ascii="Arial" w:hAnsi="Arial" w:cs="Arial"/>
                <w:sz w:val="17"/>
                <w:szCs w:val="17"/>
              </w:rPr>
              <w:t xml:space="preserve"> </w:t>
            </w: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-65784200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134C1E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134C1E" w:rsidRPr="00AB434B">
              <w:rPr>
                <w:rFonts w:ascii="Arial" w:hAnsi="Arial" w:cs="Arial"/>
                <w:sz w:val="17"/>
                <w:szCs w:val="17"/>
              </w:rPr>
              <w:t xml:space="preserve"> Fixed</w:t>
            </w:r>
          </w:p>
        </w:tc>
        <w:tc>
          <w:tcPr>
            <w:tcW w:w="3611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14:paraId="59A2672B" w14:textId="0D11E535" w:rsidR="00134C1E" w:rsidRPr="00AB434B" w:rsidRDefault="00134C1E" w:rsidP="00134C1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04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14:paraId="465CD22F" w14:textId="349847DF" w:rsidR="00134C1E" w:rsidRPr="00AB434B" w:rsidRDefault="00134C1E" w:rsidP="00134C1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34C1E" w:rsidRPr="00AB434B" w14:paraId="65C9DFAC" w14:textId="77777777" w:rsidTr="00F175DA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rPr>
          <w:trHeight w:val="50"/>
        </w:trPr>
        <w:tc>
          <w:tcPr>
            <w:tcW w:w="1357" w:type="dxa"/>
            <w:gridSpan w:val="2"/>
            <w:shd w:val="pct10" w:color="auto" w:fill="auto"/>
            <w:vAlign w:val="center"/>
          </w:tcPr>
          <w:p w14:paraId="73E19AF4" w14:textId="26B253D4" w:rsidR="00134C1E" w:rsidRPr="00AB434B" w:rsidRDefault="00134C1E" w:rsidP="00134C1E">
            <w:pPr>
              <w:tabs>
                <w:tab w:val="left" w:pos="1260"/>
              </w:tabs>
              <w:spacing w:before="20" w:after="20"/>
              <w:ind w:left="-18"/>
              <w:rPr>
                <w:rFonts w:ascii="Arial" w:hAnsi="Arial" w:cs="Arial"/>
                <w:b/>
                <w:sz w:val="17"/>
                <w:szCs w:val="17"/>
              </w:rPr>
            </w:pPr>
            <w:r w:rsidRPr="00AB434B">
              <w:rPr>
                <w:rFonts w:ascii="Arial" w:hAnsi="Arial" w:cs="Arial"/>
                <w:b/>
                <w:sz w:val="17"/>
                <w:szCs w:val="17"/>
              </w:rPr>
              <w:t>Maint. Issue</w:t>
            </w:r>
          </w:p>
        </w:tc>
        <w:tc>
          <w:tcPr>
            <w:tcW w:w="2148" w:type="dxa"/>
            <w:shd w:val="clear" w:color="auto" w:fill="auto"/>
            <w:vAlign w:val="center"/>
          </w:tcPr>
          <w:p w14:paraId="492021AE" w14:textId="0C0F48FD" w:rsidR="00134C1E" w:rsidRPr="00AB434B" w:rsidRDefault="00000000" w:rsidP="00F175DA">
            <w:pPr>
              <w:tabs>
                <w:tab w:val="left" w:pos="1260"/>
              </w:tabs>
              <w:spacing w:before="20" w:after="20"/>
              <w:ind w:left="-18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65858473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134C1E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134C1E" w:rsidRPr="00AB434B">
              <w:rPr>
                <w:rFonts w:ascii="Arial" w:hAnsi="Arial" w:cs="Arial"/>
                <w:sz w:val="17"/>
                <w:szCs w:val="17"/>
              </w:rPr>
              <w:t xml:space="preserve"> No  </w:t>
            </w: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175894625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134C1E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134C1E" w:rsidRPr="00AB434B">
              <w:rPr>
                <w:rFonts w:ascii="Arial" w:hAnsi="Arial" w:cs="Arial"/>
                <w:sz w:val="17"/>
                <w:szCs w:val="17"/>
              </w:rPr>
              <w:t xml:space="preserve"> Yes</w:t>
            </w:r>
          </w:p>
        </w:tc>
        <w:tc>
          <w:tcPr>
            <w:tcW w:w="3611" w:type="dxa"/>
            <w:gridSpan w:val="6"/>
            <w:vMerge/>
            <w:vAlign w:val="center"/>
          </w:tcPr>
          <w:p w14:paraId="70B8ED1F" w14:textId="77777777" w:rsidR="00134C1E" w:rsidRPr="00AB434B" w:rsidRDefault="00134C1E" w:rsidP="00134C1E">
            <w:pPr>
              <w:spacing w:before="120" w:after="12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04" w:type="dxa"/>
            <w:gridSpan w:val="5"/>
            <w:vMerge/>
            <w:vAlign w:val="center"/>
          </w:tcPr>
          <w:p w14:paraId="016DA119" w14:textId="77777777" w:rsidR="00134C1E" w:rsidRPr="00AB434B" w:rsidRDefault="00134C1E" w:rsidP="00134C1E">
            <w:pPr>
              <w:spacing w:before="120" w:after="12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tbl>
      <w:tblPr>
        <w:tblW w:w="11520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0"/>
        <w:gridCol w:w="360"/>
        <w:gridCol w:w="900"/>
        <w:gridCol w:w="900"/>
        <w:gridCol w:w="1170"/>
        <w:gridCol w:w="893"/>
        <w:gridCol w:w="894"/>
        <w:gridCol w:w="643"/>
        <w:gridCol w:w="1805"/>
        <w:gridCol w:w="1257"/>
        <w:gridCol w:w="1348"/>
      </w:tblGrid>
      <w:tr w:rsidR="00D7263B" w:rsidRPr="00AB434B" w14:paraId="4FE06437" w14:textId="77777777" w:rsidTr="00594218">
        <w:tc>
          <w:tcPr>
            <w:tcW w:w="3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</w:tcPr>
          <w:p w14:paraId="750AC994" w14:textId="0EB66F74" w:rsidR="00D7263B" w:rsidRPr="00AB434B" w:rsidRDefault="00594218" w:rsidP="00594218">
            <w:pPr>
              <w:spacing w:before="20" w:after="20"/>
              <w:contextualSpacing/>
              <w:jc w:val="center"/>
              <w:rPr>
                <w:rFonts w:ascii="Arial" w:hAnsi="Arial" w:cs="Arial"/>
                <w:b/>
                <w:color w:val="FFFFFF" w:themeColor="background1"/>
                <w:sz w:val="17"/>
                <w:szCs w:val="17"/>
              </w:rPr>
            </w:pPr>
            <w:r w:rsidRPr="00AB434B">
              <w:rPr>
                <w:rFonts w:ascii="Arial" w:hAnsi="Arial" w:cs="Arial"/>
                <w:b/>
                <w:color w:val="FFFFFF" w:themeColor="background1"/>
                <w:sz w:val="17"/>
                <w:szCs w:val="17"/>
              </w:rPr>
              <w:t>W</w:t>
            </w:r>
            <w:r w:rsidR="00D7263B" w:rsidRPr="00AB434B">
              <w:rPr>
                <w:rFonts w:ascii="Arial" w:hAnsi="Arial" w:cs="Arial"/>
                <w:b/>
                <w:color w:val="FFFFFF" w:themeColor="background1"/>
                <w:sz w:val="17"/>
                <w:szCs w:val="17"/>
              </w:rPr>
              <w:t>orksurface</w:t>
            </w:r>
          </w:p>
        </w:tc>
        <w:tc>
          <w:tcPr>
            <w:tcW w:w="3600" w:type="dxa"/>
            <w:gridSpan w:val="4"/>
            <w:tcBorders>
              <w:left w:val="single" w:sz="4" w:space="0" w:color="auto"/>
            </w:tcBorders>
            <w:shd w:val="clear" w:color="auto" w:fill="1F497D" w:themeFill="text2"/>
          </w:tcPr>
          <w:p w14:paraId="39E43691" w14:textId="77777777" w:rsidR="00D7263B" w:rsidRPr="00AB434B" w:rsidRDefault="00D7263B" w:rsidP="00594218">
            <w:pPr>
              <w:spacing w:before="20" w:after="20"/>
              <w:contextualSpacing/>
              <w:jc w:val="center"/>
              <w:rPr>
                <w:rFonts w:ascii="Arial" w:hAnsi="Arial" w:cs="Arial"/>
                <w:b/>
                <w:color w:val="FFFFFF" w:themeColor="background1"/>
                <w:sz w:val="17"/>
                <w:szCs w:val="17"/>
              </w:rPr>
            </w:pPr>
            <w:r w:rsidRPr="00AB434B">
              <w:rPr>
                <w:rFonts w:ascii="Arial" w:hAnsi="Arial" w:cs="Arial"/>
                <w:b/>
                <w:color w:val="FFFFFF" w:themeColor="background1"/>
                <w:sz w:val="17"/>
                <w:szCs w:val="17"/>
              </w:rPr>
              <w:t>Comment</w:t>
            </w:r>
          </w:p>
        </w:tc>
        <w:tc>
          <w:tcPr>
            <w:tcW w:w="4410" w:type="dxa"/>
            <w:gridSpan w:val="3"/>
            <w:shd w:val="clear" w:color="auto" w:fill="1F497D" w:themeFill="text2"/>
          </w:tcPr>
          <w:p w14:paraId="030E1FA3" w14:textId="1F30A28E" w:rsidR="00D7263B" w:rsidRPr="00AB434B" w:rsidRDefault="00D7263B" w:rsidP="00594218">
            <w:pPr>
              <w:spacing w:before="20" w:after="20"/>
              <w:contextualSpacing/>
              <w:jc w:val="center"/>
              <w:rPr>
                <w:rFonts w:ascii="Arial" w:hAnsi="Arial" w:cs="Arial"/>
                <w:b/>
                <w:color w:val="FFFFFF" w:themeColor="background1"/>
                <w:sz w:val="17"/>
                <w:szCs w:val="17"/>
              </w:rPr>
            </w:pPr>
            <w:r w:rsidRPr="00AB434B">
              <w:rPr>
                <w:rFonts w:ascii="Arial" w:hAnsi="Arial" w:cs="Arial"/>
                <w:b/>
                <w:color w:val="FFFFFF" w:themeColor="background1"/>
                <w:sz w:val="17"/>
                <w:szCs w:val="17"/>
              </w:rPr>
              <w:t>Recommendation</w:t>
            </w:r>
          </w:p>
        </w:tc>
      </w:tr>
      <w:tr w:rsidR="00D7263B" w:rsidRPr="00AB434B" w14:paraId="3DCA7DEF" w14:textId="77777777" w:rsidTr="00594218">
        <w:trPr>
          <w:trHeight w:val="476"/>
        </w:trPr>
        <w:tc>
          <w:tcPr>
            <w:tcW w:w="1350" w:type="dxa"/>
            <w:tcBorders>
              <w:top w:val="single" w:sz="4" w:space="0" w:color="auto"/>
            </w:tcBorders>
            <w:shd w:val="pct10" w:color="auto" w:fill="auto"/>
          </w:tcPr>
          <w:p w14:paraId="6E716E11" w14:textId="77777777" w:rsidR="00D7263B" w:rsidRPr="00AB434B" w:rsidRDefault="00D7263B" w:rsidP="00D7263B">
            <w:pPr>
              <w:tabs>
                <w:tab w:val="left" w:pos="1841"/>
              </w:tabs>
              <w:spacing w:before="20" w:after="20"/>
              <w:ind w:left="-18"/>
              <w:rPr>
                <w:rFonts w:ascii="Arial" w:hAnsi="Arial" w:cs="Arial"/>
                <w:b/>
                <w:sz w:val="17"/>
                <w:szCs w:val="17"/>
              </w:rPr>
            </w:pPr>
            <w:r w:rsidRPr="00AB434B">
              <w:rPr>
                <w:rFonts w:ascii="Arial" w:hAnsi="Arial" w:cs="Arial"/>
                <w:b/>
                <w:sz w:val="17"/>
                <w:szCs w:val="17"/>
              </w:rPr>
              <w:t>Config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399C7A75" w14:textId="738B1AED" w:rsidR="00D7263B" w:rsidRPr="00AB434B" w:rsidRDefault="00000000" w:rsidP="0052473F">
            <w:pPr>
              <w:tabs>
                <w:tab w:val="left" w:pos="1841"/>
              </w:tabs>
              <w:spacing w:before="20" w:after="20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89771890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53441C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53441C" w:rsidRPr="00AB434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D7263B" w:rsidRPr="00AB434B">
              <w:rPr>
                <w:rFonts w:ascii="Arial" w:hAnsi="Arial" w:cs="Arial"/>
                <w:sz w:val="17"/>
                <w:szCs w:val="17"/>
              </w:rPr>
              <w:t>Straight</w:t>
            </w:r>
            <w:r w:rsidR="00855398" w:rsidRPr="00AB434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D7263B" w:rsidRPr="00AB434B">
              <w:rPr>
                <w:rFonts w:ascii="Arial" w:hAnsi="Arial" w:cs="Arial"/>
                <w:sz w:val="17"/>
                <w:szCs w:val="17"/>
              </w:rPr>
              <w:t xml:space="preserve"> </w:t>
            </w: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57509601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855398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53441C" w:rsidRPr="00AB434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D7263B" w:rsidRPr="00AB434B">
              <w:rPr>
                <w:rFonts w:ascii="Arial" w:hAnsi="Arial" w:cs="Arial"/>
                <w:sz w:val="17"/>
                <w:szCs w:val="17"/>
              </w:rPr>
              <w:t>Corner</w:t>
            </w:r>
          </w:p>
          <w:p w14:paraId="44DD1FD9" w14:textId="26EF7859" w:rsidR="00D7263B" w:rsidRPr="00AB434B" w:rsidRDefault="00000000" w:rsidP="00F175DA">
            <w:pPr>
              <w:tabs>
                <w:tab w:val="left" w:pos="1841"/>
              </w:tabs>
              <w:spacing w:before="20" w:after="20"/>
              <w:rPr>
                <w:rFonts w:ascii="Arial" w:hAnsi="Arial" w:cs="Arial"/>
                <w:b/>
                <w:sz w:val="17"/>
                <w:szCs w:val="17"/>
              </w:rPr>
            </w:pP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110692981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53441C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53441C" w:rsidRPr="00AB434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D7263B" w:rsidRPr="00AB434B">
              <w:rPr>
                <w:rFonts w:ascii="Arial" w:hAnsi="Arial" w:cs="Arial"/>
                <w:sz w:val="17"/>
                <w:szCs w:val="17"/>
              </w:rPr>
              <w:t>L-shape</w:t>
            </w:r>
            <w:r w:rsidR="00855398" w:rsidRPr="00AB434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D7263B" w:rsidRPr="00AB434B">
              <w:rPr>
                <w:rFonts w:ascii="Arial" w:hAnsi="Arial" w:cs="Arial"/>
                <w:sz w:val="17"/>
                <w:szCs w:val="17"/>
              </w:rPr>
              <w:t xml:space="preserve"> </w:t>
            </w: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-158976331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855398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53441C" w:rsidRPr="00AB434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D7263B" w:rsidRPr="00AB434B">
              <w:rPr>
                <w:rFonts w:ascii="Arial" w:hAnsi="Arial" w:cs="Arial"/>
                <w:sz w:val="17"/>
                <w:szCs w:val="17"/>
              </w:rPr>
              <w:t>U-shape</w:t>
            </w:r>
          </w:p>
        </w:tc>
        <w:tc>
          <w:tcPr>
            <w:tcW w:w="3600" w:type="dxa"/>
            <w:gridSpan w:val="4"/>
            <w:vMerge w:val="restart"/>
          </w:tcPr>
          <w:p w14:paraId="721BA916" w14:textId="5FCF6888" w:rsidR="00D7263B" w:rsidRPr="00AB434B" w:rsidRDefault="00000000" w:rsidP="0052473F">
            <w:pPr>
              <w:spacing w:before="20" w:after="20"/>
              <w:ind w:left="252" w:hanging="252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-43799228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53441C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53441C" w:rsidRPr="00AB434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D7263B" w:rsidRPr="00AB434B">
              <w:rPr>
                <w:rFonts w:ascii="Arial" w:hAnsi="Arial" w:cs="Arial"/>
                <w:sz w:val="17"/>
                <w:szCs w:val="17"/>
              </w:rPr>
              <w:t>Worksurface is appropriate</w:t>
            </w:r>
          </w:p>
          <w:p w14:paraId="2A32A85B" w14:textId="4A206D46" w:rsidR="00D7263B" w:rsidRPr="00AB434B" w:rsidRDefault="00000000" w:rsidP="0052473F">
            <w:pPr>
              <w:spacing w:before="20" w:after="20"/>
              <w:ind w:left="252" w:hanging="252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94580852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53441C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53441C" w:rsidRPr="00AB434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D7263B" w:rsidRPr="00AB434B">
              <w:rPr>
                <w:rFonts w:ascii="Arial" w:hAnsi="Arial" w:cs="Arial"/>
                <w:sz w:val="17"/>
                <w:szCs w:val="17"/>
              </w:rPr>
              <w:t>Worksurface is too low</w:t>
            </w:r>
          </w:p>
          <w:p w14:paraId="74716C2B" w14:textId="391A308B" w:rsidR="00D7263B" w:rsidRPr="00AB434B" w:rsidRDefault="00000000" w:rsidP="0052473F">
            <w:pPr>
              <w:spacing w:before="20" w:after="20"/>
              <w:ind w:left="252" w:hanging="252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-118959847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53441C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53441C" w:rsidRPr="00AB434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D7263B" w:rsidRPr="00AB434B">
              <w:rPr>
                <w:rFonts w:ascii="Arial" w:hAnsi="Arial" w:cs="Arial"/>
                <w:sz w:val="17"/>
                <w:szCs w:val="17"/>
              </w:rPr>
              <w:t>Worksurface is too high</w:t>
            </w:r>
          </w:p>
          <w:p w14:paraId="125523FB" w14:textId="6E3BC1DD" w:rsidR="00D7263B" w:rsidRPr="00AB434B" w:rsidRDefault="00000000" w:rsidP="0052473F">
            <w:pPr>
              <w:spacing w:before="20" w:after="20"/>
              <w:ind w:left="235" w:hanging="235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84290385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53441C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53441C" w:rsidRPr="00AB434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D7263B" w:rsidRPr="00AB434B">
              <w:rPr>
                <w:rFonts w:ascii="Arial" w:hAnsi="Arial" w:cs="Arial"/>
                <w:sz w:val="17"/>
                <w:szCs w:val="17"/>
              </w:rPr>
              <w:t>Would like to discuss options for a sit/stand workstation</w:t>
            </w:r>
          </w:p>
          <w:p w14:paraId="4CE717A6" w14:textId="4B63FD58" w:rsidR="00D7263B" w:rsidRPr="00AB434B" w:rsidRDefault="00000000" w:rsidP="0052473F">
            <w:pPr>
              <w:spacing w:before="20" w:after="20"/>
              <w:ind w:left="252" w:hanging="252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-181440197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53441C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53441C" w:rsidRPr="00AB434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D7263B" w:rsidRPr="00AB434B">
              <w:rPr>
                <w:rFonts w:ascii="Arial" w:hAnsi="Arial" w:cs="Arial"/>
                <w:sz w:val="17"/>
                <w:szCs w:val="17"/>
              </w:rPr>
              <w:t>Sit/stand worksurface not adequately adjusted</w:t>
            </w:r>
          </w:p>
          <w:p w14:paraId="3E4FA7E8" w14:textId="7AAA5BB5" w:rsidR="00D7263B" w:rsidRPr="00AB434B" w:rsidRDefault="00000000" w:rsidP="0052473F">
            <w:pPr>
              <w:spacing w:before="20" w:after="20"/>
              <w:ind w:left="252" w:hanging="252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-173416115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53441C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53441C" w:rsidRPr="00AB434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D7263B" w:rsidRPr="00AB434B">
              <w:rPr>
                <w:rFonts w:ascii="Arial" w:hAnsi="Arial" w:cs="Arial"/>
                <w:sz w:val="17"/>
                <w:szCs w:val="17"/>
              </w:rPr>
              <w:t>Worksurface does not have enough work area</w:t>
            </w:r>
          </w:p>
          <w:p w14:paraId="47BB8E5D" w14:textId="23E5D1C4" w:rsidR="00D7263B" w:rsidRPr="00AB434B" w:rsidRDefault="00000000" w:rsidP="0052473F">
            <w:pPr>
              <w:spacing w:before="20" w:after="20"/>
              <w:ind w:left="252" w:hanging="252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-197057605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53441C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53441C" w:rsidRPr="00AB434B">
              <w:rPr>
                <w:rFonts w:ascii="Arial" w:hAnsi="Arial" w:cs="Arial"/>
                <w:noProof/>
                <w:sz w:val="17"/>
                <w:szCs w:val="17"/>
              </w:rPr>
              <w:t xml:space="preserve"> </w:t>
            </w:r>
            <w:r w:rsidR="00D7263B" w:rsidRPr="00AB434B">
              <w:rPr>
                <w:rFonts w:ascii="Arial" w:hAnsi="Arial" w:cs="Arial"/>
                <w:sz w:val="17"/>
                <w:szCs w:val="17"/>
              </w:rPr>
              <w:t xml:space="preserve">Other </w:t>
            </w:r>
          </w:p>
          <w:p w14:paraId="5D6B212E" w14:textId="7DB2B49F" w:rsidR="00522FD8" w:rsidRPr="00AB434B" w:rsidRDefault="00522FD8" w:rsidP="00CC2C34">
            <w:pPr>
              <w:spacing w:before="20" w:after="2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  <w:gridSpan w:val="3"/>
            <w:vMerge w:val="restart"/>
          </w:tcPr>
          <w:p w14:paraId="71E4B8B3" w14:textId="0B74E788" w:rsidR="00D7263B" w:rsidRPr="00AB434B" w:rsidRDefault="00000000" w:rsidP="00D7263B">
            <w:pPr>
              <w:spacing w:before="20" w:after="20"/>
              <w:ind w:left="252" w:hanging="252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-198931596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08627F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53441C" w:rsidRPr="00AB434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D7263B" w:rsidRPr="00AB434B">
              <w:rPr>
                <w:rFonts w:ascii="Arial" w:hAnsi="Arial" w:cs="Arial"/>
                <w:sz w:val="17"/>
                <w:szCs w:val="17"/>
              </w:rPr>
              <w:t>None</w:t>
            </w:r>
          </w:p>
          <w:p w14:paraId="6E8EA6CE" w14:textId="1E59DC13" w:rsidR="00D7263B" w:rsidRPr="00AB434B" w:rsidRDefault="00000000" w:rsidP="00D7263B">
            <w:pPr>
              <w:spacing w:before="20" w:after="20"/>
              <w:ind w:left="252" w:hanging="252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191936505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08627F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53441C" w:rsidRPr="00AB434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D7263B" w:rsidRPr="00AB434B">
              <w:rPr>
                <w:rFonts w:ascii="Arial" w:hAnsi="Arial" w:cs="Arial"/>
                <w:sz w:val="17"/>
                <w:szCs w:val="17"/>
              </w:rPr>
              <w:t xml:space="preserve">Lower worksurface to  </w:t>
            </w:r>
            <w:r w:rsidR="00D7132F" w:rsidRPr="00AB434B">
              <w:rPr>
                <w:rFonts w:ascii="Arial" w:hAnsi="Arial" w:cs="Arial"/>
                <w:sz w:val="17"/>
                <w:szCs w:val="17"/>
              </w:rPr>
              <w:t>i</w:t>
            </w:r>
            <w:r w:rsidR="00D7263B" w:rsidRPr="00AB434B">
              <w:rPr>
                <w:rFonts w:ascii="Arial" w:hAnsi="Arial" w:cs="Arial"/>
                <w:sz w:val="17"/>
                <w:szCs w:val="17"/>
              </w:rPr>
              <w:t>nches</w:t>
            </w:r>
          </w:p>
          <w:p w14:paraId="71A22FBC" w14:textId="785C7DC5" w:rsidR="00D7263B" w:rsidRPr="00AB434B" w:rsidRDefault="00000000" w:rsidP="00D7263B">
            <w:pPr>
              <w:spacing w:before="20" w:after="20"/>
              <w:ind w:left="252" w:hanging="252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3501601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08627F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53441C" w:rsidRPr="00AB434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D7263B" w:rsidRPr="00AB434B">
              <w:rPr>
                <w:rFonts w:ascii="Arial" w:hAnsi="Arial" w:cs="Arial"/>
                <w:sz w:val="17"/>
                <w:szCs w:val="17"/>
              </w:rPr>
              <w:t>Raise worksurface to   inches</w:t>
            </w:r>
          </w:p>
          <w:p w14:paraId="4A76AFA4" w14:textId="7169A1F9" w:rsidR="00D7263B" w:rsidRPr="00AB434B" w:rsidRDefault="00000000" w:rsidP="00D7263B">
            <w:pPr>
              <w:spacing w:before="20" w:after="20"/>
              <w:ind w:left="252" w:hanging="252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-86644515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08627F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53441C" w:rsidRPr="00AB434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CC2C34" w:rsidRPr="00AB434B">
              <w:rPr>
                <w:rFonts w:ascii="Arial" w:hAnsi="Arial" w:cs="Arial"/>
                <w:sz w:val="17"/>
                <w:szCs w:val="17"/>
              </w:rPr>
              <w:t>Suitable candidate</w:t>
            </w:r>
            <w:r w:rsidR="00D7263B" w:rsidRPr="00AB434B">
              <w:rPr>
                <w:rFonts w:ascii="Arial" w:hAnsi="Arial" w:cs="Arial"/>
                <w:sz w:val="17"/>
                <w:szCs w:val="17"/>
              </w:rPr>
              <w:t xml:space="preserve"> for a sit/stand workstation (see comment).</w:t>
            </w:r>
          </w:p>
          <w:p w14:paraId="5B2F0BDE" w14:textId="77777777" w:rsidR="0052473F" w:rsidRPr="00AB434B" w:rsidRDefault="00000000" w:rsidP="00D7263B">
            <w:pPr>
              <w:spacing w:before="20" w:after="20"/>
              <w:ind w:left="252" w:hanging="252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48876757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08627F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53441C" w:rsidRPr="00AB434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D7263B" w:rsidRPr="00AB434B">
              <w:rPr>
                <w:rFonts w:ascii="Arial" w:hAnsi="Arial" w:cs="Arial"/>
                <w:sz w:val="17"/>
                <w:szCs w:val="17"/>
              </w:rPr>
              <w:t xml:space="preserve">Discussed protocol to maximize benefit of sit/stand workstation. </w:t>
            </w:r>
          </w:p>
          <w:p w14:paraId="760E25B9" w14:textId="4E161CB0" w:rsidR="00D7263B" w:rsidRPr="00AB434B" w:rsidRDefault="00000000" w:rsidP="00D7263B">
            <w:pPr>
              <w:spacing w:before="20" w:after="20"/>
              <w:ind w:left="252" w:hanging="252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17500680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08627F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53441C" w:rsidRPr="00AB434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D7263B" w:rsidRPr="00AB434B">
              <w:rPr>
                <w:rFonts w:ascii="Arial" w:hAnsi="Arial" w:cs="Arial"/>
                <w:sz w:val="17"/>
                <w:szCs w:val="17"/>
              </w:rPr>
              <w:t xml:space="preserve">Reorganize </w:t>
            </w:r>
            <w:r w:rsidR="0052473F" w:rsidRPr="00AB434B">
              <w:rPr>
                <w:rFonts w:ascii="Arial" w:hAnsi="Arial" w:cs="Arial"/>
                <w:sz w:val="17"/>
                <w:szCs w:val="17"/>
              </w:rPr>
              <w:t xml:space="preserve">worksurface content </w:t>
            </w:r>
            <w:r w:rsidR="00D7263B" w:rsidRPr="00AB434B">
              <w:rPr>
                <w:rFonts w:ascii="Arial" w:hAnsi="Arial" w:cs="Arial"/>
                <w:sz w:val="17"/>
                <w:szCs w:val="17"/>
              </w:rPr>
              <w:t>to provide additional worksurface area</w:t>
            </w:r>
          </w:p>
          <w:p w14:paraId="17CA0FBD" w14:textId="60EF8C1A" w:rsidR="0019460E" w:rsidRPr="00AB434B" w:rsidRDefault="00000000" w:rsidP="00594218">
            <w:pPr>
              <w:spacing w:before="20" w:after="20"/>
              <w:ind w:left="252" w:hanging="252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-169406358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522FD8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522FD8" w:rsidRPr="00AB434B">
              <w:rPr>
                <w:rFonts w:ascii="Arial" w:hAnsi="Arial" w:cs="Arial"/>
                <w:noProof/>
                <w:sz w:val="17"/>
                <w:szCs w:val="17"/>
              </w:rPr>
              <w:t xml:space="preserve"> </w:t>
            </w:r>
            <w:r w:rsidR="00522FD8" w:rsidRPr="00AB434B">
              <w:rPr>
                <w:rFonts w:ascii="Arial" w:hAnsi="Arial" w:cs="Arial"/>
                <w:sz w:val="17"/>
                <w:szCs w:val="17"/>
              </w:rPr>
              <w:t xml:space="preserve">Other </w:t>
            </w:r>
          </w:p>
        </w:tc>
      </w:tr>
      <w:tr w:rsidR="00D7263B" w:rsidRPr="00AB434B" w14:paraId="151E886C" w14:textId="77777777" w:rsidTr="00594218">
        <w:trPr>
          <w:trHeight w:val="341"/>
        </w:trPr>
        <w:tc>
          <w:tcPr>
            <w:tcW w:w="1350" w:type="dxa"/>
            <w:shd w:val="pct10" w:color="auto" w:fill="auto"/>
          </w:tcPr>
          <w:p w14:paraId="1C4DFD1D" w14:textId="77777777" w:rsidR="00D7263B" w:rsidRPr="00AB434B" w:rsidRDefault="00D7263B" w:rsidP="00D7263B">
            <w:pPr>
              <w:tabs>
                <w:tab w:val="left" w:pos="1841"/>
              </w:tabs>
              <w:spacing w:before="20" w:after="20"/>
              <w:ind w:left="-18"/>
              <w:rPr>
                <w:rFonts w:ascii="Arial" w:hAnsi="Arial" w:cs="Arial"/>
                <w:sz w:val="17"/>
                <w:szCs w:val="17"/>
              </w:rPr>
            </w:pPr>
            <w:r w:rsidRPr="00AB434B">
              <w:rPr>
                <w:rFonts w:ascii="Arial" w:hAnsi="Arial" w:cs="Arial"/>
                <w:b/>
                <w:sz w:val="17"/>
                <w:szCs w:val="17"/>
              </w:rPr>
              <w:t>Type</w:t>
            </w:r>
          </w:p>
        </w:tc>
        <w:tc>
          <w:tcPr>
            <w:tcW w:w="2160" w:type="dxa"/>
            <w:gridSpan w:val="3"/>
            <w:shd w:val="clear" w:color="auto" w:fill="auto"/>
          </w:tcPr>
          <w:p w14:paraId="6EAFFC4A" w14:textId="62B775B2" w:rsidR="00D7263B" w:rsidRPr="00AB434B" w:rsidRDefault="00000000" w:rsidP="00D7263B">
            <w:pPr>
              <w:tabs>
                <w:tab w:val="left" w:pos="1841"/>
              </w:tabs>
              <w:spacing w:before="20" w:after="20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-147675168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53441C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53441C" w:rsidRPr="00AB434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D7263B" w:rsidRPr="00AB434B">
              <w:rPr>
                <w:rFonts w:ascii="Arial" w:hAnsi="Arial" w:cs="Arial"/>
                <w:sz w:val="17"/>
                <w:szCs w:val="17"/>
              </w:rPr>
              <w:t xml:space="preserve">Fixed Height </w:t>
            </w:r>
          </w:p>
          <w:p w14:paraId="76F3F95B" w14:textId="1A4A5FC8" w:rsidR="00D7263B" w:rsidRPr="00AB434B" w:rsidRDefault="00000000" w:rsidP="00D7263B">
            <w:pPr>
              <w:tabs>
                <w:tab w:val="left" w:pos="1841"/>
              </w:tabs>
              <w:spacing w:before="20" w:after="20"/>
              <w:rPr>
                <w:rFonts w:ascii="Arial" w:hAnsi="Arial" w:cs="Arial"/>
                <w:b/>
                <w:sz w:val="17"/>
                <w:szCs w:val="17"/>
              </w:rPr>
            </w:pP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-68844745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53441C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53441C" w:rsidRPr="00AB434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D7263B" w:rsidRPr="00AB434B">
              <w:rPr>
                <w:rFonts w:ascii="Arial" w:hAnsi="Arial" w:cs="Arial"/>
                <w:sz w:val="17"/>
                <w:szCs w:val="17"/>
              </w:rPr>
              <w:t>Adjust Height</w:t>
            </w:r>
          </w:p>
        </w:tc>
        <w:tc>
          <w:tcPr>
            <w:tcW w:w="3600" w:type="dxa"/>
            <w:gridSpan w:val="4"/>
            <w:vMerge/>
          </w:tcPr>
          <w:p w14:paraId="08B1FE44" w14:textId="77777777" w:rsidR="00D7263B" w:rsidRPr="00AB434B" w:rsidRDefault="00D7263B" w:rsidP="00D7263B">
            <w:pPr>
              <w:spacing w:before="20" w:after="2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  <w:gridSpan w:val="3"/>
            <w:vMerge/>
          </w:tcPr>
          <w:p w14:paraId="2F7420E4" w14:textId="77777777" w:rsidR="00D7263B" w:rsidRPr="00AB434B" w:rsidRDefault="00D7263B" w:rsidP="00D7263B">
            <w:pPr>
              <w:spacing w:before="20" w:after="2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F35513" w:rsidRPr="00AB434B" w14:paraId="24497396" w14:textId="77777777" w:rsidTr="00425E01">
        <w:trPr>
          <w:trHeight w:val="1007"/>
        </w:trPr>
        <w:tc>
          <w:tcPr>
            <w:tcW w:w="1350" w:type="dxa"/>
            <w:shd w:val="pct10" w:color="auto" w:fill="auto"/>
          </w:tcPr>
          <w:p w14:paraId="550BFC03" w14:textId="3631CDE0" w:rsidR="00F35513" w:rsidRPr="00AB434B" w:rsidRDefault="00F35513" w:rsidP="00D7263B">
            <w:pPr>
              <w:tabs>
                <w:tab w:val="left" w:pos="1841"/>
              </w:tabs>
              <w:spacing w:before="20" w:after="20"/>
              <w:ind w:left="-18"/>
              <w:rPr>
                <w:rFonts w:ascii="Arial" w:hAnsi="Arial" w:cs="Arial"/>
                <w:sz w:val="17"/>
                <w:szCs w:val="17"/>
              </w:rPr>
            </w:pPr>
            <w:r w:rsidRPr="00AB434B">
              <w:rPr>
                <w:rFonts w:ascii="Arial" w:hAnsi="Arial" w:cs="Arial"/>
                <w:b/>
                <w:sz w:val="17"/>
                <w:szCs w:val="17"/>
              </w:rPr>
              <w:t>Sit/Stand – current height (inches)</w:t>
            </w:r>
          </w:p>
        </w:tc>
        <w:tc>
          <w:tcPr>
            <w:tcW w:w="2160" w:type="dxa"/>
            <w:gridSpan w:val="3"/>
            <w:shd w:val="clear" w:color="auto" w:fill="auto"/>
          </w:tcPr>
          <w:p w14:paraId="128485C7" w14:textId="77777777" w:rsidR="00374417" w:rsidRPr="00AB434B" w:rsidRDefault="00374417" w:rsidP="00425E01">
            <w:pPr>
              <w:spacing w:before="20" w:after="20"/>
              <w:ind w:left="252" w:hanging="252"/>
              <w:rPr>
                <w:rStyle w:val="Checkbox"/>
                <w:rFonts w:cs="Arial"/>
                <w:sz w:val="17"/>
                <w:szCs w:val="17"/>
              </w:rPr>
            </w:pPr>
          </w:p>
          <w:p w14:paraId="103D06C8" w14:textId="1E3280D1" w:rsidR="00F35513" w:rsidRPr="00AB434B" w:rsidRDefault="00000000" w:rsidP="00425E01">
            <w:pPr>
              <w:spacing w:before="20" w:after="20"/>
              <w:ind w:left="252" w:hanging="252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-130538639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374417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F35513" w:rsidRPr="00AB434B">
              <w:rPr>
                <w:rFonts w:ascii="Arial" w:hAnsi="Arial" w:cs="Arial"/>
                <w:sz w:val="17"/>
                <w:szCs w:val="17"/>
              </w:rPr>
              <w:t xml:space="preserve"> Stand </w:t>
            </w:r>
            <w:r w:rsidR="00425E01" w:rsidRPr="00AB434B">
              <w:rPr>
                <w:rFonts w:ascii="Arial" w:hAnsi="Arial" w:cs="Arial"/>
                <w:sz w:val="17"/>
                <w:szCs w:val="17"/>
              </w:rPr>
              <w:t>_________</w:t>
            </w:r>
          </w:p>
          <w:p w14:paraId="64401A37" w14:textId="77777777" w:rsidR="00425E01" w:rsidRPr="00AB434B" w:rsidRDefault="00425E01" w:rsidP="00425E01">
            <w:pPr>
              <w:spacing w:before="20" w:after="20"/>
              <w:ind w:left="252" w:hanging="252"/>
              <w:rPr>
                <w:rFonts w:ascii="Arial" w:hAnsi="Arial" w:cs="Arial"/>
                <w:sz w:val="17"/>
                <w:szCs w:val="17"/>
              </w:rPr>
            </w:pPr>
          </w:p>
          <w:p w14:paraId="5759255B" w14:textId="381D5C46" w:rsidR="00F35513" w:rsidRPr="00AB434B" w:rsidRDefault="00000000" w:rsidP="00425E01">
            <w:pPr>
              <w:spacing w:before="20" w:after="20"/>
              <w:ind w:left="252" w:hanging="252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137096429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F35513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F35513" w:rsidRPr="00AB434B">
              <w:rPr>
                <w:rFonts w:ascii="Arial" w:hAnsi="Arial" w:cs="Arial"/>
                <w:sz w:val="17"/>
                <w:szCs w:val="17"/>
              </w:rPr>
              <w:t xml:space="preserve"> Sit </w:t>
            </w:r>
            <w:r w:rsidR="00425E01" w:rsidRPr="00AB434B">
              <w:rPr>
                <w:rFonts w:ascii="Arial" w:hAnsi="Arial" w:cs="Arial"/>
                <w:sz w:val="17"/>
                <w:szCs w:val="17"/>
              </w:rPr>
              <w:t>____________</w:t>
            </w:r>
          </w:p>
        </w:tc>
        <w:tc>
          <w:tcPr>
            <w:tcW w:w="3600" w:type="dxa"/>
            <w:gridSpan w:val="4"/>
            <w:vMerge/>
          </w:tcPr>
          <w:p w14:paraId="11FAEE80" w14:textId="77777777" w:rsidR="00F35513" w:rsidRPr="00AB434B" w:rsidRDefault="00F35513" w:rsidP="00D7263B">
            <w:pPr>
              <w:spacing w:before="20" w:after="2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  <w:gridSpan w:val="3"/>
            <w:vMerge/>
          </w:tcPr>
          <w:p w14:paraId="629C6131" w14:textId="77777777" w:rsidR="00F35513" w:rsidRPr="00AB434B" w:rsidRDefault="00F35513" w:rsidP="00D7263B">
            <w:pPr>
              <w:spacing w:before="20" w:after="2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7263B" w:rsidRPr="00AB434B" w14:paraId="4FFCD456" w14:textId="77777777" w:rsidTr="00594218">
        <w:tc>
          <w:tcPr>
            <w:tcW w:w="3510" w:type="dxa"/>
            <w:gridSpan w:val="4"/>
            <w:shd w:val="clear" w:color="auto" w:fill="1F497D" w:themeFill="text2"/>
          </w:tcPr>
          <w:p w14:paraId="4B676105" w14:textId="41F158EE" w:rsidR="00D7263B" w:rsidRPr="00AB434B" w:rsidRDefault="00D7263B" w:rsidP="00D7263B">
            <w:pPr>
              <w:spacing w:before="20" w:after="20"/>
              <w:jc w:val="center"/>
              <w:rPr>
                <w:rFonts w:ascii="Arial" w:hAnsi="Arial" w:cs="Arial"/>
                <w:b/>
                <w:color w:val="FFFFFF" w:themeColor="background1"/>
                <w:sz w:val="17"/>
                <w:szCs w:val="17"/>
              </w:rPr>
            </w:pPr>
            <w:r w:rsidRPr="00AB434B">
              <w:rPr>
                <w:rFonts w:ascii="Arial" w:hAnsi="Arial" w:cs="Arial"/>
                <w:b/>
                <w:color w:val="FFFFFF" w:themeColor="background1"/>
                <w:sz w:val="17"/>
                <w:szCs w:val="17"/>
              </w:rPr>
              <w:t>Foot</w:t>
            </w:r>
            <w:r w:rsidR="00041945" w:rsidRPr="00AB434B">
              <w:rPr>
                <w:rFonts w:ascii="Arial" w:hAnsi="Arial" w:cs="Arial"/>
                <w:b/>
                <w:color w:val="FFFFFF" w:themeColor="background1"/>
                <w:sz w:val="17"/>
                <w:szCs w:val="17"/>
              </w:rPr>
              <w:t xml:space="preserve"> </w:t>
            </w:r>
            <w:r w:rsidRPr="00AB434B">
              <w:rPr>
                <w:rFonts w:ascii="Arial" w:hAnsi="Arial" w:cs="Arial"/>
                <w:b/>
                <w:color w:val="FFFFFF" w:themeColor="background1"/>
                <w:sz w:val="17"/>
                <w:szCs w:val="17"/>
              </w:rPr>
              <w:t>/</w:t>
            </w:r>
            <w:r w:rsidR="00041945" w:rsidRPr="00AB434B">
              <w:rPr>
                <w:rFonts w:ascii="Arial" w:hAnsi="Arial" w:cs="Arial"/>
                <w:b/>
                <w:color w:val="FFFFFF" w:themeColor="background1"/>
                <w:sz w:val="17"/>
                <w:szCs w:val="17"/>
              </w:rPr>
              <w:t xml:space="preserve"> L</w:t>
            </w:r>
            <w:r w:rsidRPr="00AB434B">
              <w:rPr>
                <w:rFonts w:ascii="Arial" w:hAnsi="Arial" w:cs="Arial"/>
                <w:b/>
                <w:color w:val="FFFFFF" w:themeColor="background1"/>
                <w:sz w:val="17"/>
                <w:szCs w:val="17"/>
              </w:rPr>
              <w:t>eg support</w:t>
            </w:r>
            <w:r w:rsidR="00041945" w:rsidRPr="00AB434B">
              <w:rPr>
                <w:rFonts w:ascii="Arial" w:hAnsi="Arial" w:cs="Arial"/>
                <w:b/>
                <w:color w:val="FFFFFF" w:themeColor="background1"/>
                <w:sz w:val="17"/>
                <w:szCs w:val="17"/>
              </w:rPr>
              <w:t xml:space="preserve"> </w:t>
            </w:r>
            <w:r w:rsidRPr="00AB434B">
              <w:rPr>
                <w:rFonts w:ascii="Arial" w:hAnsi="Arial" w:cs="Arial"/>
                <w:b/>
                <w:color w:val="FFFFFF" w:themeColor="background1"/>
                <w:sz w:val="17"/>
                <w:szCs w:val="17"/>
              </w:rPr>
              <w:t>/</w:t>
            </w:r>
            <w:r w:rsidR="00041945" w:rsidRPr="00AB434B">
              <w:rPr>
                <w:rFonts w:ascii="Arial" w:hAnsi="Arial" w:cs="Arial"/>
                <w:b/>
                <w:color w:val="FFFFFF" w:themeColor="background1"/>
                <w:sz w:val="17"/>
                <w:szCs w:val="17"/>
              </w:rPr>
              <w:t xml:space="preserve"> C</w:t>
            </w:r>
            <w:r w:rsidRPr="00AB434B">
              <w:rPr>
                <w:rFonts w:ascii="Arial" w:hAnsi="Arial" w:cs="Arial"/>
                <w:b/>
                <w:color w:val="FFFFFF" w:themeColor="background1"/>
                <w:sz w:val="17"/>
                <w:szCs w:val="17"/>
              </w:rPr>
              <w:t>learance</w:t>
            </w:r>
          </w:p>
        </w:tc>
        <w:tc>
          <w:tcPr>
            <w:tcW w:w="3600" w:type="dxa"/>
            <w:gridSpan w:val="4"/>
            <w:shd w:val="clear" w:color="auto" w:fill="1F497D" w:themeFill="text2"/>
          </w:tcPr>
          <w:p w14:paraId="5801CD5D" w14:textId="77777777" w:rsidR="00D7263B" w:rsidRPr="00AB434B" w:rsidRDefault="00D7263B" w:rsidP="00D7263B">
            <w:pPr>
              <w:spacing w:before="20" w:after="20"/>
              <w:jc w:val="center"/>
              <w:rPr>
                <w:rFonts w:ascii="Arial" w:hAnsi="Arial" w:cs="Arial"/>
                <w:b/>
                <w:color w:val="FFFFFF" w:themeColor="background1"/>
                <w:sz w:val="17"/>
                <w:szCs w:val="17"/>
              </w:rPr>
            </w:pPr>
            <w:r w:rsidRPr="00AB434B">
              <w:rPr>
                <w:rFonts w:ascii="Arial" w:hAnsi="Arial" w:cs="Arial"/>
                <w:b/>
                <w:color w:val="FFFFFF" w:themeColor="background1"/>
                <w:sz w:val="17"/>
                <w:szCs w:val="17"/>
              </w:rPr>
              <w:t>Comment</w:t>
            </w:r>
          </w:p>
        </w:tc>
        <w:tc>
          <w:tcPr>
            <w:tcW w:w="4410" w:type="dxa"/>
            <w:gridSpan w:val="3"/>
            <w:shd w:val="clear" w:color="auto" w:fill="1F497D" w:themeFill="text2"/>
          </w:tcPr>
          <w:p w14:paraId="58304CBD" w14:textId="77777777" w:rsidR="00D7263B" w:rsidRPr="00AB434B" w:rsidRDefault="00D7263B" w:rsidP="00D7263B">
            <w:pPr>
              <w:spacing w:before="20" w:after="20"/>
              <w:jc w:val="center"/>
              <w:rPr>
                <w:rFonts w:ascii="Arial" w:hAnsi="Arial" w:cs="Arial"/>
                <w:b/>
                <w:color w:val="FFFFFF" w:themeColor="background1"/>
                <w:sz w:val="17"/>
                <w:szCs w:val="17"/>
              </w:rPr>
            </w:pPr>
            <w:r w:rsidRPr="00AB434B">
              <w:rPr>
                <w:rFonts w:ascii="Arial" w:hAnsi="Arial" w:cs="Arial"/>
                <w:b/>
                <w:color w:val="FFFFFF" w:themeColor="background1"/>
                <w:sz w:val="17"/>
                <w:szCs w:val="17"/>
              </w:rPr>
              <w:t>Recommendation</w:t>
            </w:r>
          </w:p>
        </w:tc>
      </w:tr>
      <w:tr w:rsidR="00D7263B" w:rsidRPr="00AB434B" w14:paraId="251F7B1B" w14:textId="77777777" w:rsidTr="00594218">
        <w:trPr>
          <w:trHeight w:val="161"/>
        </w:trPr>
        <w:tc>
          <w:tcPr>
            <w:tcW w:w="1350" w:type="dxa"/>
            <w:shd w:val="pct10" w:color="auto" w:fill="auto"/>
          </w:tcPr>
          <w:p w14:paraId="316AD3BD" w14:textId="77777777" w:rsidR="00D7263B" w:rsidRPr="00AB434B" w:rsidRDefault="00D7263B" w:rsidP="00D7263B">
            <w:pPr>
              <w:tabs>
                <w:tab w:val="left" w:pos="1841"/>
              </w:tabs>
              <w:spacing w:before="20" w:after="20"/>
              <w:ind w:left="-18"/>
              <w:rPr>
                <w:rFonts w:ascii="Arial" w:hAnsi="Arial" w:cs="Arial"/>
                <w:sz w:val="17"/>
                <w:szCs w:val="17"/>
              </w:rPr>
            </w:pPr>
            <w:r w:rsidRPr="00AB434B">
              <w:rPr>
                <w:rFonts w:ascii="Arial" w:hAnsi="Arial" w:cs="Arial"/>
                <w:b/>
                <w:sz w:val="17"/>
                <w:szCs w:val="17"/>
              </w:rPr>
              <w:t>Feet</w:t>
            </w:r>
          </w:p>
        </w:tc>
        <w:tc>
          <w:tcPr>
            <w:tcW w:w="2160" w:type="dxa"/>
            <w:gridSpan w:val="3"/>
            <w:shd w:val="clear" w:color="auto" w:fill="auto"/>
          </w:tcPr>
          <w:p w14:paraId="6A49D419" w14:textId="08B26507" w:rsidR="00D7263B" w:rsidRPr="00AB434B" w:rsidRDefault="00000000" w:rsidP="00DF513C">
            <w:pPr>
              <w:tabs>
                <w:tab w:val="left" w:pos="1841"/>
              </w:tabs>
              <w:spacing w:before="20" w:after="20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6684551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19460E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19460E" w:rsidRPr="00AB434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D7263B" w:rsidRPr="00AB434B">
              <w:rPr>
                <w:rFonts w:ascii="Arial" w:hAnsi="Arial" w:cs="Arial"/>
                <w:sz w:val="17"/>
                <w:szCs w:val="17"/>
              </w:rPr>
              <w:t>Dangling</w:t>
            </w:r>
            <w:r w:rsidR="00DF513C" w:rsidRPr="00AB434B">
              <w:rPr>
                <w:rFonts w:ascii="Arial" w:hAnsi="Arial" w:cs="Arial"/>
                <w:sz w:val="17"/>
                <w:szCs w:val="17"/>
              </w:rPr>
              <w:t xml:space="preserve"> </w:t>
            </w: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-150973958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19460E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19460E" w:rsidRPr="00AB434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D7263B" w:rsidRPr="00AB434B">
              <w:rPr>
                <w:rFonts w:ascii="Arial" w:hAnsi="Arial" w:cs="Arial"/>
                <w:sz w:val="17"/>
                <w:szCs w:val="17"/>
              </w:rPr>
              <w:t>Supported</w:t>
            </w:r>
          </w:p>
        </w:tc>
        <w:tc>
          <w:tcPr>
            <w:tcW w:w="3600" w:type="dxa"/>
            <w:gridSpan w:val="4"/>
            <w:vMerge w:val="restart"/>
          </w:tcPr>
          <w:p w14:paraId="2D5AA624" w14:textId="0700DA8F" w:rsidR="00D7263B" w:rsidRPr="00AB434B" w:rsidRDefault="00000000" w:rsidP="00D7263B">
            <w:pPr>
              <w:spacing w:before="20" w:after="20"/>
              <w:ind w:left="252" w:hanging="252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-22545960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19460E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19460E" w:rsidRPr="00AB434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D7263B" w:rsidRPr="00AB434B">
              <w:rPr>
                <w:rFonts w:ascii="Arial" w:hAnsi="Arial" w:cs="Arial"/>
                <w:sz w:val="17"/>
                <w:szCs w:val="17"/>
              </w:rPr>
              <w:t>Foot support appropriate</w:t>
            </w:r>
          </w:p>
          <w:p w14:paraId="09A46B81" w14:textId="14F2D198" w:rsidR="00D7263B" w:rsidRPr="00AB434B" w:rsidRDefault="00000000" w:rsidP="00D7263B">
            <w:pPr>
              <w:spacing w:before="20" w:after="20"/>
              <w:ind w:left="252" w:hanging="252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-16381048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19460E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19460E" w:rsidRPr="00AB434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D7263B" w:rsidRPr="00AB434B">
              <w:rPr>
                <w:rFonts w:ascii="Arial" w:hAnsi="Arial" w:cs="Arial"/>
                <w:sz w:val="17"/>
                <w:szCs w:val="17"/>
              </w:rPr>
              <w:t>Feet dangling – not supported</w:t>
            </w:r>
          </w:p>
          <w:p w14:paraId="29F3EDFF" w14:textId="0DB6A0A1" w:rsidR="00D7263B" w:rsidRPr="00AB434B" w:rsidRDefault="00000000" w:rsidP="00D7263B">
            <w:pPr>
              <w:spacing w:before="20" w:after="20"/>
              <w:ind w:left="259" w:hanging="259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-35011195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19460E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19460E" w:rsidRPr="00AB434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D7263B" w:rsidRPr="00AB434B">
              <w:rPr>
                <w:rFonts w:ascii="Arial" w:hAnsi="Arial" w:cs="Arial"/>
                <w:sz w:val="17"/>
                <w:szCs w:val="17"/>
              </w:rPr>
              <w:t>No footrest for alternative foot position for seated worksurface</w:t>
            </w:r>
          </w:p>
          <w:p w14:paraId="262F956F" w14:textId="07E44450" w:rsidR="00D7263B" w:rsidRPr="00AB434B" w:rsidRDefault="00000000" w:rsidP="00D7263B">
            <w:pPr>
              <w:spacing w:before="20" w:after="20"/>
              <w:ind w:left="259" w:hanging="259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182770053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19460E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19460E" w:rsidRPr="00AB434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D7263B" w:rsidRPr="00AB434B">
              <w:rPr>
                <w:rFonts w:ascii="Arial" w:hAnsi="Arial" w:cs="Arial"/>
                <w:sz w:val="17"/>
                <w:szCs w:val="17"/>
              </w:rPr>
              <w:t>No footrest for alternative foot position for sit/stand worksurface</w:t>
            </w:r>
          </w:p>
          <w:p w14:paraId="03BCDEBA" w14:textId="6591DF1D" w:rsidR="00D7263B" w:rsidRPr="00AB434B" w:rsidRDefault="00000000" w:rsidP="00D7263B">
            <w:pPr>
              <w:spacing w:before="20" w:after="20"/>
              <w:ind w:left="252" w:hanging="252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-24642365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19460E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19460E" w:rsidRPr="00AB434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D7263B" w:rsidRPr="00AB434B">
              <w:rPr>
                <w:rFonts w:ascii="Arial" w:hAnsi="Arial" w:cs="Arial"/>
                <w:sz w:val="17"/>
                <w:szCs w:val="17"/>
              </w:rPr>
              <w:t>Inadequate foot/knee clearance</w:t>
            </w:r>
          </w:p>
          <w:p w14:paraId="7F38D9C1" w14:textId="629A1272" w:rsidR="00041945" w:rsidRPr="00AB434B" w:rsidRDefault="00000000" w:rsidP="00AB434B">
            <w:pPr>
              <w:spacing w:before="20" w:after="20"/>
              <w:ind w:left="252" w:hanging="252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-202892711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19460E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19460E" w:rsidRPr="00AB434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D7263B" w:rsidRPr="00AB434B">
              <w:rPr>
                <w:rFonts w:ascii="Arial" w:hAnsi="Arial" w:cs="Arial"/>
                <w:sz w:val="17"/>
                <w:szCs w:val="17"/>
              </w:rPr>
              <w:t>Other (</w:t>
            </w:r>
            <w:r w:rsidR="00041945" w:rsidRPr="00AB434B">
              <w:rPr>
                <w:rFonts w:ascii="Arial" w:hAnsi="Arial" w:cs="Arial"/>
                <w:sz w:val="17"/>
                <w:szCs w:val="17"/>
              </w:rPr>
              <w:t>see C</w:t>
            </w:r>
            <w:r w:rsidR="00D7263B" w:rsidRPr="00AB434B">
              <w:rPr>
                <w:rFonts w:ascii="Arial" w:hAnsi="Arial" w:cs="Arial"/>
                <w:sz w:val="17"/>
                <w:szCs w:val="17"/>
              </w:rPr>
              <w:t>omment</w:t>
            </w:r>
            <w:r w:rsidR="00041945" w:rsidRPr="00AB434B">
              <w:rPr>
                <w:rFonts w:ascii="Arial" w:hAnsi="Arial" w:cs="Arial"/>
                <w:sz w:val="17"/>
                <w:szCs w:val="17"/>
              </w:rPr>
              <w:t>s</w:t>
            </w:r>
            <w:r w:rsidR="00D7263B" w:rsidRPr="00AB434B">
              <w:rPr>
                <w:rFonts w:ascii="Arial" w:hAnsi="Arial" w:cs="Arial"/>
                <w:sz w:val="17"/>
                <w:szCs w:val="17"/>
              </w:rPr>
              <w:t>)</w:t>
            </w:r>
          </w:p>
        </w:tc>
        <w:tc>
          <w:tcPr>
            <w:tcW w:w="4410" w:type="dxa"/>
            <w:gridSpan w:val="3"/>
            <w:vMerge w:val="restart"/>
          </w:tcPr>
          <w:p w14:paraId="4306B122" w14:textId="6830E15A" w:rsidR="00D7263B" w:rsidRPr="00AB434B" w:rsidRDefault="00000000" w:rsidP="00D7263B">
            <w:pPr>
              <w:spacing w:before="20" w:after="20"/>
              <w:ind w:left="252" w:hanging="252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-170909218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19460E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19460E" w:rsidRPr="00AB434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D7263B" w:rsidRPr="00AB434B">
              <w:rPr>
                <w:rFonts w:ascii="Arial" w:hAnsi="Arial" w:cs="Arial"/>
                <w:sz w:val="17"/>
                <w:szCs w:val="17"/>
              </w:rPr>
              <w:t>None</w:t>
            </w:r>
          </w:p>
          <w:p w14:paraId="6FC74DBC" w14:textId="6A91AE58" w:rsidR="00D7263B" w:rsidRPr="00AB434B" w:rsidRDefault="00000000" w:rsidP="00D7263B">
            <w:pPr>
              <w:spacing w:before="20" w:after="20"/>
              <w:ind w:left="252" w:hanging="252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76010491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19460E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19460E" w:rsidRPr="00AB434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D7263B" w:rsidRPr="00AB434B">
              <w:rPr>
                <w:rFonts w:ascii="Arial" w:hAnsi="Arial" w:cs="Arial"/>
                <w:sz w:val="17"/>
                <w:szCs w:val="17"/>
              </w:rPr>
              <w:t>Add footrest to provide for foot support when seated (see comment)</w:t>
            </w:r>
          </w:p>
          <w:p w14:paraId="31FFEFDD" w14:textId="1ED2290F" w:rsidR="00D7263B" w:rsidRPr="00AB434B" w:rsidRDefault="00000000" w:rsidP="00D7263B">
            <w:pPr>
              <w:spacing w:before="20" w:after="20"/>
              <w:ind w:left="252" w:hanging="252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102761019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19460E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19460E" w:rsidRPr="00AB434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D7263B" w:rsidRPr="00AB434B">
              <w:rPr>
                <w:rFonts w:ascii="Arial" w:hAnsi="Arial" w:cs="Arial"/>
                <w:sz w:val="17"/>
                <w:szCs w:val="17"/>
              </w:rPr>
              <w:t>Remove foot/knee obstruction</w:t>
            </w:r>
          </w:p>
          <w:p w14:paraId="40713C9E" w14:textId="20AAD9CA" w:rsidR="00D7263B" w:rsidRPr="00AB434B" w:rsidRDefault="00000000" w:rsidP="00D7263B">
            <w:pPr>
              <w:spacing w:before="20" w:after="20"/>
              <w:ind w:left="252" w:hanging="252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74870439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19460E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19460E" w:rsidRPr="00AB434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D7263B" w:rsidRPr="00AB434B">
              <w:rPr>
                <w:rFonts w:ascii="Arial" w:hAnsi="Arial" w:cs="Arial"/>
                <w:sz w:val="17"/>
                <w:szCs w:val="17"/>
              </w:rPr>
              <w:t>Other (</w:t>
            </w:r>
            <w:r w:rsidR="00041945" w:rsidRPr="00AB434B">
              <w:rPr>
                <w:rFonts w:ascii="Arial" w:hAnsi="Arial" w:cs="Arial"/>
                <w:sz w:val="17"/>
                <w:szCs w:val="17"/>
              </w:rPr>
              <w:t>see C</w:t>
            </w:r>
            <w:r w:rsidR="00D7263B" w:rsidRPr="00AB434B">
              <w:rPr>
                <w:rFonts w:ascii="Arial" w:hAnsi="Arial" w:cs="Arial"/>
                <w:sz w:val="17"/>
                <w:szCs w:val="17"/>
              </w:rPr>
              <w:t>omment</w:t>
            </w:r>
            <w:r w:rsidR="00041945" w:rsidRPr="00AB434B">
              <w:rPr>
                <w:rFonts w:ascii="Arial" w:hAnsi="Arial" w:cs="Arial"/>
                <w:sz w:val="17"/>
                <w:szCs w:val="17"/>
              </w:rPr>
              <w:t>s</w:t>
            </w:r>
            <w:r w:rsidR="00D7263B" w:rsidRPr="00AB434B">
              <w:rPr>
                <w:rFonts w:ascii="Arial" w:hAnsi="Arial" w:cs="Arial"/>
                <w:sz w:val="17"/>
                <w:szCs w:val="17"/>
              </w:rPr>
              <w:t>)</w:t>
            </w:r>
          </w:p>
          <w:p w14:paraId="2387A05B" w14:textId="5E10CA3E" w:rsidR="00041945" w:rsidRPr="00AB434B" w:rsidRDefault="00041945" w:rsidP="00425E01">
            <w:pPr>
              <w:spacing w:before="20" w:after="2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7263B" w:rsidRPr="00AB434B" w14:paraId="71053F20" w14:textId="77777777" w:rsidTr="00594218">
        <w:trPr>
          <w:trHeight w:val="251"/>
        </w:trPr>
        <w:tc>
          <w:tcPr>
            <w:tcW w:w="1350" w:type="dxa"/>
            <w:shd w:val="pct10" w:color="auto" w:fill="auto"/>
          </w:tcPr>
          <w:p w14:paraId="43C28F8D" w14:textId="77777777" w:rsidR="00D7263B" w:rsidRPr="00AB434B" w:rsidRDefault="00D7263B" w:rsidP="00D7263B">
            <w:pPr>
              <w:tabs>
                <w:tab w:val="left" w:pos="1841"/>
              </w:tabs>
              <w:spacing w:before="20" w:after="20"/>
              <w:ind w:left="-18"/>
              <w:rPr>
                <w:rFonts w:ascii="Arial" w:hAnsi="Arial" w:cs="Arial"/>
                <w:sz w:val="17"/>
                <w:szCs w:val="17"/>
              </w:rPr>
            </w:pPr>
            <w:r w:rsidRPr="00AB434B">
              <w:rPr>
                <w:rFonts w:ascii="Arial" w:hAnsi="Arial" w:cs="Arial"/>
                <w:b/>
                <w:sz w:val="17"/>
                <w:szCs w:val="17"/>
              </w:rPr>
              <w:t>Footrest</w:t>
            </w:r>
          </w:p>
        </w:tc>
        <w:tc>
          <w:tcPr>
            <w:tcW w:w="21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A09FEC6" w14:textId="5FD22018" w:rsidR="00D7263B" w:rsidRPr="00AB434B" w:rsidRDefault="00000000" w:rsidP="00DF513C">
            <w:pPr>
              <w:tabs>
                <w:tab w:val="left" w:pos="1841"/>
              </w:tabs>
              <w:spacing w:before="20" w:after="20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63167796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19460E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19460E" w:rsidRPr="00AB434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D7263B" w:rsidRPr="00AB434B">
              <w:rPr>
                <w:rFonts w:ascii="Arial" w:hAnsi="Arial" w:cs="Arial"/>
                <w:sz w:val="17"/>
                <w:szCs w:val="17"/>
              </w:rPr>
              <w:t xml:space="preserve">No </w:t>
            </w:r>
            <w:r w:rsidR="00DF513C" w:rsidRPr="00AB434B">
              <w:rPr>
                <w:rFonts w:ascii="Arial" w:hAnsi="Arial" w:cs="Arial"/>
                <w:sz w:val="17"/>
                <w:szCs w:val="17"/>
              </w:rPr>
              <w:t xml:space="preserve"> </w:t>
            </w: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39894882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19460E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19460E" w:rsidRPr="00AB434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D7263B" w:rsidRPr="00AB434B">
              <w:rPr>
                <w:rFonts w:ascii="Arial" w:hAnsi="Arial" w:cs="Arial"/>
                <w:sz w:val="17"/>
                <w:szCs w:val="17"/>
              </w:rPr>
              <w:t>Yes</w:t>
            </w:r>
          </w:p>
        </w:tc>
        <w:tc>
          <w:tcPr>
            <w:tcW w:w="3600" w:type="dxa"/>
            <w:gridSpan w:val="4"/>
            <w:vMerge/>
          </w:tcPr>
          <w:p w14:paraId="0C7FB0A6" w14:textId="77777777" w:rsidR="00D7263B" w:rsidRPr="00AB434B" w:rsidRDefault="00D7263B" w:rsidP="00D7263B">
            <w:pPr>
              <w:spacing w:before="20" w:after="2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  <w:gridSpan w:val="3"/>
            <w:vMerge/>
          </w:tcPr>
          <w:p w14:paraId="19A8850F" w14:textId="77777777" w:rsidR="00D7263B" w:rsidRPr="00AB434B" w:rsidRDefault="00D7263B" w:rsidP="00D7263B">
            <w:pPr>
              <w:spacing w:before="20" w:after="2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7263B" w:rsidRPr="00AB434B" w14:paraId="18FF7540" w14:textId="77777777" w:rsidTr="00594218">
        <w:trPr>
          <w:trHeight w:val="251"/>
        </w:trPr>
        <w:tc>
          <w:tcPr>
            <w:tcW w:w="1350" w:type="dxa"/>
            <w:shd w:val="pct10" w:color="auto" w:fill="auto"/>
          </w:tcPr>
          <w:p w14:paraId="707D318A" w14:textId="489880DD" w:rsidR="00D7263B" w:rsidRPr="00AB434B" w:rsidRDefault="00D7263B" w:rsidP="00D7263B">
            <w:pPr>
              <w:tabs>
                <w:tab w:val="left" w:pos="1841"/>
              </w:tabs>
              <w:spacing w:before="20" w:after="20"/>
              <w:ind w:left="-18"/>
              <w:rPr>
                <w:rFonts w:ascii="Arial" w:hAnsi="Arial" w:cs="Arial"/>
                <w:b/>
                <w:sz w:val="17"/>
                <w:szCs w:val="17"/>
              </w:rPr>
            </w:pPr>
            <w:r w:rsidRPr="00AB434B">
              <w:rPr>
                <w:rFonts w:ascii="Arial" w:hAnsi="Arial" w:cs="Arial"/>
                <w:b/>
                <w:sz w:val="17"/>
                <w:szCs w:val="17"/>
              </w:rPr>
              <w:t>Clearance OK</w:t>
            </w:r>
          </w:p>
        </w:tc>
        <w:tc>
          <w:tcPr>
            <w:tcW w:w="21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DE2780B" w14:textId="1B262F1C" w:rsidR="00D7263B" w:rsidRPr="00AB434B" w:rsidRDefault="00000000" w:rsidP="00DF513C">
            <w:pPr>
              <w:tabs>
                <w:tab w:val="left" w:pos="1841"/>
              </w:tabs>
              <w:spacing w:before="20" w:after="20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139277191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19460E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19460E" w:rsidRPr="00AB434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D7263B" w:rsidRPr="00AB434B">
              <w:rPr>
                <w:rFonts w:ascii="Arial" w:hAnsi="Arial" w:cs="Arial"/>
                <w:sz w:val="17"/>
                <w:szCs w:val="17"/>
              </w:rPr>
              <w:t xml:space="preserve">No </w:t>
            </w: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67137981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19460E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19460E" w:rsidRPr="00AB434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D7263B" w:rsidRPr="00AB434B">
              <w:rPr>
                <w:rFonts w:ascii="Arial" w:hAnsi="Arial" w:cs="Arial"/>
                <w:sz w:val="17"/>
                <w:szCs w:val="17"/>
              </w:rPr>
              <w:t>Yes</w:t>
            </w:r>
          </w:p>
        </w:tc>
        <w:tc>
          <w:tcPr>
            <w:tcW w:w="3600" w:type="dxa"/>
            <w:gridSpan w:val="4"/>
            <w:vMerge/>
          </w:tcPr>
          <w:p w14:paraId="4423E9AE" w14:textId="77777777" w:rsidR="00D7263B" w:rsidRPr="00AB434B" w:rsidRDefault="00D7263B" w:rsidP="00D7263B">
            <w:pPr>
              <w:spacing w:before="20" w:after="2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  <w:gridSpan w:val="3"/>
            <w:vMerge/>
          </w:tcPr>
          <w:p w14:paraId="30C88E14" w14:textId="77777777" w:rsidR="00D7263B" w:rsidRPr="00AB434B" w:rsidRDefault="00D7263B" w:rsidP="00D7263B">
            <w:pPr>
              <w:spacing w:before="20" w:after="2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7263B" w:rsidRPr="00AB434B" w14:paraId="646EFA38" w14:textId="77777777" w:rsidTr="00594218">
        <w:trPr>
          <w:trHeight w:val="413"/>
        </w:trPr>
        <w:tc>
          <w:tcPr>
            <w:tcW w:w="351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153B50B" w14:textId="77777777" w:rsidR="00D7263B" w:rsidRPr="00AB434B" w:rsidRDefault="00D7263B" w:rsidP="00D7263B">
            <w:pPr>
              <w:tabs>
                <w:tab w:val="left" w:pos="1841"/>
              </w:tabs>
              <w:spacing w:before="20" w:after="2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600" w:type="dxa"/>
            <w:gridSpan w:val="4"/>
            <w:vMerge/>
            <w:tcBorders>
              <w:bottom w:val="single" w:sz="4" w:space="0" w:color="auto"/>
            </w:tcBorders>
          </w:tcPr>
          <w:p w14:paraId="3355621B" w14:textId="77777777" w:rsidR="00D7263B" w:rsidRPr="00AB434B" w:rsidRDefault="00D7263B" w:rsidP="00D7263B">
            <w:pPr>
              <w:spacing w:before="20" w:after="2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  <w:gridSpan w:val="3"/>
            <w:vMerge/>
            <w:tcBorders>
              <w:bottom w:val="single" w:sz="4" w:space="0" w:color="auto"/>
            </w:tcBorders>
          </w:tcPr>
          <w:p w14:paraId="6DA16A11" w14:textId="77777777" w:rsidR="00D7263B" w:rsidRPr="00AB434B" w:rsidRDefault="00D7263B" w:rsidP="00D7263B">
            <w:pPr>
              <w:spacing w:before="20" w:after="2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7263B" w:rsidRPr="00AB434B" w14:paraId="050E4ACB" w14:textId="77777777" w:rsidTr="00594218">
        <w:tc>
          <w:tcPr>
            <w:tcW w:w="3510" w:type="dxa"/>
            <w:gridSpan w:val="4"/>
            <w:shd w:val="clear" w:color="auto" w:fill="1F497D" w:themeFill="text2"/>
          </w:tcPr>
          <w:p w14:paraId="51F3C093" w14:textId="77777777" w:rsidR="00D7263B" w:rsidRPr="00AB434B" w:rsidRDefault="00D7263B" w:rsidP="00D7263B">
            <w:pPr>
              <w:spacing w:before="20" w:after="20"/>
              <w:jc w:val="center"/>
              <w:rPr>
                <w:rFonts w:ascii="Arial" w:hAnsi="Arial" w:cs="Arial"/>
                <w:b/>
                <w:color w:val="FFFFFF" w:themeColor="background1"/>
                <w:sz w:val="17"/>
                <w:szCs w:val="17"/>
              </w:rPr>
            </w:pPr>
            <w:r w:rsidRPr="00AB434B">
              <w:rPr>
                <w:rFonts w:ascii="Arial" w:hAnsi="Arial" w:cs="Arial"/>
                <w:b/>
                <w:color w:val="FFFFFF" w:themeColor="background1"/>
                <w:sz w:val="17"/>
                <w:szCs w:val="17"/>
              </w:rPr>
              <w:t xml:space="preserve">Keyboard </w:t>
            </w:r>
          </w:p>
        </w:tc>
        <w:tc>
          <w:tcPr>
            <w:tcW w:w="3600" w:type="dxa"/>
            <w:gridSpan w:val="4"/>
            <w:shd w:val="clear" w:color="auto" w:fill="1F497D" w:themeFill="text2"/>
          </w:tcPr>
          <w:p w14:paraId="0F2FA691" w14:textId="77777777" w:rsidR="00D7263B" w:rsidRPr="00AB434B" w:rsidRDefault="00D7263B" w:rsidP="00D7263B">
            <w:pPr>
              <w:spacing w:before="20" w:after="20"/>
              <w:jc w:val="center"/>
              <w:rPr>
                <w:rFonts w:ascii="Arial" w:hAnsi="Arial" w:cs="Arial"/>
                <w:b/>
                <w:color w:val="FFFFFF" w:themeColor="background1"/>
                <w:sz w:val="17"/>
                <w:szCs w:val="17"/>
              </w:rPr>
            </w:pPr>
            <w:r w:rsidRPr="00AB434B">
              <w:rPr>
                <w:rFonts w:ascii="Arial" w:hAnsi="Arial" w:cs="Arial"/>
                <w:b/>
                <w:color w:val="FFFFFF" w:themeColor="background1"/>
                <w:sz w:val="17"/>
                <w:szCs w:val="17"/>
              </w:rPr>
              <w:t>Comment</w:t>
            </w:r>
          </w:p>
        </w:tc>
        <w:tc>
          <w:tcPr>
            <w:tcW w:w="4410" w:type="dxa"/>
            <w:gridSpan w:val="3"/>
            <w:shd w:val="clear" w:color="auto" w:fill="1F497D" w:themeFill="text2"/>
          </w:tcPr>
          <w:p w14:paraId="3215B004" w14:textId="77777777" w:rsidR="00D7263B" w:rsidRPr="00AB434B" w:rsidRDefault="00D7263B" w:rsidP="00D7263B">
            <w:pPr>
              <w:spacing w:before="20" w:after="20"/>
              <w:jc w:val="center"/>
              <w:rPr>
                <w:rFonts w:ascii="Arial" w:hAnsi="Arial" w:cs="Arial"/>
                <w:b/>
                <w:color w:val="FFFFFF" w:themeColor="background1"/>
                <w:sz w:val="17"/>
                <w:szCs w:val="17"/>
              </w:rPr>
            </w:pPr>
            <w:r w:rsidRPr="00AB434B">
              <w:rPr>
                <w:rFonts w:ascii="Arial" w:hAnsi="Arial" w:cs="Arial"/>
                <w:b/>
                <w:color w:val="FFFFFF" w:themeColor="background1"/>
                <w:sz w:val="17"/>
                <w:szCs w:val="17"/>
              </w:rPr>
              <w:t>Recommendation</w:t>
            </w:r>
          </w:p>
        </w:tc>
      </w:tr>
      <w:tr w:rsidR="00D7263B" w:rsidRPr="00AB434B" w14:paraId="35A41DD1" w14:textId="77777777" w:rsidTr="00855398">
        <w:trPr>
          <w:trHeight w:val="147"/>
        </w:trPr>
        <w:tc>
          <w:tcPr>
            <w:tcW w:w="1350" w:type="dxa"/>
            <w:shd w:val="pct10" w:color="auto" w:fill="auto"/>
            <w:vAlign w:val="center"/>
          </w:tcPr>
          <w:p w14:paraId="10581036" w14:textId="77777777" w:rsidR="00D7263B" w:rsidRPr="00AB434B" w:rsidRDefault="00D7263B" w:rsidP="00855398">
            <w:pPr>
              <w:tabs>
                <w:tab w:val="left" w:pos="1841"/>
              </w:tabs>
              <w:spacing w:before="20" w:after="20"/>
              <w:ind w:left="-18"/>
              <w:rPr>
                <w:rFonts w:ascii="Arial" w:hAnsi="Arial" w:cs="Arial"/>
                <w:sz w:val="17"/>
                <w:szCs w:val="17"/>
              </w:rPr>
            </w:pPr>
            <w:r w:rsidRPr="00AB434B">
              <w:rPr>
                <w:rFonts w:ascii="Arial" w:hAnsi="Arial" w:cs="Arial"/>
                <w:b/>
                <w:sz w:val="17"/>
                <w:szCs w:val="17"/>
              </w:rPr>
              <w:t>Type</w:t>
            </w:r>
          </w:p>
        </w:tc>
        <w:tc>
          <w:tcPr>
            <w:tcW w:w="2160" w:type="dxa"/>
            <w:gridSpan w:val="3"/>
            <w:shd w:val="clear" w:color="auto" w:fill="auto"/>
          </w:tcPr>
          <w:p w14:paraId="46190FA3" w14:textId="04E94A7F" w:rsidR="00D7263B" w:rsidRPr="00AB434B" w:rsidRDefault="00000000" w:rsidP="00D7263B">
            <w:pPr>
              <w:tabs>
                <w:tab w:val="left" w:pos="1841"/>
              </w:tabs>
              <w:spacing w:before="20" w:after="20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-72389974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405CFB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405CFB" w:rsidRPr="00AB434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D7263B" w:rsidRPr="00AB434B">
              <w:rPr>
                <w:rFonts w:ascii="Arial" w:hAnsi="Arial" w:cs="Arial"/>
                <w:sz w:val="17"/>
                <w:szCs w:val="17"/>
              </w:rPr>
              <w:t>Straight</w:t>
            </w:r>
            <w:r w:rsidR="00DF513C" w:rsidRPr="00AB434B">
              <w:rPr>
                <w:rFonts w:ascii="Arial" w:hAnsi="Arial" w:cs="Arial"/>
                <w:sz w:val="17"/>
                <w:szCs w:val="17"/>
              </w:rPr>
              <w:t xml:space="preserve"> </w:t>
            </w: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105997413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405CFB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D7263B" w:rsidRPr="00AB434B">
              <w:rPr>
                <w:rFonts w:ascii="Arial" w:hAnsi="Arial" w:cs="Arial"/>
                <w:sz w:val="17"/>
                <w:szCs w:val="17"/>
              </w:rPr>
              <w:t xml:space="preserve"> Curved</w:t>
            </w:r>
          </w:p>
          <w:p w14:paraId="1D729F84" w14:textId="04DBADA7" w:rsidR="00D7263B" w:rsidRPr="00AB434B" w:rsidRDefault="00000000" w:rsidP="00DF513C">
            <w:pPr>
              <w:tabs>
                <w:tab w:val="left" w:pos="1841"/>
              </w:tabs>
              <w:spacing w:before="20" w:after="20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-113748827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405CFB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405CFB" w:rsidRPr="00AB434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D7263B" w:rsidRPr="00AB434B">
              <w:rPr>
                <w:rFonts w:ascii="Arial" w:hAnsi="Arial" w:cs="Arial"/>
                <w:sz w:val="17"/>
                <w:szCs w:val="17"/>
              </w:rPr>
              <w:t>Articulate</w:t>
            </w:r>
            <w:r w:rsidR="00405CFB" w:rsidRPr="00AB434B">
              <w:rPr>
                <w:rFonts w:ascii="Arial" w:hAnsi="Arial" w:cs="Arial"/>
                <w:sz w:val="17"/>
                <w:szCs w:val="17"/>
              </w:rPr>
              <w:t xml:space="preserve"> </w:t>
            </w: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92677073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D73A77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D7263B" w:rsidRPr="00AB434B">
              <w:rPr>
                <w:rFonts w:ascii="Arial" w:hAnsi="Arial" w:cs="Arial"/>
                <w:sz w:val="17"/>
                <w:szCs w:val="17"/>
              </w:rPr>
              <w:t xml:space="preserve"> Other</w:t>
            </w:r>
          </w:p>
        </w:tc>
        <w:tc>
          <w:tcPr>
            <w:tcW w:w="3600" w:type="dxa"/>
            <w:gridSpan w:val="4"/>
            <w:vMerge w:val="restart"/>
          </w:tcPr>
          <w:p w14:paraId="515E51C2" w14:textId="02B711F1" w:rsidR="00D7263B" w:rsidRPr="00AB434B" w:rsidRDefault="00000000" w:rsidP="00405CFB">
            <w:pPr>
              <w:spacing w:before="20" w:after="20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-92141211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5250F9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5250F9" w:rsidRPr="00AB434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D7263B" w:rsidRPr="00AB434B">
              <w:rPr>
                <w:rFonts w:ascii="Arial" w:hAnsi="Arial" w:cs="Arial"/>
                <w:sz w:val="17"/>
                <w:szCs w:val="17"/>
              </w:rPr>
              <w:t>Keyboard type and location appropriate</w:t>
            </w:r>
          </w:p>
          <w:p w14:paraId="2A737245" w14:textId="7C5FADAE" w:rsidR="00D7263B" w:rsidRPr="00AB434B" w:rsidRDefault="00000000" w:rsidP="005250F9">
            <w:pPr>
              <w:spacing w:before="20" w:after="20"/>
              <w:ind w:left="256" w:hanging="256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-15600357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5250F9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5250F9" w:rsidRPr="00AB434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D7263B" w:rsidRPr="00AB434B">
              <w:rPr>
                <w:rFonts w:ascii="Arial" w:hAnsi="Arial" w:cs="Arial"/>
                <w:sz w:val="17"/>
                <w:szCs w:val="17"/>
              </w:rPr>
              <w:t>Keyboard type does not allow neutral arm/hand position</w:t>
            </w:r>
          </w:p>
          <w:p w14:paraId="416D3DAD" w14:textId="5E7376E8" w:rsidR="00D7263B" w:rsidRPr="00AB434B" w:rsidRDefault="00000000" w:rsidP="005250F9">
            <w:pPr>
              <w:spacing w:before="20" w:after="20"/>
              <w:ind w:left="256" w:hanging="270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90395724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5250F9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5250F9" w:rsidRPr="00AB434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D7263B" w:rsidRPr="00AB434B">
              <w:rPr>
                <w:rFonts w:ascii="Arial" w:hAnsi="Arial" w:cs="Arial"/>
                <w:sz w:val="17"/>
                <w:szCs w:val="17"/>
              </w:rPr>
              <w:t>Keyboard location does not allow neutral arm/hand position</w:t>
            </w:r>
          </w:p>
          <w:p w14:paraId="29F37F09" w14:textId="5DF11F1B" w:rsidR="00D7263B" w:rsidRPr="00AB434B" w:rsidRDefault="00000000" w:rsidP="00405CFB">
            <w:pPr>
              <w:spacing w:before="20" w:after="20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-145539986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5250F9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5250F9" w:rsidRPr="00AB434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D7263B" w:rsidRPr="00AB434B">
              <w:rPr>
                <w:rFonts w:ascii="Arial" w:hAnsi="Arial" w:cs="Arial"/>
                <w:sz w:val="17"/>
                <w:szCs w:val="17"/>
              </w:rPr>
              <w:t>No wrist rest in use for support</w:t>
            </w:r>
          </w:p>
          <w:p w14:paraId="2B586C95" w14:textId="77777777" w:rsidR="00D7263B" w:rsidRPr="00AB434B" w:rsidRDefault="00000000" w:rsidP="00405CFB">
            <w:pPr>
              <w:spacing w:before="20" w:after="20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-64104048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5250F9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5250F9" w:rsidRPr="00AB434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D7263B" w:rsidRPr="00AB434B">
              <w:rPr>
                <w:rFonts w:ascii="Arial" w:hAnsi="Arial" w:cs="Arial"/>
                <w:sz w:val="17"/>
                <w:szCs w:val="17"/>
              </w:rPr>
              <w:t xml:space="preserve">Other (comment) </w:t>
            </w:r>
          </w:p>
          <w:p w14:paraId="7D5D380F" w14:textId="239C2058" w:rsidR="00425E01" w:rsidRPr="00AB434B" w:rsidRDefault="00425E01" w:rsidP="00AB434B">
            <w:pPr>
              <w:spacing w:before="20" w:after="2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  <w:gridSpan w:val="3"/>
            <w:vMerge w:val="restart"/>
          </w:tcPr>
          <w:p w14:paraId="7C3C95B3" w14:textId="118756AC" w:rsidR="00D7263B" w:rsidRPr="00AB434B" w:rsidRDefault="00000000" w:rsidP="00D7263B">
            <w:pPr>
              <w:spacing w:before="20" w:after="20"/>
              <w:ind w:left="252" w:hanging="252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-4761020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5250F9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5250F9" w:rsidRPr="00AB434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D7263B" w:rsidRPr="00AB434B">
              <w:rPr>
                <w:rFonts w:ascii="Arial" w:hAnsi="Arial" w:cs="Arial"/>
                <w:sz w:val="17"/>
                <w:szCs w:val="17"/>
              </w:rPr>
              <w:t>None</w:t>
            </w:r>
          </w:p>
          <w:p w14:paraId="3B47F6C7" w14:textId="75EA0E51" w:rsidR="00D7263B" w:rsidRPr="00AB434B" w:rsidRDefault="00000000" w:rsidP="00D7263B">
            <w:pPr>
              <w:spacing w:before="20" w:after="20"/>
              <w:ind w:left="252" w:hanging="252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-148269370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5250F9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5250F9" w:rsidRPr="00AB434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D7263B" w:rsidRPr="00AB434B">
              <w:rPr>
                <w:rFonts w:ascii="Arial" w:hAnsi="Arial" w:cs="Arial"/>
                <w:sz w:val="17"/>
                <w:szCs w:val="17"/>
              </w:rPr>
              <w:t>Adjusted keyboard position and provided user instruction</w:t>
            </w:r>
          </w:p>
          <w:p w14:paraId="52D308C8" w14:textId="0AC2BE04" w:rsidR="00D7263B" w:rsidRPr="00AB434B" w:rsidRDefault="00000000" w:rsidP="00D7263B">
            <w:pPr>
              <w:spacing w:before="20" w:after="20"/>
              <w:ind w:left="252" w:hanging="252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92707176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5250F9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5250F9" w:rsidRPr="00AB434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D7263B" w:rsidRPr="00AB434B">
              <w:rPr>
                <w:rFonts w:ascii="Arial" w:hAnsi="Arial" w:cs="Arial"/>
                <w:sz w:val="17"/>
                <w:szCs w:val="17"/>
              </w:rPr>
              <w:t>Replace keyboard (see comment)</w:t>
            </w:r>
          </w:p>
          <w:p w14:paraId="0504CE5B" w14:textId="1332151F" w:rsidR="00D7263B" w:rsidRPr="00AB434B" w:rsidRDefault="00000000" w:rsidP="00D7263B">
            <w:pPr>
              <w:spacing w:before="20" w:after="20"/>
              <w:ind w:left="252" w:hanging="252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-116069140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5250F9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5250F9" w:rsidRPr="00AB434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D7263B" w:rsidRPr="00AB434B">
              <w:rPr>
                <w:rFonts w:ascii="Arial" w:hAnsi="Arial" w:cs="Arial"/>
                <w:sz w:val="17"/>
                <w:szCs w:val="17"/>
              </w:rPr>
              <w:t>Add gel keyboard wrist rest (see comment)</w:t>
            </w:r>
          </w:p>
          <w:p w14:paraId="171871FE" w14:textId="77777777" w:rsidR="00D7263B" w:rsidRPr="00AB434B" w:rsidRDefault="00000000" w:rsidP="00D7263B">
            <w:pPr>
              <w:spacing w:before="20" w:after="20"/>
              <w:ind w:left="252" w:hanging="252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83265274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5250F9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5250F9" w:rsidRPr="00AB434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D7263B" w:rsidRPr="00AB434B">
              <w:rPr>
                <w:rFonts w:ascii="Arial" w:hAnsi="Arial" w:cs="Arial"/>
                <w:sz w:val="17"/>
                <w:szCs w:val="17"/>
              </w:rPr>
              <w:t xml:space="preserve">Other (comment) </w:t>
            </w:r>
          </w:p>
          <w:p w14:paraId="0ADF5A9E" w14:textId="7A51F752" w:rsidR="005250F9" w:rsidRPr="00AB434B" w:rsidRDefault="005250F9" w:rsidP="00DF513C">
            <w:pPr>
              <w:spacing w:before="20" w:after="20"/>
              <w:ind w:left="252" w:hanging="252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7263B" w:rsidRPr="00AB434B" w14:paraId="70F9607B" w14:textId="77777777" w:rsidTr="00855398">
        <w:trPr>
          <w:trHeight w:val="144"/>
        </w:trPr>
        <w:tc>
          <w:tcPr>
            <w:tcW w:w="1350" w:type="dxa"/>
            <w:shd w:val="pct10" w:color="auto" w:fill="auto"/>
            <w:vAlign w:val="center"/>
          </w:tcPr>
          <w:p w14:paraId="74189A2A" w14:textId="77777777" w:rsidR="00D7263B" w:rsidRPr="00AB434B" w:rsidRDefault="00D7263B" w:rsidP="00855398">
            <w:pPr>
              <w:tabs>
                <w:tab w:val="left" w:pos="1841"/>
              </w:tabs>
              <w:spacing w:before="20" w:after="20"/>
              <w:ind w:left="-18"/>
              <w:rPr>
                <w:rFonts w:ascii="Arial" w:hAnsi="Arial" w:cs="Arial"/>
                <w:sz w:val="17"/>
                <w:szCs w:val="17"/>
              </w:rPr>
            </w:pPr>
            <w:r w:rsidRPr="00AB434B">
              <w:rPr>
                <w:rFonts w:ascii="Arial" w:hAnsi="Arial" w:cs="Arial"/>
                <w:b/>
                <w:sz w:val="17"/>
                <w:szCs w:val="17"/>
              </w:rPr>
              <w:t>Location</w:t>
            </w:r>
          </w:p>
        </w:tc>
        <w:tc>
          <w:tcPr>
            <w:tcW w:w="2160" w:type="dxa"/>
            <w:gridSpan w:val="3"/>
            <w:shd w:val="clear" w:color="auto" w:fill="auto"/>
          </w:tcPr>
          <w:p w14:paraId="6EDF22C8" w14:textId="219FBABF" w:rsidR="00D7263B" w:rsidRPr="00AB434B" w:rsidRDefault="00000000" w:rsidP="00DF513C">
            <w:pPr>
              <w:tabs>
                <w:tab w:val="left" w:pos="1841"/>
              </w:tabs>
              <w:spacing w:before="20" w:after="20"/>
              <w:ind w:left="343" w:hanging="343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34861360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5250F9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5250F9" w:rsidRPr="00AB434B">
              <w:rPr>
                <w:rFonts w:ascii="Arial" w:hAnsi="Arial" w:cs="Arial"/>
                <w:sz w:val="17"/>
                <w:szCs w:val="17"/>
              </w:rPr>
              <w:t xml:space="preserve"> W</w:t>
            </w:r>
            <w:r w:rsidR="00D7263B" w:rsidRPr="00AB434B">
              <w:rPr>
                <w:rFonts w:ascii="Arial" w:hAnsi="Arial" w:cs="Arial"/>
                <w:sz w:val="17"/>
                <w:szCs w:val="17"/>
              </w:rPr>
              <w:t>ork</w:t>
            </w:r>
            <w:r w:rsidR="005250F9" w:rsidRPr="00AB434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102CEB" w:rsidRPr="00AB434B">
              <w:rPr>
                <w:rFonts w:ascii="Arial" w:hAnsi="Arial" w:cs="Arial"/>
                <w:sz w:val="17"/>
                <w:szCs w:val="17"/>
              </w:rPr>
              <w:t>S</w:t>
            </w:r>
            <w:r w:rsidR="00D7263B" w:rsidRPr="00AB434B">
              <w:rPr>
                <w:rFonts w:ascii="Arial" w:hAnsi="Arial" w:cs="Arial"/>
                <w:sz w:val="17"/>
                <w:szCs w:val="17"/>
              </w:rPr>
              <w:t>urface</w:t>
            </w:r>
            <w:r w:rsidR="00DF513C" w:rsidRPr="00AB434B">
              <w:rPr>
                <w:rFonts w:ascii="Arial" w:hAnsi="Arial" w:cs="Arial"/>
                <w:sz w:val="17"/>
                <w:szCs w:val="17"/>
              </w:rPr>
              <w:t xml:space="preserve"> </w:t>
            </w: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-59000101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5250F9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5250F9" w:rsidRPr="00AB434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D7263B" w:rsidRPr="00AB434B">
              <w:rPr>
                <w:rFonts w:ascii="Arial" w:hAnsi="Arial" w:cs="Arial"/>
                <w:sz w:val="17"/>
                <w:szCs w:val="17"/>
              </w:rPr>
              <w:t>Tray</w:t>
            </w:r>
          </w:p>
        </w:tc>
        <w:tc>
          <w:tcPr>
            <w:tcW w:w="3600" w:type="dxa"/>
            <w:gridSpan w:val="4"/>
            <w:vMerge/>
          </w:tcPr>
          <w:p w14:paraId="014657A8" w14:textId="77777777" w:rsidR="00D7263B" w:rsidRPr="00AB434B" w:rsidRDefault="00D7263B" w:rsidP="00D7263B">
            <w:pPr>
              <w:spacing w:before="20" w:after="2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  <w:gridSpan w:val="3"/>
            <w:vMerge/>
          </w:tcPr>
          <w:p w14:paraId="029D8B65" w14:textId="77777777" w:rsidR="00D7263B" w:rsidRPr="00AB434B" w:rsidRDefault="00D7263B" w:rsidP="00D7263B">
            <w:pPr>
              <w:spacing w:before="20" w:after="2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7263B" w:rsidRPr="00AB434B" w14:paraId="57D9F5AD" w14:textId="77777777" w:rsidTr="00855398">
        <w:trPr>
          <w:trHeight w:val="144"/>
        </w:trPr>
        <w:tc>
          <w:tcPr>
            <w:tcW w:w="1350" w:type="dxa"/>
            <w:shd w:val="pct10" w:color="auto" w:fill="auto"/>
            <w:vAlign w:val="center"/>
          </w:tcPr>
          <w:p w14:paraId="29F73C44" w14:textId="5D00765B" w:rsidR="00D7263B" w:rsidRPr="00AB434B" w:rsidRDefault="00D7263B" w:rsidP="00855398">
            <w:pPr>
              <w:tabs>
                <w:tab w:val="left" w:pos="1841"/>
              </w:tabs>
              <w:spacing w:before="20" w:after="20"/>
              <w:ind w:left="-18"/>
              <w:rPr>
                <w:rFonts w:ascii="Arial" w:hAnsi="Arial" w:cs="Arial"/>
                <w:b/>
                <w:sz w:val="17"/>
                <w:szCs w:val="17"/>
              </w:rPr>
            </w:pPr>
            <w:r w:rsidRPr="00AB434B">
              <w:rPr>
                <w:rFonts w:ascii="Arial" w:hAnsi="Arial" w:cs="Arial"/>
                <w:b/>
                <w:sz w:val="17"/>
                <w:szCs w:val="17"/>
              </w:rPr>
              <w:t>Technique</w:t>
            </w:r>
          </w:p>
        </w:tc>
        <w:tc>
          <w:tcPr>
            <w:tcW w:w="2160" w:type="dxa"/>
            <w:gridSpan w:val="3"/>
            <w:shd w:val="clear" w:color="auto" w:fill="auto"/>
          </w:tcPr>
          <w:p w14:paraId="477E93BB" w14:textId="3F8FB29E" w:rsidR="00D7263B" w:rsidRPr="00AB434B" w:rsidRDefault="00000000" w:rsidP="005250F9">
            <w:pPr>
              <w:tabs>
                <w:tab w:val="left" w:pos="1841"/>
              </w:tabs>
              <w:spacing w:before="20" w:after="20"/>
              <w:ind w:left="253" w:hanging="270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25764480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5250F9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5250F9" w:rsidRPr="00AB434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D7263B" w:rsidRPr="00AB434B">
              <w:rPr>
                <w:rFonts w:ascii="Arial" w:hAnsi="Arial" w:cs="Arial"/>
                <w:sz w:val="17"/>
                <w:szCs w:val="17"/>
              </w:rPr>
              <w:t>Piano Player</w:t>
            </w:r>
          </w:p>
          <w:p w14:paraId="0CCFC550" w14:textId="155F2561" w:rsidR="00D7263B" w:rsidRPr="00AB434B" w:rsidRDefault="00000000" w:rsidP="005250F9">
            <w:pPr>
              <w:tabs>
                <w:tab w:val="left" w:pos="1841"/>
              </w:tabs>
              <w:spacing w:before="20" w:after="20"/>
              <w:ind w:left="253" w:hanging="253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-136250719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5250F9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5250F9" w:rsidRPr="00AB434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D7263B" w:rsidRPr="00AB434B">
              <w:rPr>
                <w:rFonts w:ascii="Arial" w:hAnsi="Arial" w:cs="Arial"/>
                <w:sz w:val="17"/>
                <w:szCs w:val="17"/>
              </w:rPr>
              <w:t>Forearm Supporter</w:t>
            </w:r>
          </w:p>
        </w:tc>
        <w:tc>
          <w:tcPr>
            <w:tcW w:w="3600" w:type="dxa"/>
            <w:gridSpan w:val="4"/>
            <w:vMerge/>
          </w:tcPr>
          <w:p w14:paraId="19D141EA" w14:textId="77777777" w:rsidR="00D7263B" w:rsidRPr="00AB434B" w:rsidRDefault="00D7263B" w:rsidP="00D7263B">
            <w:pPr>
              <w:spacing w:before="20" w:after="2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  <w:gridSpan w:val="3"/>
            <w:vMerge/>
          </w:tcPr>
          <w:p w14:paraId="0BDA7C29" w14:textId="77777777" w:rsidR="00D7263B" w:rsidRPr="00AB434B" w:rsidRDefault="00D7263B" w:rsidP="00D7263B">
            <w:pPr>
              <w:spacing w:before="20" w:after="2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7263B" w:rsidRPr="00AB434B" w14:paraId="5542F23F" w14:textId="77777777" w:rsidTr="00855398">
        <w:trPr>
          <w:trHeight w:val="144"/>
        </w:trPr>
        <w:tc>
          <w:tcPr>
            <w:tcW w:w="1350" w:type="dxa"/>
            <w:shd w:val="pct10" w:color="auto" w:fill="auto"/>
            <w:vAlign w:val="center"/>
          </w:tcPr>
          <w:p w14:paraId="78EA4D33" w14:textId="5AE3354C" w:rsidR="00D7263B" w:rsidRPr="00AB434B" w:rsidRDefault="00D7263B" w:rsidP="00855398">
            <w:pPr>
              <w:tabs>
                <w:tab w:val="left" w:pos="1841"/>
              </w:tabs>
              <w:spacing w:before="20" w:after="20"/>
              <w:ind w:left="-18"/>
              <w:rPr>
                <w:rFonts w:ascii="Arial" w:hAnsi="Arial" w:cs="Arial"/>
                <w:b/>
                <w:sz w:val="17"/>
                <w:szCs w:val="17"/>
              </w:rPr>
            </w:pPr>
            <w:r w:rsidRPr="00AB434B">
              <w:rPr>
                <w:rFonts w:ascii="Arial" w:hAnsi="Arial" w:cs="Arial"/>
                <w:b/>
                <w:sz w:val="17"/>
                <w:szCs w:val="17"/>
              </w:rPr>
              <w:t>Wrist Rest</w:t>
            </w:r>
          </w:p>
        </w:tc>
        <w:tc>
          <w:tcPr>
            <w:tcW w:w="2160" w:type="dxa"/>
            <w:gridSpan w:val="3"/>
            <w:shd w:val="clear" w:color="auto" w:fill="auto"/>
          </w:tcPr>
          <w:p w14:paraId="4FA08860" w14:textId="38A10FB6" w:rsidR="00D7263B" w:rsidRPr="00AB434B" w:rsidRDefault="00000000" w:rsidP="00DF513C">
            <w:pPr>
              <w:tabs>
                <w:tab w:val="left" w:pos="1841"/>
              </w:tabs>
              <w:spacing w:before="20" w:after="20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-210680402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5250F9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5250F9" w:rsidRPr="00AB434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D7263B" w:rsidRPr="00AB434B">
              <w:rPr>
                <w:rFonts w:ascii="Arial" w:hAnsi="Arial" w:cs="Arial"/>
                <w:sz w:val="17"/>
                <w:szCs w:val="17"/>
              </w:rPr>
              <w:t xml:space="preserve">No </w:t>
            </w:r>
            <w:r w:rsidR="00DF513C" w:rsidRPr="00AB434B">
              <w:rPr>
                <w:rFonts w:ascii="Arial" w:hAnsi="Arial" w:cs="Arial"/>
                <w:sz w:val="17"/>
                <w:szCs w:val="17"/>
              </w:rPr>
              <w:t xml:space="preserve"> </w:t>
            </w: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158172353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5250F9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5250F9" w:rsidRPr="00AB434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D7263B" w:rsidRPr="00AB434B">
              <w:rPr>
                <w:rFonts w:ascii="Arial" w:hAnsi="Arial" w:cs="Arial"/>
                <w:sz w:val="17"/>
                <w:szCs w:val="17"/>
              </w:rPr>
              <w:t>Yes</w:t>
            </w:r>
          </w:p>
        </w:tc>
        <w:tc>
          <w:tcPr>
            <w:tcW w:w="3600" w:type="dxa"/>
            <w:gridSpan w:val="4"/>
            <w:vMerge/>
          </w:tcPr>
          <w:p w14:paraId="5C9CA59D" w14:textId="77777777" w:rsidR="00D7263B" w:rsidRPr="00AB434B" w:rsidRDefault="00D7263B" w:rsidP="00D7263B">
            <w:pPr>
              <w:spacing w:before="20" w:after="2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  <w:gridSpan w:val="3"/>
            <w:vMerge/>
          </w:tcPr>
          <w:p w14:paraId="008A509B" w14:textId="77777777" w:rsidR="00D7263B" w:rsidRPr="00AB434B" w:rsidRDefault="00D7263B" w:rsidP="00D7263B">
            <w:pPr>
              <w:spacing w:before="20" w:after="2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46476" w:rsidRPr="00AB434B" w14:paraId="61A56449" w14:textId="77777777" w:rsidTr="00AB434B">
        <w:trPr>
          <w:trHeight w:val="269"/>
        </w:trPr>
        <w:tc>
          <w:tcPr>
            <w:tcW w:w="1350" w:type="dxa"/>
            <w:shd w:val="pct10" w:color="auto" w:fill="auto"/>
            <w:vAlign w:val="center"/>
          </w:tcPr>
          <w:p w14:paraId="5FB2E44F" w14:textId="77777777" w:rsidR="00D46476" w:rsidRPr="00AB434B" w:rsidRDefault="00D46476" w:rsidP="00855398">
            <w:pPr>
              <w:tabs>
                <w:tab w:val="left" w:pos="1841"/>
              </w:tabs>
              <w:spacing w:before="20" w:after="20"/>
              <w:ind w:left="-18"/>
              <w:rPr>
                <w:rFonts w:ascii="Arial" w:hAnsi="Arial" w:cs="Arial"/>
                <w:sz w:val="17"/>
                <w:szCs w:val="17"/>
              </w:rPr>
            </w:pPr>
            <w:r w:rsidRPr="00AB434B">
              <w:rPr>
                <w:rFonts w:ascii="Arial" w:hAnsi="Arial" w:cs="Arial"/>
                <w:b/>
                <w:sz w:val="17"/>
                <w:szCs w:val="17"/>
              </w:rPr>
              <w:t>Maint</w:t>
            </w:r>
          </w:p>
        </w:tc>
        <w:tc>
          <w:tcPr>
            <w:tcW w:w="2160" w:type="dxa"/>
            <w:gridSpan w:val="3"/>
            <w:shd w:val="clear" w:color="auto" w:fill="auto"/>
          </w:tcPr>
          <w:p w14:paraId="6CED8B34" w14:textId="7A8AEDD5" w:rsidR="00D46476" w:rsidRPr="00AB434B" w:rsidRDefault="00000000" w:rsidP="00DF513C">
            <w:pPr>
              <w:tabs>
                <w:tab w:val="left" w:pos="1841"/>
              </w:tabs>
              <w:spacing w:before="20" w:after="20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213991715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D46476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D46476" w:rsidRPr="00AB434B">
              <w:rPr>
                <w:rFonts w:ascii="Arial" w:hAnsi="Arial" w:cs="Arial"/>
                <w:sz w:val="17"/>
                <w:szCs w:val="17"/>
              </w:rPr>
              <w:t xml:space="preserve"> No </w:t>
            </w:r>
            <w:r w:rsidR="00DF513C" w:rsidRPr="00AB434B">
              <w:rPr>
                <w:rFonts w:ascii="Arial" w:hAnsi="Arial" w:cs="Arial"/>
                <w:sz w:val="17"/>
                <w:szCs w:val="17"/>
              </w:rPr>
              <w:t xml:space="preserve"> </w:t>
            </w: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72726712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D46476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D46476" w:rsidRPr="00AB434B">
              <w:rPr>
                <w:rFonts w:ascii="Arial" w:hAnsi="Arial" w:cs="Arial"/>
                <w:sz w:val="17"/>
                <w:szCs w:val="17"/>
              </w:rPr>
              <w:t xml:space="preserve"> Yes</w:t>
            </w:r>
          </w:p>
        </w:tc>
        <w:tc>
          <w:tcPr>
            <w:tcW w:w="3600" w:type="dxa"/>
            <w:gridSpan w:val="4"/>
            <w:vMerge/>
          </w:tcPr>
          <w:p w14:paraId="7002484B" w14:textId="77777777" w:rsidR="00D46476" w:rsidRPr="00AB434B" w:rsidRDefault="00D46476" w:rsidP="00D7263B">
            <w:pPr>
              <w:spacing w:before="20" w:after="2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  <w:gridSpan w:val="3"/>
            <w:vMerge/>
          </w:tcPr>
          <w:p w14:paraId="229C4F92" w14:textId="77777777" w:rsidR="00D46476" w:rsidRPr="00AB434B" w:rsidRDefault="00D46476" w:rsidP="00D7263B">
            <w:pPr>
              <w:spacing w:before="20" w:after="2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7263B" w:rsidRPr="00AB434B" w14:paraId="1B4F6A9C" w14:textId="77777777" w:rsidTr="00594218">
        <w:tc>
          <w:tcPr>
            <w:tcW w:w="3510" w:type="dxa"/>
            <w:gridSpan w:val="4"/>
            <w:shd w:val="clear" w:color="auto" w:fill="1F497D" w:themeFill="text2"/>
          </w:tcPr>
          <w:p w14:paraId="56DEB2A1" w14:textId="77777777" w:rsidR="00D7263B" w:rsidRPr="00AB434B" w:rsidRDefault="00D7263B" w:rsidP="00D7263B">
            <w:pPr>
              <w:spacing w:before="20" w:after="20"/>
              <w:jc w:val="center"/>
              <w:rPr>
                <w:rFonts w:ascii="Arial" w:hAnsi="Arial" w:cs="Arial"/>
                <w:b/>
                <w:color w:val="FFFFFF" w:themeColor="background1"/>
                <w:sz w:val="17"/>
                <w:szCs w:val="17"/>
              </w:rPr>
            </w:pPr>
            <w:r w:rsidRPr="00AB434B">
              <w:rPr>
                <w:rFonts w:ascii="Arial" w:hAnsi="Arial" w:cs="Arial"/>
                <w:b/>
                <w:color w:val="FFFFFF" w:themeColor="background1"/>
                <w:sz w:val="17"/>
                <w:szCs w:val="17"/>
              </w:rPr>
              <w:t>Mouse</w:t>
            </w:r>
          </w:p>
        </w:tc>
        <w:tc>
          <w:tcPr>
            <w:tcW w:w="3600" w:type="dxa"/>
            <w:gridSpan w:val="4"/>
            <w:shd w:val="clear" w:color="auto" w:fill="1F497D" w:themeFill="text2"/>
          </w:tcPr>
          <w:p w14:paraId="3877A47A" w14:textId="77777777" w:rsidR="00D7263B" w:rsidRPr="00AB434B" w:rsidRDefault="00D7263B" w:rsidP="00D7263B">
            <w:pPr>
              <w:spacing w:before="20" w:after="20"/>
              <w:jc w:val="center"/>
              <w:rPr>
                <w:rFonts w:ascii="Arial" w:hAnsi="Arial" w:cs="Arial"/>
                <w:b/>
                <w:color w:val="FFFFFF" w:themeColor="background1"/>
                <w:sz w:val="17"/>
                <w:szCs w:val="17"/>
              </w:rPr>
            </w:pPr>
            <w:r w:rsidRPr="00AB434B">
              <w:rPr>
                <w:rFonts w:ascii="Arial" w:hAnsi="Arial" w:cs="Arial"/>
                <w:b/>
                <w:color w:val="FFFFFF" w:themeColor="background1"/>
                <w:sz w:val="17"/>
                <w:szCs w:val="17"/>
              </w:rPr>
              <w:t>Comment</w:t>
            </w:r>
          </w:p>
        </w:tc>
        <w:tc>
          <w:tcPr>
            <w:tcW w:w="4410" w:type="dxa"/>
            <w:gridSpan w:val="3"/>
            <w:shd w:val="clear" w:color="auto" w:fill="1F497D" w:themeFill="text2"/>
          </w:tcPr>
          <w:p w14:paraId="60EDBBED" w14:textId="5FAD15E3" w:rsidR="00D7263B" w:rsidRPr="00AB434B" w:rsidRDefault="00D7263B" w:rsidP="00D7263B">
            <w:pPr>
              <w:spacing w:before="20" w:after="20"/>
              <w:jc w:val="center"/>
              <w:rPr>
                <w:rFonts w:ascii="Arial" w:hAnsi="Arial" w:cs="Arial"/>
                <w:b/>
                <w:color w:val="FFFFFF" w:themeColor="background1"/>
                <w:sz w:val="17"/>
                <w:szCs w:val="17"/>
              </w:rPr>
            </w:pPr>
            <w:r w:rsidRPr="00AB434B">
              <w:rPr>
                <w:rFonts w:ascii="Arial" w:hAnsi="Arial" w:cs="Arial"/>
                <w:b/>
                <w:color w:val="FFFFFF" w:themeColor="background1"/>
                <w:sz w:val="17"/>
                <w:szCs w:val="17"/>
              </w:rPr>
              <w:t>Recommendation</w:t>
            </w:r>
          </w:p>
        </w:tc>
      </w:tr>
      <w:tr w:rsidR="00D7263B" w:rsidRPr="00AB434B" w14:paraId="06916892" w14:textId="77777777" w:rsidTr="00855398">
        <w:trPr>
          <w:trHeight w:val="494"/>
        </w:trPr>
        <w:tc>
          <w:tcPr>
            <w:tcW w:w="1350" w:type="dxa"/>
            <w:shd w:val="pct10" w:color="auto" w:fill="auto"/>
            <w:vAlign w:val="center"/>
          </w:tcPr>
          <w:p w14:paraId="50B9B1A5" w14:textId="77777777" w:rsidR="00D7263B" w:rsidRPr="00AB434B" w:rsidRDefault="00D7263B" w:rsidP="00855398">
            <w:pPr>
              <w:tabs>
                <w:tab w:val="left" w:pos="1841"/>
              </w:tabs>
              <w:spacing w:before="20" w:after="20"/>
              <w:ind w:left="-18"/>
              <w:rPr>
                <w:rFonts w:ascii="Arial" w:hAnsi="Arial" w:cs="Arial"/>
                <w:sz w:val="17"/>
                <w:szCs w:val="17"/>
              </w:rPr>
            </w:pPr>
            <w:r w:rsidRPr="00AB434B">
              <w:rPr>
                <w:rFonts w:ascii="Arial" w:hAnsi="Arial" w:cs="Arial"/>
                <w:b/>
                <w:sz w:val="17"/>
                <w:szCs w:val="17"/>
              </w:rPr>
              <w:t>Type</w:t>
            </w:r>
          </w:p>
        </w:tc>
        <w:tc>
          <w:tcPr>
            <w:tcW w:w="2160" w:type="dxa"/>
            <w:gridSpan w:val="3"/>
            <w:shd w:val="clear" w:color="auto" w:fill="auto"/>
            <w:vAlign w:val="center"/>
          </w:tcPr>
          <w:p w14:paraId="3B4161C7" w14:textId="7D73C9CE" w:rsidR="00D7263B" w:rsidRPr="00AB434B" w:rsidRDefault="00000000" w:rsidP="00855398">
            <w:pPr>
              <w:tabs>
                <w:tab w:val="left" w:pos="1841"/>
              </w:tabs>
              <w:spacing w:before="20" w:after="20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-31402584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102CEB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102CEB" w:rsidRPr="00AB434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D7263B" w:rsidRPr="00AB434B">
              <w:rPr>
                <w:rFonts w:ascii="Arial" w:hAnsi="Arial" w:cs="Arial"/>
                <w:sz w:val="17"/>
                <w:szCs w:val="17"/>
              </w:rPr>
              <w:t>Shell</w:t>
            </w:r>
            <w:r w:rsidR="00DF513C" w:rsidRPr="00AB434B">
              <w:rPr>
                <w:rFonts w:ascii="Arial" w:hAnsi="Arial" w:cs="Arial"/>
                <w:sz w:val="17"/>
                <w:szCs w:val="17"/>
              </w:rPr>
              <w:t xml:space="preserve"> </w:t>
            </w: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-12469356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102CEB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102CEB" w:rsidRPr="00AB434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D7263B" w:rsidRPr="00AB434B">
              <w:rPr>
                <w:rFonts w:ascii="Arial" w:hAnsi="Arial" w:cs="Arial"/>
                <w:sz w:val="17"/>
                <w:szCs w:val="17"/>
              </w:rPr>
              <w:t>Rollerball</w:t>
            </w:r>
          </w:p>
          <w:p w14:paraId="6989083D" w14:textId="6EBC8CEF" w:rsidR="00D7263B" w:rsidRPr="00AB434B" w:rsidRDefault="00000000" w:rsidP="00855398">
            <w:pPr>
              <w:tabs>
                <w:tab w:val="left" w:pos="1841"/>
              </w:tabs>
              <w:spacing w:before="20" w:after="20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159876117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102CEB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102CEB" w:rsidRPr="00AB434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D7263B" w:rsidRPr="00AB434B">
              <w:rPr>
                <w:rFonts w:ascii="Arial" w:hAnsi="Arial" w:cs="Arial"/>
                <w:sz w:val="17"/>
                <w:szCs w:val="17"/>
              </w:rPr>
              <w:t xml:space="preserve">Vertical </w:t>
            </w:r>
            <w:r w:rsidR="00DF513C" w:rsidRPr="00AB434B">
              <w:rPr>
                <w:rFonts w:ascii="Arial" w:hAnsi="Arial" w:cs="Arial"/>
                <w:sz w:val="17"/>
                <w:szCs w:val="17"/>
              </w:rPr>
              <w:t xml:space="preserve"> </w:t>
            </w: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-60696826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102CEB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102CEB" w:rsidRPr="00AB434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D7263B" w:rsidRPr="00AB434B">
              <w:rPr>
                <w:rFonts w:ascii="Arial" w:hAnsi="Arial" w:cs="Arial"/>
                <w:sz w:val="17"/>
                <w:szCs w:val="17"/>
              </w:rPr>
              <w:t>Touchpad</w:t>
            </w:r>
          </w:p>
          <w:p w14:paraId="7EE0F203" w14:textId="06656752" w:rsidR="00D7263B" w:rsidRPr="00AB434B" w:rsidRDefault="00000000" w:rsidP="00855398">
            <w:pPr>
              <w:tabs>
                <w:tab w:val="left" w:pos="1841"/>
              </w:tabs>
              <w:spacing w:before="20" w:after="20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12813683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102CEB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102CEB" w:rsidRPr="00AB434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D7263B" w:rsidRPr="00AB434B">
              <w:rPr>
                <w:rFonts w:ascii="Arial" w:hAnsi="Arial" w:cs="Arial"/>
                <w:sz w:val="17"/>
                <w:szCs w:val="17"/>
              </w:rPr>
              <w:t>Other</w:t>
            </w:r>
          </w:p>
        </w:tc>
        <w:tc>
          <w:tcPr>
            <w:tcW w:w="3600" w:type="dxa"/>
            <w:gridSpan w:val="4"/>
            <w:vMerge w:val="restart"/>
          </w:tcPr>
          <w:p w14:paraId="16B14C96" w14:textId="55BAAD2F" w:rsidR="00D7263B" w:rsidRPr="00AB434B" w:rsidRDefault="00000000" w:rsidP="00102CEB">
            <w:pPr>
              <w:spacing w:before="20" w:after="20"/>
              <w:ind w:left="256" w:hanging="256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-133591606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102CEB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102CEB" w:rsidRPr="00AB434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D7263B" w:rsidRPr="00AB434B">
              <w:rPr>
                <w:rFonts w:ascii="Arial" w:hAnsi="Arial" w:cs="Arial"/>
                <w:sz w:val="17"/>
                <w:szCs w:val="17"/>
              </w:rPr>
              <w:t>Mouse type and location appropriate</w:t>
            </w:r>
          </w:p>
          <w:p w14:paraId="2AD3D4C2" w14:textId="4B16E691" w:rsidR="00D7263B" w:rsidRPr="00AB434B" w:rsidRDefault="00000000" w:rsidP="00102CEB">
            <w:pPr>
              <w:spacing w:before="20" w:after="20"/>
              <w:ind w:left="256" w:hanging="256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47973833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102CEB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102CEB" w:rsidRPr="00AB434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D7263B" w:rsidRPr="00AB434B">
              <w:rPr>
                <w:rFonts w:ascii="Arial" w:hAnsi="Arial" w:cs="Arial"/>
                <w:sz w:val="17"/>
                <w:szCs w:val="17"/>
              </w:rPr>
              <w:t>Mouse type does not allow neutral arm/hand position</w:t>
            </w:r>
          </w:p>
          <w:p w14:paraId="534FCAC8" w14:textId="565C1ED1" w:rsidR="00D7263B" w:rsidRPr="00AB434B" w:rsidRDefault="00000000" w:rsidP="00102CEB">
            <w:pPr>
              <w:spacing w:before="20" w:after="20"/>
              <w:ind w:left="256" w:hanging="256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5722354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102CEB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102CEB" w:rsidRPr="00AB434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D7263B" w:rsidRPr="00AB434B">
              <w:rPr>
                <w:rFonts w:ascii="Arial" w:hAnsi="Arial" w:cs="Arial"/>
                <w:sz w:val="17"/>
                <w:szCs w:val="17"/>
              </w:rPr>
              <w:t>Mouse location does not allow neutral arm/hand position</w:t>
            </w:r>
          </w:p>
          <w:p w14:paraId="1B95EE25" w14:textId="0B662059" w:rsidR="00D7263B" w:rsidRPr="00AB434B" w:rsidRDefault="00000000" w:rsidP="00102CEB">
            <w:pPr>
              <w:spacing w:before="20" w:after="20"/>
              <w:ind w:left="256" w:hanging="256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-123237899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102CEB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102CEB" w:rsidRPr="00AB434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D7263B" w:rsidRPr="00AB434B">
              <w:rPr>
                <w:rFonts w:ascii="Arial" w:hAnsi="Arial" w:cs="Arial"/>
                <w:sz w:val="17"/>
                <w:szCs w:val="17"/>
              </w:rPr>
              <w:t>Mouse wrist rest in the way</w:t>
            </w:r>
          </w:p>
          <w:p w14:paraId="0D0218F4" w14:textId="7C77CBB5" w:rsidR="00425E01" w:rsidRPr="00AB434B" w:rsidRDefault="00000000" w:rsidP="00CC2C34">
            <w:pPr>
              <w:spacing w:before="20" w:after="20"/>
              <w:ind w:left="256" w:hanging="256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-13310609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102CEB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102CEB" w:rsidRPr="00AB434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D7263B" w:rsidRPr="00AB434B">
              <w:rPr>
                <w:rFonts w:ascii="Arial" w:hAnsi="Arial" w:cs="Arial"/>
                <w:sz w:val="17"/>
                <w:szCs w:val="17"/>
              </w:rPr>
              <w:t xml:space="preserve">Other (comment)  </w:t>
            </w:r>
          </w:p>
          <w:p w14:paraId="61DDC8D9" w14:textId="270BDBF5" w:rsidR="00485972" w:rsidRPr="00AB434B" w:rsidRDefault="00485972" w:rsidP="00425E01">
            <w:pPr>
              <w:spacing w:before="20" w:after="20"/>
              <w:ind w:left="256" w:hanging="256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  <w:gridSpan w:val="3"/>
            <w:vMerge w:val="restart"/>
          </w:tcPr>
          <w:p w14:paraId="146F0AA5" w14:textId="5475EF7E" w:rsidR="00D7263B" w:rsidRPr="00AB434B" w:rsidRDefault="00000000" w:rsidP="00102CEB">
            <w:pPr>
              <w:spacing w:before="20" w:after="20"/>
              <w:ind w:left="248" w:hanging="248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-185255509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102CEB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102CEB" w:rsidRPr="00AB434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D7263B" w:rsidRPr="00AB434B">
              <w:rPr>
                <w:rFonts w:ascii="Arial" w:hAnsi="Arial" w:cs="Arial"/>
                <w:sz w:val="17"/>
                <w:szCs w:val="17"/>
              </w:rPr>
              <w:t>None</w:t>
            </w:r>
          </w:p>
          <w:p w14:paraId="02F81F4E" w14:textId="68ED139F" w:rsidR="00D7263B" w:rsidRPr="00AB434B" w:rsidRDefault="00000000" w:rsidP="00102CEB">
            <w:pPr>
              <w:spacing w:before="20" w:after="20"/>
              <w:ind w:left="248" w:hanging="248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81214378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102CEB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102CEB" w:rsidRPr="00AB434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D7263B" w:rsidRPr="00AB434B">
              <w:rPr>
                <w:rFonts w:ascii="Arial" w:hAnsi="Arial" w:cs="Arial"/>
                <w:sz w:val="17"/>
                <w:szCs w:val="17"/>
              </w:rPr>
              <w:t>Adjusted mouse position and provided user instruction</w:t>
            </w:r>
          </w:p>
          <w:p w14:paraId="03D5B221" w14:textId="1CC37E89" w:rsidR="00D7263B" w:rsidRPr="00AB434B" w:rsidRDefault="00000000" w:rsidP="00102CEB">
            <w:pPr>
              <w:spacing w:before="20" w:after="20"/>
              <w:ind w:left="248" w:hanging="248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-203024900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102CEB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102CEB" w:rsidRPr="00AB434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D7263B" w:rsidRPr="00AB434B">
              <w:rPr>
                <w:rFonts w:ascii="Arial" w:hAnsi="Arial" w:cs="Arial"/>
                <w:sz w:val="17"/>
                <w:szCs w:val="17"/>
              </w:rPr>
              <w:t>Replace mouse (see comment)</w:t>
            </w:r>
          </w:p>
          <w:p w14:paraId="381F57B6" w14:textId="3C5752CF" w:rsidR="00D7263B" w:rsidRPr="00AB434B" w:rsidRDefault="00000000" w:rsidP="00102CEB">
            <w:pPr>
              <w:spacing w:before="20" w:after="20"/>
              <w:ind w:left="248" w:hanging="248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-195368946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102CEB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102CEB" w:rsidRPr="00AB434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D7263B" w:rsidRPr="00AB434B">
              <w:rPr>
                <w:rFonts w:ascii="Arial" w:hAnsi="Arial" w:cs="Arial"/>
                <w:sz w:val="17"/>
                <w:szCs w:val="17"/>
              </w:rPr>
              <w:t>Remove mouse wrist rest</w:t>
            </w:r>
          </w:p>
          <w:p w14:paraId="4B8F343E" w14:textId="10285BAA" w:rsidR="00102CEB" w:rsidRPr="00AB434B" w:rsidRDefault="00000000" w:rsidP="00425E01">
            <w:pPr>
              <w:spacing w:before="20" w:after="20"/>
              <w:ind w:left="248" w:hanging="248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139446147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102CEB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102CEB" w:rsidRPr="00AB434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D7263B" w:rsidRPr="00AB434B">
              <w:rPr>
                <w:rFonts w:ascii="Arial" w:hAnsi="Arial" w:cs="Arial"/>
                <w:sz w:val="17"/>
                <w:szCs w:val="17"/>
              </w:rPr>
              <w:t xml:space="preserve">Other (comment)  </w:t>
            </w:r>
          </w:p>
          <w:p w14:paraId="388BF38A" w14:textId="77777777" w:rsidR="00594218" w:rsidRPr="00AB434B" w:rsidRDefault="00594218" w:rsidP="00DF513C">
            <w:pPr>
              <w:spacing w:before="20" w:after="20"/>
              <w:rPr>
                <w:rFonts w:ascii="Arial" w:hAnsi="Arial" w:cs="Arial"/>
                <w:sz w:val="17"/>
                <w:szCs w:val="17"/>
              </w:rPr>
            </w:pPr>
          </w:p>
          <w:p w14:paraId="2574A2AC" w14:textId="17948A57" w:rsidR="00594218" w:rsidRPr="00AB434B" w:rsidRDefault="00594218" w:rsidP="00DF513C">
            <w:pPr>
              <w:spacing w:before="20" w:after="2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7263B" w:rsidRPr="00AB434B" w14:paraId="789D3704" w14:textId="77777777" w:rsidTr="00855398">
        <w:trPr>
          <w:trHeight w:val="144"/>
        </w:trPr>
        <w:tc>
          <w:tcPr>
            <w:tcW w:w="1350" w:type="dxa"/>
            <w:shd w:val="pct10" w:color="auto" w:fill="auto"/>
            <w:vAlign w:val="center"/>
          </w:tcPr>
          <w:p w14:paraId="1365527A" w14:textId="77777777" w:rsidR="00D7263B" w:rsidRPr="00AB434B" w:rsidRDefault="00D7263B" w:rsidP="00855398">
            <w:pPr>
              <w:tabs>
                <w:tab w:val="left" w:pos="1841"/>
              </w:tabs>
              <w:spacing w:before="20" w:after="20"/>
              <w:ind w:left="-18"/>
              <w:rPr>
                <w:rFonts w:ascii="Arial" w:hAnsi="Arial" w:cs="Arial"/>
                <w:sz w:val="17"/>
                <w:szCs w:val="17"/>
              </w:rPr>
            </w:pPr>
            <w:r w:rsidRPr="00AB434B">
              <w:rPr>
                <w:rFonts w:ascii="Arial" w:hAnsi="Arial" w:cs="Arial"/>
                <w:b/>
                <w:sz w:val="17"/>
                <w:szCs w:val="17"/>
              </w:rPr>
              <w:t>Location</w:t>
            </w:r>
          </w:p>
        </w:tc>
        <w:tc>
          <w:tcPr>
            <w:tcW w:w="2160" w:type="dxa"/>
            <w:gridSpan w:val="3"/>
            <w:shd w:val="clear" w:color="auto" w:fill="auto"/>
            <w:vAlign w:val="center"/>
          </w:tcPr>
          <w:p w14:paraId="3119D6F5" w14:textId="505603FB" w:rsidR="00D7263B" w:rsidRPr="00AB434B" w:rsidRDefault="00000000" w:rsidP="00855398">
            <w:pPr>
              <w:tabs>
                <w:tab w:val="left" w:pos="1841"/>
              </w:tabs>
              <w:spacing w:before="20" w:after="20"/>
              <w:ind w:left="343" w:hanging="343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32841176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102CEB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102CEB" w:rsidRPr="00AB434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D7263B" w:rsidRPr="00AB434B">
              <w:rPr>
                <w:rFonts w:ascii="Arial" w:hAnsi="Arial" w:cs="Arial"/>
                <w:sz w:val="17"/>
                <w:szCs w:val="17"/>
              </w:rPr>
              <w:t xml:space="preserve">Work </w:t>
            </w:r>
            <w:r w:rsidR="00102CEB" w:rsidRPr="00AB434B">
              <w:rPr>
                <w:rFonts w:ascii="Arial" w:hAnsi="Arial" w:cs="Arial"/>
                <w:sz w:val="17"/>
                <w:szCs w:val="17"/>
              </w:rPr>
              <w:t>S</w:t>
            </w:r>
            <w:r w:rsidR="00D7263B" w:rsidRPr="00AB434B">
              <w:rPr>
                <w:rFonts w:ascii="Arial" w:hAnsi="Arial" w:cs="Arial"/>
                <w:sz w:val="17"/>
                <w:szCs w:val="17"/>
              </w:rPr>
              <w:t>urface</w:t>
            </w:r>
            <w:r w:rsidR="00DF513C" w:rsidRPr="00AB434B">
              <w:rPr>
                <w:rFonts w:ascii="Arial" w:hAnsi="Arial" w:cs="Arial"/>
                <w:sz w:val="17"/>
                <w:szCs w:val="17"/>
              </w:rPr>
              <w:t xml:space="preserve"> </w:t>
            </w: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-144769310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102CEB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102CEB" w:rsidRPr="00AB434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D7263B" w:rsidRPr="00AB434B">
              <w:rPr>
                <w:rFonts w:ascii="Arial" w:hAnsi="Arial" w:cs="Arial"/>
                <w:sz w:val="17"/>
                <w:szCs w:val="17"/>
              </w:rPr>
              <w:t>Tray</w:t>
            </w:r>
          </w:p>
        </w:tc>
        <w:tc>
          <w:tcPr>
            <w:tcW w:w="3600" w:type="dxa"/>
            <w:gridSpan w:val="4"/>
            <w:vMerge/>
          </w:tcPr>
          <w:p w14:paraId="4758372A" w14:textId="77777777" w:rsidR="00D7263B" w:rsidRPr="00AB434B" w:rsidRDefault="00D7263B" w:rsidP="00D7263B">
            <w:pPr>
              <w:spacing w:before="20" w:after="2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  <w:gridSpan w:val="3"/>
            <w:vMerge/>
          </w:tcPr>
          <w:p w14:paraId="1E492F03" w14:textId="77777777" w:rsidR="00D7263B" w:rsidRPr="00AB434B" w:rsidRDefault="00D7263B" w:rsidP="00D7263B">
            <w:pPr>
              <w:spacing w:before="20" w:after="2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7263B" w:rsidRPr="00AB434B" w14:paraId="5129D96C" w14:textId="77777777" w:rsidTr="00855398">
        <w:trPr>
          <w:trHeight w:val="144"/>
        </w:trPr>
        <w:tc>
          <w:tcPr>
            <w:tcW w:w="1350" w:type="dxa"/>
            <w:shd w:val="pct10" w:color="auto" w:fill="auto"/>
            <w:vAlign w:val="center"/>
          </w:tcPr>
          <w:p w14:paraId="425485BF" w14:textId="77777777" w:rsidR="00D7263B" w:rsidRPr="00AB434B" w:rsidRDefault="00D7263B" w:rsidP="00855398">
            <w:pPr>
              <w:tabs>
                <w:tab w:val="left" w:pos="1841"/>
              </w:tabs>
              <w:spacing w:before="20" w:after="20"/>
              <w:ind w:left="-18"/>
              <w:rPr>
                <w:rFonts w:ascii="Arial" w:hAnsi="Arial" w:cs="Arial"/>
                <w:b/>
                <w:sz w:val="17"/>
                <w:szCs w:val="17"/>
              </w:rPr>
            </w:pPr>
            <w:r w:rsidRPr="00AB434B">
              <w:rPr>
                <w:rFonts w:ascii="Arial" w:hAnsi="Arial" w:cs="Arial"/>
                <w:b/>
                <w:sz w:val="17"/>
                <w:szCs w:val="17"/>
              </w:rPr>
              <w:t>Hand</w:t>
            </w:r>
          </w:p>
        </w:tc>
        <w:tc>
          <w:tcPr>
            <w:tcW w:w="2160" w:type="dxa"/>
            <w:gridSpan w:val="3"/>
            <w:shd w:val="clear" w:color="auto" w:fill="auto"/>
            <w:vAlign w:val="center"/>
          </w:tcPr>
          <w:p w14:paraId="3F9BBC70" w14:textId="4D2AD290" w:rsidR="00D7263B" w:rsidRPr="00AB434B" w:rsidRDefault="00000000" w:rsidP="00855398">
            <w:pPr>
              <w:tabs>
                <w:tab w:val="left" w:pos="1841"/>
              </w:tabs>
              <w:spacing w:before="20" w:after="20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-182604692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102CEB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102CEB" w:rsidRPr="00AB434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D7263B" w:rsidRPr="00AB434B">
              <w:rPr>
                <w:rFonts w:ascii="Arial" w:hAnsi="Arial" w:cs="Arial"/>
                <w:sz w:val="17"/>
                <w:szCs w:val="17"/>
              </w:rPr>
              <w:t>Right</w:t>
            </w:r>
            <w:r w:rsidR="00DF513C" w:rsidRPr="00AB434B">
              <w:rPr>
                <w:rFonts w:ascii="Arial" w:hAnsi="Arial" w:cs="Arial"/>
                <w:sz w:val="17"/>
                <w:szCs w:val="17"/>
              </w:rPr>
              <w:t xml:space="preserve"> </w:t>
            </w: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-10683397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102CEB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102CEB" w:rsidRPr="00AB434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D7263B" w:rsidRPr="00AB434B">
              <w:rPr>
                <w:rFonts w:ascii="Arial" w:hAnsi="Arial" w:cs="Arial"/>
                <w:sz w:val="17"/>
                <w:szCs w:val="17"/>
              </w:rPr>
              <w:t>Left</w:t>
            </w:r>
          </w:p>
        </w:tc>
        <w:tc>
          <w:tcPr>
            <w:tcW w:w="3600" w:type="dxa"/>
            <w:gridSpan w:val="4"/>
            <w:vMerge/>
          </w:tcPr>
          <w:p w14:paraId="5498FC8A" w14:textId="77777777" w:rsidR="00D7263B" w:rsidRPr="00AB434B" w:rsidRDefault="00D7263B" w:rsidP="00D7263B">
            <w:pPr>
              <w:spacing w:before="20" w:after="2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  <w:gridSpan w:val="3"/>
            <w:vMerge/>
          </w:tcPr>
          <w:p w14:paraId="0C1D0A89" w14:textId="77777777" w:rsidR="00D7263B" w:rsidRPr="00AB434B" w:rsidRDefault="00D7263B" w:rsidP="00D7263B">
            <w:pPr>
              <w:spacing w:before="20" w:after="2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F35513" w:rsidRPr="00AB434B" w14:paraId="7DF77327" w14:textId="77777777" w:rsidTr="00855398">
        <w:trPr>
          <w:trHeight w:val="170"/>
        </w:trPr>
        <w:tc>
          <w:tcPr>
            <w:tcW w:w="1350" w:type="dxa"/>
            <w:shd w:val="pct10" w:color="auto" w:fill="auto"/>
            <w:vAlign w:val="center"/>
          </w:tcPr>
          <w:p w14:paraId="0801B8DE" w14:textId="611A6B48" w:rsidR="00F35513" w:rsidRPr="00AB434B" w:rsidRDefault="00F35513" w:rsidP="00855398">
            <w:pPr>
              <w:tabs>
                <w:tab w:val="left" w:pos="1841"/>
              </w:tabs>
              <w:spacing w:before="20" w:after="20"/>
              <w:ind w:left="-18"/>
              <w:rPr>
                <w:rFonts w:ascii="Arial" w:hAnsi="Arial" w:cs="Arial"/>
                <w:b/>
                <w:sz w:val="17"/>
                <w:szCs w:val="17"/>
              </w:rPr>
            </w:pPr>
            <w:r w:rsidRPr="00AB434B">
              <w:rPr>
                <w:rFonts w:ascii="Arial" w:hAnsi="Arial" w:cs="Arial"/>
                <w:b/>
                <w:sz w:val="17"/>
                <w:szCs w:val="17"/>
              </w:rPr>
              <w:t>Set-up OK</w:t>
            </w:r>
          </w:p>
        </w:tc>
        <w:tc>
          <w:tcPr>
            <w:tcW w:w="2160" w:type="dxa"/>
            <w:gridSpan w:val="3"/>
            <w:shd w:val="clear" w:color="auto" w:fill="auto"/>
            <w:vAlign w:val="center"/>
          </w:tcPr>
          <w:p w14:paraId="451DDE83" w14:textId="766BCC80" w:rsidR="00F35513" w:rsidRPr="00AB434B" w:rsidRDefault="00000000" w:rsidP="00855398">
            <w:pPr>
              <w:tabs>
                <w:tab w:val="left" w:pos="1841"/>
              </w:tabs>
              <w:spacing w:before="20" w:after="20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174222184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F35513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F35513" w:rsidRPr="00AB434B">
              <w:rPr>
                <w:rFonts w:ascii="Arial" w:hAnsi="Arial" w:cs="Arial"/>
                <w:sz w:val="17"/>
                <w:szCs w:val="17"/>
              </w:rPr>
              <w:t xml:space="preserve"> No </w:t>
            </w:r>
            <w:r w:rsidR="00DF513C" w:rsidRPr="00AB434B">
              <w:rPr>
                <w:rFonts w:ascii="Arial" w:hAnsi="Arial" w:cs="Arial"/>
                <w:sz w:val="17"/>
                <w:szCs w:val="17"/>
              </w:rPr>
              <w:t xml:space="preserve"> </w:t>
            </w: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-32844185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F35513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F35513" w:rsidRPr="00AB434B">
              <w:rPr>
                <w:rFonts w:ascii="Arial" w:hAnsi="Arial" w:cs="Arial"/>
                <w:sz w:val="17"/>
                <w:szCs w:val="17"/>
              </w:rPr>
              <w:t xml:space="preserve"> Yes</w:t>
            </w:r>
          </w:p>
        </w:tc>
        <w:tc>
          <w:tcPr>
            <w:tcW w:w="3600" w:type="dxa"/>
            <w:gridSpan w:val="4"/>
            <w:vMerge/>
          </w:tcPr>
          <w:p w14:paraId="25EE1478" w14:textId="77777777" w:rsidR="00F35513" w:rsidRPr="00AB434B" w:rsidRDefault="00F35513" w:rsidP="00D7263B">
            <w:pPr>
              <w:spacing w:before="20" w:after="2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  <w:gridSpan w:val="3"/>
            <w:vMerge/>
          </w:tcPr>
          <w:p w14:paraId="39940102" w14:textId="77777777" w:rsidR="00F35513" w:rsidRPr="00AB434B" w:rsidRDefault="00F35513" w:rsidP="00D7263B">
            <w:pPr>
              <w:spacing w:before="20" w:after="2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7263B" w:rsidRPr="00AB434B" w14:paraId="2BDB842A" w14:textId="77777777" w:rsidTr="00594218">
        <w:tc>
          <w:tcPr>
            <w:tcW w:w="3510" w:type="dxa"/>
            <w:gridSpan w:val="4"/>
            <w:shd w:val="clear" w:color="auto" w:fill="1F497D" w:themeFill="text2"/>
          </w:tcPr>
          <w:p w14:paraId="487B99CC" w14:textId="77777777" w:rsidR="00D7263B" w:rsidRPr="00AB434B" w:rsidRDefault="00D7263B" w:rsidP="00D7263B">
            <w:pPr>
              <w:spacing w:before="20" w:after="20"/>
              <w:jc w:val="center"/>
              <w:rPr>
                <w:rFonts w:ascii="Arial" w:hAnsi="Arial" w:cs="Arial"/>
                <w:b/>
                <w:color w:val="FFFFFF" w:themeColor="background1"/>
                <w:sz w:val="17"/>
                <w:szCs w:val="17"/>
              </w:rPr>
            </w:pPr>
            <w:r w:rsidRPr="00AB434B">
              <w:rPr>
                <w:rFonts w:ascii="Arial" w:hAnsi="Arial" w:cs="Arial"/>
                <w:b/>
                <w:color w:val="FFFFFF" w:themeColor="background1"/>
                <w:sz w:val="17"/>
                <w:szCs w:val="17"/>
              </w:rPr>
              <w:lastRenderedPageBreak/>
              <w:t>Keyboard Tray</w:t>
            </w:r>
          </w:p>
        </w:tc>
        <w:tc>
          <w:tcPr>
            <w:tcW w:w="3600" w:type="dxa"/>
            <w:gridSpan w:val="4"/>
            <w:shd w:val="clear" w:color="auto" w:fill="1F497D" w:themeFill="text2"/>
          </w:tcPr>
          <w:p w14:paraId="48C7F4F6" w14:textId="77777777" w:rsidR="00D7263B" w:rsidRPr="00AB434B" w:rsidRDefault="00D7263B" w:rsidP="00D7263B">
            <w:pPr>
              <w:spacing w:before="20" w:after="20"/>
              <w:jc w:val="center"/>
              <w:rPr>
                <w:rFonts w:ascii="Arial" w:hAnsi="Arial" w:cs="Arial"/>
                <w:b/>
                <w:color w:val="FFFFFF" w:themeColor="background1"/>
                <w:sz w:val="17"/>
                <w:szCs w:val="17"/>
              </w:rPr>
            </w:pPr>
            <w:r w:rsidRPr="00AB434B">
              <w:rPr>
                <w:rFonts w:ascii="Arial" w:hAnsi="Arial" w:cs="Arial"/>
                <w:b/>
                <w:color w:val="FFFFFF" w:themeColor="background1"/>
                <w:sz w:val="17"/>
                <w:szCs w:val="17"/>
              </w:rPr>
              <w:t>Comment</w:t>
            </w:r>
          </w:p>
        </w:tc>
        <w:tc>
          <w:tcPr>
            <w:tcW w:w="4410" w:type="dxa"/>
            <w:gridSpan w:val="3"/>
            <w:shd w:val="clear" w:color="auto" w:fill="1F497D" w:themeFill="text2"/>
          </w:tcPr>
          <w:p w14:paraId="3A0D50A4" w14:textId="77777777" w:rsidR="00D7263B" w:rsidRPr="00AB434B" w:rsidRDefault="00D7263B" w:rsidP="00D7263B">
            <w:pPr>
              <w:spacing w:before="20" w:after="20"/>
              <w:jc w:val="center"/>
              <w:rPr>
                <w:rFonts w:ascii="Arial" w:hAnsi="Arial" w:cs="Arial"/>
                <w:b/>
                <w:color w:val="FFFFFF" w:themeColor="background1"/>
                <w:sz w:val="17"/>
                <w:szCs w:val="17"/>
              </w:rPr>
            </w:pPr>
            <w:r w:rsidRPr="00AB434B">
              <w:rPr>
                <w:rFonts w:ascii="Arial" w:hAnsi="Arial" w:cs="Arial"/>
                <w:b/>
                <w:color w:val="FFFFFF" w:themeColor="background1"/>
                <w:sz w:val="17"/>
                <w:szCs w:val="17"/>
              </w:rPr>
              <w:t>Recommendation</w:t>
            </w:r>
          </w:p>
        </w:tc>
      </w:tr>
      <w:tr w:rsidR="00D7263B" w:rsidRPr="00AB434B" w14:paraId="55740D4F" w14:textId="77777777" w:rsidTr="00594218">
        <w:trPr>
          <w:trHeight w:val="147"/>
        </w:trPr>
        <w:tc>
          <w:tcPr>
            <w:tcW w:w="1350" w:type="dxa"/>
            <w:shd w:val="pct10" w:color="auto" w:fill="auto"/>
          </w:tcPr>
          <w:p w14:paraId="1F69F7E8" w14:textId="5737C283" w:rsidR="00D7263B" w:rsidRPr="00AB434B" w:rsidRDefault="00D7263B" w:rsidP="00D7263B">
            <w:pPr>
              <w:tabs>
                <w:tab w:val="left" w:pos="1841"/>
              </w:tabs>
              <w:spacing w:before="20" w:after="20"/>
              <w:ind w:left="-18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AB434B">
              <w:rPr>
                <w:rFonts w:ascii="Arial" w:hAnsi="Arial" w:cs="Arial"/>
                <w:b/>
                <w:sz w:val="17"/>
                <w:szCs w:val="17"/>
              </w:rPr>
              <w:t>Tray in Use</w:t>
            </w:r>
          </w:p>
        </w:tc>
        <w:tc>
          <w:tcPr>
            <w:tcW w:w="2160" w:type="dxa"/>
            <w:gridSpan w:val="3"/>
            <w:shd w:val="clear" w:color="auto" w:fill="auto"/>
          </w:tcPr>
          <w:p w14:paraId="3F583F0C" w14:textId="0E63DFBF" w:rsidR="00D7263B" w:rsidRPr="00AB434B" w:rsidRDefault="00000000" w:rsidP="00DF513C">
            <w:pPr>
              <w:tabs>
                <w:tab w:val="left" w:pos="1841"/>
              </w:tabs>
              <w:spacing w:before="20" w:after="20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144550245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17595B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102CEB" w:rsidRPr="00AB434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D7263B" w:rsidRPr="00AB434B">
              <w:rPr>
                <w:rFonts w:ascii="Arial" w:hAnsi="Arial" w:cs="Arial"/>
                <w:sz w:val="17"/>
                <w:szCs w:val="17"/>
              </w:rPr>
              <w:t xml:space="preserve">No </w:t>
            </w: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-99773379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102CEB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102CEB" w:rsidRPr="00AB434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D7263B" w:rsidRPr="00AB434B">
              <w:rPr>
                <w:rFonts w:ascii="Arial" w:hAnsi="Arial" w:cs="Arial"/>
                <w:sz w:val="17"/>
                <w:szCs w:val="17"/>
              </w:rPr>
              <w:t>Yes</w:t>
            </w:r>
          </w:p>
        </w:tc>
        <w:tc>
          <w:tcPr>
            <w:tcW w:w="3600" w:type="dxa"/>
            <w:gridSpan w:val="4"/>
            <w:vMerge w:val="restart"/>
          </w:tcPr>
          <w:p w14:paraId="71C96164" w14:textId="37CC85CC" w:rsidR="00D7263B" w:rsidRPr="00AB434B" w:rsidRDefault="00000000" w:rsidP="00102CEB">
            <w:pPr>
              <w:spacing w:before="20" w:after="20"/>
              <w:ind w:left="256" w:hanging="256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37897505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17595B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17595B" w:rsidRPr="00AB434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D7263B" w:rsidRPr="00AB434B">
              <w:rPr>
                <w:rFonts w:ascii="Arial" w:hAnsi="Arial" w:cs="Arial"/>
                <w:sz w:val="17"/>
                <w:szCs w:val="17"/>
              </w:rPr>
              <w:t>No keyboard tray, none needed</w:t>
            </w:r>
          </w:p>
          <w:p w14:paraId="377778F1" w14:textId="5677E101" w:rsidR="00D7263B" w:rsidRPr="00AB434B" w:rsidRDefault="00000000" w:rsidP="00102CEB">
            <w:pPr>
              <w:spacing w:before="20" w:after="20"/>
              <w:ind w:left="256" w:hanging="256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102790860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17595B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17595B" w:rsidRPr="00AB434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D7263B" w:rsidRPr="00AB434B">
              <w:rPr>
                <w:rFonts w:ascii="Arial" w:hAnsi="Arial" w:cs="Arial"/>
                <w:sz w:val="17"/>
                <w:szCs w:val="17"/>
              </w:rPr>
              <w:t>Keyboard tray appropriate</w:t>
            </w:r>
          </w:p>
          <w:p w14:paraId="7D677742" w14:textId="7EDFE140" w:rsidR="00D7263B" w:rsidRPr="00AB434B" w:rsidRDefault="00000000" w:rsidP="00102CEB">
            <w:pPr>
              <w:spacing w:before="20" w:after="20"/>
              <w:ind w:left="256" w:hanging="256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-135542300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17595B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17595B" w:rsidRPr="00AB434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D7263B" w:rsidRPr="00AB434B">
              <w:rPr>
                <w:rFonts w:ascii="Arial" w:hAnsi="Arial" w:cs="Arial"/>
                <w:sz w:val="17"/>
                <w:szCs w:val="17"/>
              </w:rPr>
              <w:t>Keyboard tray limits reach access to worksurface</w:t>
            </w:r>
          </w:p>
          <w:p w14:paraId="05572AA6" w14:textId="5D823764" w:rsidR="00D7263B" w:rsidRPr="00AB434B" w:rsidRDefault="00000000" w:rsidP="00102CEB">
            <w:pPr>
              <w:spacing w:before="20" w:after="20"/>
              <w:ind w:left="256" w:hanging="256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-211196056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17595B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17595B" w:rsidRPr="00AB434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D7263B" w:rsidRPr="00AB434B">
              <w:rPr>
                <w:rFonts w:ascii="Arial" w:hAnsi="Arial" w:cs="Arial"/>
                <w:sz w:val="17"/>
                <w:szCs w:val="17"/>
              </w:rPr>
              <w:t>Tray type does not allow neutral arm/hand position</w:t>
            </w:r>
          </w:p>
          <w:p w14:paraId="7C0BC598" w14:textId="7D45407A" w:rsidR="00D7263B" w:rsidRPr="00AB434B" w:rsidRDefault="00000000" w:rsidP="00102CEB">
            <w:pPr>
              <w:spacing w:before="20" w:after="20"/>
              <w:ind w:left="256" w:hanging="256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-60472799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17595B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17595B" w:rsidRPr="00AB434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D7263B" w:rsidRPr="00AB434B">
              <w:rPr>
                <w:rFonts w:ascii="Arial" w:hAnsi="Arial" w:cs="Arial"/>
                <w:sz w:val="17"/>
                <w:szCs w:val="17"/>
              </w:rPr>
              <w:t>Tray location does not allow neutral hand/arm position</w:t>
            </w:r>
          </w:p>
          <w:p w14:paraId="31FC74B0" w14:textId="67E6816F" w:rsidR="00D7263B" w:rsidRPr="00AB434B" w:rsidRDefault="00000000" w:rsidP="00102CEB">
            <w:pPr>
              <w:spacing w:before="20" w:after="20"/>
              <w:ind w:left="256" w:hanging="256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22951174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17595B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17595B" w:rsidRPr="00AB434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D7263B" w:rsidRPr="00AB434B">
              <w:rPr>
                <w:rFonts w:ascii="Arial" w:hAnsi="Arial" w:cs="Arial"/>
                <w:sz w:val="17"/>
                <w:szCs w:val="17"/>
              </w:rPr>
              <w:t>Tray mouse platform does not position mouse at same height as keyboard</w:t>
            </w:r>
          </w:p>
          <w:p w14:paraId="190701EF" w14:textId="77777777" w:rsidR="00102CEB" w:rsidRPr="00AB434B" w:rsidRDefault="00000000" w:rsidP="00425E01">
            <w:pPr>
              <w:spacing w:before="20" w:after="20"/>
              <w:ind w:left="256" w:hanging="256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103608035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17595B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17595B" w:rsidRPr="00AB434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D7263B" w:rsidRPr="00AB434B">
              <w:rPr>
                <w:rFonts w:ascii="Arial" w:hAnsi="Arial" w:cs="Arial"/>
                <w:sz w:val="17"/>
                <w:szCs w:val="17"/>
              </w:rPr>
              <w:t xml:space="preserve">Other (comment) </w:t>
            </w:r>
          </w:p>
          <w:p w14:paraId="6AA84743" w14:textId="649A9305" w:rsidR="00425E01" w:rsidRPr="00AB434B" w:rsidRDefault="00425E01" w:rsidP="00425E01">
            <w:pPr>
              <w:spacing w:before="20" w:after="20"/>
              <w:ind w:left="256" w:hanging="256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  <w:gridSpan w:val="3"/>
            <w:vMerge w:val="restart"/>
          </w:tcPr>
          <w:p w14:paraId="54C2B6AC" w14:textId="4F91A4FA" w:rsidR="00D7263B" w:rsidRPr="00AB434B" w:rsidRDefault="00000000" w:rsidP="00102CEB">
            <w:pPr>
              <w:spacing w:before="20" w:after="20"/>
              <w:ind w:left="256" w:hanging="256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64277976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17595B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17595B" w:rsidRPr="00AB434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D7263B" w:rsidRPr="00AB434B">
              <w:rPr>
                <w:rFonts w:ascii="Arial" w:hAnsi="Arial" w:cs="Arial"/>
                <w:sz w:val="17"/>
                <w:szCs w:val="17"/>
              </w:rPr>
              <w:t>None</w:t>
            </w:r>
          </w:p>
          <w:p w14:paraId="4CE6BC73" w14:textId="6C2E2B1B" w:rsidR="00D7263B" w:rsidRPr="00AB434B" w:rsidRDefault="00000000" w:rsidP="00102CEB">
            <w:pPr>
              <w:spacing w:before="20" w:after="20"/>
              <w:ind w:left="256" w:hanging="256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-24388611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17595B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17595B" w:rsidRPr="00AB434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D7263B" w:rsidRPr="00AB434B">
              <w:rPr>
                <w:rFonts w:ascii="Arial" w:hAnsi="Arial" w:cs="Arial"/>
                <w:sz w:val="17"/>
                <w:szCs w:val="17"/>
              </w:rPr>
              <w:t>Adjusted keyboard tray position and provided user instruction</w:t>
            </w:r>
          </w:p>
          <w:p w14:paraId="4AD86B0F" w14:textId="336E87B8" w:rsidR="00D7263B" w:rsidRPr="00AB434B" w:rsidRDefault="00000000" w:rsidP="00102CEB">
            <w:pPr>
              <w:spacing w:before="20" w:after="20"/>
              <w:ind w:left="256" w:hanging="256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178506853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17595B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17595B" w:rsidRPr="00AB434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D7263B" w:rsidRPr="00AB434B">
              <w:rPr>
                <w:rFonts w:ascii="Arial" w:hAnsi="Arial" w:cs="Arial"/>
                <w:sz w:val="17"/>
                <w:szCs w:val="17"/>
              </w:rPr>
              <w:t>Remove keyboard tray (see comment)</w:t>
            </w:r>
          </w:p>
          <w:p w14:paraId="00D50235" w14:textId="39F4A6D1" w:rsidR="00D7263B" w:rsidRPr="00AB434B" w:rsidRDefault="00000000" w:rsidP="00102CEB">
            <w:pPr>
              <w:spacing w:before="20" w:after="20"/>
              <w:ind w:left="256" w:hanging="256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19297189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17595B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17595B" w:rsidRPr="00AB434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D7263B" w:rsidRPr="00AB434B">
              <w:rPr>
                <w:rFonts w:ascii="Arial" w:hAnsi="Arial" w:cs="Arial"/>
                <w:sz w:val="17"/>
                <w:szCs w:val="17"/>
              </w:rPr>
              <w:t>Modify mouse tray to support mouse at same level as keyboard (see comment)</w:t>
            </w:r>
          </w:p>
          <w:p w14:paraId="6B8FEBC6" w14:textId="2E6FD21A" w:rsidR="00D7263B" w:rsidRPr="00AB434B" w:rsidRDefault="00000000" w:rsidP="00102CEB">
            <w:pPr>
              <w:spacing w:before="20" w:after="20"/>
              <w:ind w:left="256" w:hanging="256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-112770330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17595B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17595B" w:rsidRPr="00AB434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D7263B" w:rsidRPr="00AB434B">
              <w:rPr>
                <w:rFonts w:ascii="Arial" w:hAnsi="Arial" w:cs="Arial"/>
                <w:sz w:val="17"/>
                <w:szCs w:val="17"/>
              </w:rPr>
              <w:t>Add keyboard/mouse tray (see comment)</w:t>
            </w:r>
          </w:p>
          <w:p w14:paraId="34AA4018" w14:textId="77777777" w:rsidR="00357730" w:rsidRPr="00AB434B" w:rsidRDefault="00000000" w:rsidP="00102CEB">
            <w:pPr>
              <w:spacing w:before="20" w:after="20"/>
              <w:ind w:left="256" w:hanging="256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99476341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17595B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17595B" w:rsidRPr="00AB434B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  <w:p w14:paraId="0B54F628" w14:textId="5E313F60" w:rsidR="00FE0033" w:rsidRPr="00AB434B" w:rsidRDefault="00D7263B" w:rsidP="00425E01">
            <w:pPr>
              <w:spacing w:before="20" w:after="20"/>
              <w:ind w:left="256" w:hanging="256"/>
              <w:rPr>
                <w:rFonts w:ascii="Arial" w:hAnsi="Arial" w:cs="Arial"/>
                <w:sz w:val="17"/>
                <w:szCs w:val="17"/>
              </w:rPr>
            </w:pPr>
            <w:r w:rsidRPr="00AB434B">
              <w:rPr>
                <w:rFonts w:ascii="Arial" w:hAnsi="Arial" w:cs="Arial"/>
                <w:sz w:val="17"/>
                <w:szCs w:val="17"/>
              </w:rPr>
              <w:t>Other (comment)</w:t>
            </w:r>
          </w:p>
        </w:tc>
      </w:tr>
      <w:tr w:rsidR="00D7263B" w:rsidRPr="00AB434B" w14:paraId="6A8AD639" w14:textId="77777777" w:rsidTr="00594218">
        <w:trPr>
          <w:trHeight w:val="144"/>
        </w:trPr>
        <w:tc>
          <w:tcPr>
            <w:tcW w:w="1350" w:type="dxa"/>
            <w:shd w:val="pct10" w:color="auto" w:fill="auto"/>
          </w:tcPr>
          <w:p w14:paraId="602F730D" w14:textId="19586483" w:rsidR="00D7263B" w:rsidRPr="00AB434B" w:rsidRDefault="00D7263B" w:rsidP="00D7263B">
            <w:pPr>
              <w:tabs>
                <w:tab w:val="left" w:pos="1841"/>
              </w:tabs>
              <w:spacing w:before="20" w:after="20"/>
              <w:ind w:left="-18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AB434B">
              <w:rPr>
                <w:rFonts w:ascii="Arial" w:hAnsi="Arial" w:cs="Arial"/>
                <w:b/>
                <w:sz w:val="17"/>
                <w:szCs w:val="17"/>
              </w:rPr>
              <w:t xml:space="preserve">Height Adjust </w:t>
            </w:r>
          </w:p>
        </w:tc>
        <w:tc>
          <w:tcPr>
            <w:tcW w:w="2160" w:type="dxa"/>
            <w:gridSpan w:val="3"/>
            <w:shd w:val="clear" w:color="auto" w:fill="auto"/>
          </w:tcPr>
          <w:p w14:paraId="175DB462" w14:textId="43220EF1" w:rsidR="00D7263B" w:rsidRPr="00AB434B" w:rsidRDefault="00000000" w:rsidP="00DF513C">
            <w:pPr>
              <w:spacing w:before="20" w:after="20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-182287761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102CEB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102CEB" w:rsidRPr="00AB434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D7263B" w:rsidRPr="00AB434B">
              <w:rPr>
                <w:rFonts w:ascii="Arial" w:hAnsi="Arial" w:cs="Arial"/>
                <w:sz w:val="17"/>
                <w:szCs w:val="17"/>
              </w:rPr>
              <w:t>NA</w:t>
            </w:r>
            <w:r w:rsidR="00DF513C" w:rsidRPr="00AB434B">
              <w:rPr>
                <w:rFonts w:ascii="Arial" w:hAnsi="Arial" w:cs="Arial"/>
                <w:sz w:val="17"/>
                <w:szCs w:val="17"/>
              </w:rPr>
              <w:t xml:space="preserve"> </w:t>
            </w: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65804758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102CEB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102CEB" w:rsidRPr="00AB434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D7263B" w:rsidRPr="00AB434B">
              <w:rPr>
                <w:rFonts w:ascii="Arial" w:hAnsi="Arial" w:cs="Arial"/>
                <w:sz w:val="17"/>
                <w:szCs w:val="17"/>
              </w:rPr>
              <w:t xml:space="preserve">No </w:t>
            </w: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-13743150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102CEB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102CEB" w:rsidRPr="00AB434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D7263B" w:rsidRPr="00AB434B">
              <w:rPr>
                <w:rFonts w:ascii="Arial" w:hAnsi="Arial" w:cs="Arial"/>
                <w:sz w:val="17"/>
                <w:szCs w:val="17"/>
              </w:rPr>
              <w:t>Yes</w:t>
            </w:r>
          </w:p>
        </w:tc>
        <w:tc>
          <w:tcPr>
            <w:tcW w:w="3600" w:type="dxa"/>
            <w:gridSpan w:val="4"/>
            <w:vMerge/>
          </w:tcPr>
          <w:p w14:paraId="00DDD458" w14:textId="77777777" w:rsidR="00D7263B" w:rsidRPr="00AB434B" w:rsidRDefault="00D7263B" w:rsidP="00D7263B">
            <w:pPr>
              <w:spacing w:before="20" w:after="2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  <w:gridSpan w:val="3"/>
            <w:vMerge/>
          </w:tcPr>
          <w:p w14:paraId="5927E50C" w14:textId="77777777" w:rsidR="00D7263B" w:rsidRPr="00AB434B" w:rsidRDefault="00D7263B" w:rsidP="00D7263B">
            <w:pPr>
              <w:spacing w:before="20" w:after="2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7263B" w:rsidRPr="00AB434B" w14:paraId="64D13EA7" w14:textId="77777777" w:rsidTr="00594218">
        <w:trPr>
          <w:trHeight w:val="144"/>
        </w:trPr>
        <w:tc>
          <w:tcPr>
            <w:tcW w:w="1350" w:type="dxa"/>
            <w:shd w:val="pct10" w:color="auto" w:fill="auto"/>
          </w:tcPr>
          <w:p w14:paraId="6B493E58" w14:textId="02922B27" w:rsidR="00D7263B" w:rsidRPr="00AB434B" w:rsidRDefault="00D7263B" w:rsidP="00D7263B">
            <w:pPr>
              <w:tabs>
                <w:tab w:val="left" w:pos="1841"/>
              </w:tabs>
              <w:spacing w:before="20" w:after="20"/>
              <w:ind w:left="-18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AB434B">
              <w:rPr>
                <w:rFonts w:ascii="Arial" w:hAnsi="Arial" w:cs="Arial"/>
                <w:b/>
                <w:sz w:val="17"/>
                <w:szCs w:val="17"/>
              </w:rPr>
              <w:t>Angle Adjust</w:t>
            </w:r>
          </w:p>
        </w:tc>
        <w:tc>
          <w:tcPr>
            <w:tcW w:w="2160" w:type="dxa"/>
            <w:gridSpan w:val="3"/>
            <w:shd w:val="clear" w:color="auto" w:fill="auto"/>
          </w:tcPr>
          <w:p w14:paraId="73E9968C" w14:textId="489F7012" w:rsidR="00D7263B" w:rsidRPr="00AB434B" w:rsidRDefault="00000000" w:rsidP="00DF513C">
            <w:pPr>
              <w:spacing w:before="20" w:after="20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79433552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102CEB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102CEB" w:rsidRPr="00AB434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D7263B" w:rsidRPr="00AB434B">
              <w:rPr>
                <w:rFonts w:ascii="Arial" w:hAnsi="Arial" w:cs="Arial"/>
                <w:sz w:val="17"/>
                <w:szCs w:val="17"/>
              </w:rPr>
              <w:t>NA</w:t>
            </w:r>
            <w:r w:rsidR="00DF513C" w:rsidRPr="00AB434B">
              <w:rPr>
                <w:rFonts w:ascii="Arial" w:hAnsi="Arial" w:cs="Arial"/>
                <w:sz w:val="17"/>
                <w:szCs w:val="17"/>
              </w:rPr>
              <w:t xml:space="preserve"> </w:t>
            </w: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-52810456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102CEB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102CEB" w:rsidRPr="00AB434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D7263B" w:rsidRPr="00AB434B">
              <w:rPr>
                <w:rFonts w:ascii="Arial" w:hAnsi="Arial" w:cs="Arial"/>
                <w:sz w:val="17"/>
                <w:szCs w:val="17"/>
              </w:rPr>
              <w:t xml:space="preserve">No </w:t>
            </w: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33358630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102CEB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102CEB" w:rsidRPr="00AB434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D7263B" w:rsidRPr="00AB434B">
              <w:rPr>
                <w:rFonts w:ascii="Arial" w:hAnsi="Arial" w:cs="Arial"/>
                <w:sz w:val="17"/>
                <w:szCs w:val="17"/>
              </w:rPr>
              <w:t>Yes</w:t>
            </w:r>
          </w:p>
        </w:tc>
        <w:tc>
          <w:tcPr>
            <w:tcW w:w="3600" w:type="dxa"/>
            <w:gridSpan w:val="4"/>
            <w:vMerge/>
          </w:tcPr>
          <w:p w14:paraId="63417E4E" w14:textId="77777777" w:rsidR="00D7263B" w:rsidRPr="00AB434B" w:rsidRDefault="00D7263B" w:rsidP="00D7263B">
            <w:pPr>
              <w:spacing w:before="20" w:after="2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  <w:gridSpan w:val="3"/>
            <w:vMerge/>
          </w:tcPr>
          <w:p w14:paraId="62976381" w14:textId="77777777" w:rsidR="00D7263B" w:rsidRPr="00AB434B" w:rsidRDefault="00D7263B" w:rsidP="00D7263B">
            <w:pPr>
              <w:spacing w:before="20" w:after="2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F35513" w:rsidRPr="00AB434B" w14:paraId="01AA5FA7" w14:textId="77777777" w:rsidTr="00594218">
        <w:trPr>
          <w:trHeight w:val="233"/>
        </w:trPr>
        <w:tc>
          <w:tcPr>
            <w:tcW w:w="1350" w:type="dxa"/>
            <w:shd w:val="pct10" w:color="auto" w:fill="auto"/>
          </w:tcPr>
          <w:p w14:paraId="4A5D70FF" w14:textId="31F8F0CB" w:rsidR="00F35513" w:rsidRPr="00AB434B" w:rsidRDefault="00F35513" w:rsidP="00D7263B">
            <w:pPr>
              <w:tabs>
                <w:tab w:val="left" w:pos="1841"/>
              </w:tabs>
              <w:spacing w:before="20" w:after="20"/>
              <w:ind w:left="-18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AB434B">
              <w:rPr>
                <w:rFonts w:ascii="Arial" w:hAnsi="Arial" w:cs="Arial"/>
                <w:b/>
                <w:sz w:val="17"/>
                <w:szCs w:val="17"/>
              </w:rPr>
              <w:t>Size Fits</w:t>
            </w:r>
          </w:p>
        </w:tc>
        <w:tc>
          <w:tcPr>
            <w:tcW w:w="2160" w:type="dxa"/>
            <w:gridSpan w:val="3"/>
            <w:shd w:val="clear" w:color="auto" w:fill="auto"/>
          </w:tcPr>
          <w:p w14:paraId="7DC4C8CA" w14:textId="090F0AEC" w:rsidR="00F35513" w:rsidRPr="00AB434B" w:rsidRDefault="00000000" w:rsidP="00DF513C">
            <w:pPr>
              <w:spacing w:before="20" w:after="20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-146927681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F35513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F35513" w:rsidRPr="00AB434B">
              <w:rPr>
                <w:rFonts w:ascii="Arial" w:hAnsi="Arial" w:cs="Arial"/>
                <w:sz w:val="17"/>
                <w:szCs w:val="17"/>
              </w:rPr>
              <w:t xml:space="preserve"> NA</w:t>
            </w:r>
            <w:r w:rsidR="00DF513C" w:rsidRPr="00AB434B">
              <w:rPr>
                <w:rFonts w:ascii="Arial" w:hAnsi="Arial" w:cs="Arial"/>
                <w:sz w:val="17"/>
                <w:szCs w:val="17"/>
              </w:rPr>
              <w:t xml:space="preserve"> </w:t>
            </w: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-171957685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F35513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F35513" w:rsidRPr="00AB434B">
              <w:rPr>
                <w:rFonts w:ascii="Arial" w:hAnsi="Arial" w:cs="Arial"/>
                <w:sz w:val="17"/>
                <w:szCs w:val="17"/>
              </w:rPr>
              <w:t xml:space="preserve"> Keyboard only</w:t>
            </w:r>
          </w:p>
          <w:p w14:paraId="0157EBA4" w14:textId="68932F19" w:rsidR="00F35513" w:rsidRPr="00AB434B" w:rsidRDefault="00000000" w:rsidP="00102CEB">
            <w:pPr>
              <w:spacing w:before="20" w:after="20"/>
              <w:ind w:left="253" w:hanging="253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-76693019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F35513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F35513" w:rsidRPr="00AB434B">
              <w:rPr>
                <w:rFonts w:ascii="Arial" w:hAnsi="Arial" w:cs="Arial"/>
                <w:sz w:val="17"/>
                <w:szCs w:val="17"/>
              </w:rPr>
              <w:t xml:space="preserve"> Keyboard</w:t>
            </w:r>
            <w:r w:rsidR="00134C1E" w:rsidRPr="00AB434B">
              <w:rPr>
                <w:rFonts w:ascii="Arial" w:hAnsi="Arial" w:cs="Arial"/>
                <w:sz w:val="17"/>
                <w:szCs w:val="17"/>
              </w:rPr>
              <w:t>/</w:t>
            </w:r>
            <w:r w:rsidR="00F35513" w:rsidRPr="00AB434B">
              <w:rPr>
                <w:rFonts w:ascii="Arial" w:hAnsi="Arial" w:cs="Arial"/>
                <w:sz w:val="17"/>
                <w:szCs w:val="17"/>
              </w:rPr>
              <w:t>mouse</w:t>
            </w:r>
          </w:p>
        </w:tc>
        <w:tc>
          <w:tcPr>
            <w:tcW w:w="3600" w:type="dxa"/>
            <w:gridSpan w:val="4"/>
            <w:vMerge/>
          </w:tcPr>
          <w:p w14:paraId="24F7A89A" w14:textId="77777777" w:rsidR="00F35513" w:rsidRPr="00AB434B" w:rsidRDefault="00F35513" w:rsidP="00D7263B">
            <w:pPr>
              <w:spacing w:before="20" w:after="2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  <w:gridSpan w:val="3"/>
            <w:vMerge/>
          </w:tcPr>
          <w:p w14:paraId="4C0BF45D" w14:textId="77777777" w:rsidR="00F35513" w:rsidRPr="00AB434B" w:rsidRDefault="00F35513" w:rsidP="00D7263B">
            <w:pPr>
              <w:spacing w:before="20" w:after="2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7263B" w:rsidRPr="00AB434B" w14:paraId="474C2BB5" w14:textId="77777777" w:rsidTr="00594218">
        <w:tc>
          <w:tcPr>
            <w:tcW w:w="3510" w:type="dxa"/>
            <w:gridSpan w:val="4"/>
            <w:shd w:val="clear" w:color="auto" w:fill="1F497D" w:themeFill="text2"/>
          </w:tcPr>
          <w:p w14:paraId="0C7409BD" w14:textId="77777777" w:rsidR="00D7263B" w:rsidRPr="00AB434B" w:rsidRDefault="00D7263B" w:rsidP="00D7263B">
            <w:pPr>
              <w:spacing w:before="20" w:after="20"/>
              <w:jc w:val="center"/>
              <w:rPr>
                <w:rFonts w:ascii="Arial" w:hAnsi="Arial" w:cs="Arial"/>
                <w:b/>
                <w:color w:val="FFFFFF" w:themeColor="background1"/>
                <w:sz w:val="17"/>
                <w:szCs w:val="17"/>
              </w:rPr>
            </w:pPr>
            <w:r w:rsidRPr="00AB434B">
              <w:rPr>
                <w:rFonts w:ascii="Arial" w:hAnsi="Arial" w:cs="Arial"/>
                <w:b/>
                <w:color w:val="FFFFFF" w:themeColor="background1"/>
                <w:sz w:val="17"/>
                <w:szCs w:val="17"/>
              </w:rPr>
              <w:t>Computer</w:t>
            </w:r>
          </w:p>
        </w:tc>
        <w:tc>
          <w:tcPr>
            <w:tcW w:w="3600" w:type="dxa"/>
            <w:gridSpan w:val="4"/>
            <w:shd w:val="clear" w:color="auto" w:fill="1F497D" w:themeFill="text2"/>
          </w:tcPr>
          <w:p w14:paraId="5AA63DDF" w14:textId="77777777" w:rsidR="00D7263B" w:rsidRPr="00AB434B" w:rsidRDefault="00D7263B" w:rsidP="00D7263B">
            <w:pPr>
              <w:spacing w:before="20" w:after="20"/>
              <w:jc w:val="center"/>
              <w:rPr>
                <w:rFonts w:ascii="Arial" w:hAnsi="Arial" w:cs="Arial"/>
                <w:b/>
                <w:color w:val="FFFFFF" w:themeColor="background1"/>
                <w:sz w:val="17"/>
                <w:szCs w:val="17"/>
              </w:rPr>
            </w:pPr>
            <w:r w:rsidRPr="00AB434B">
              <w:rPr>
                <w:rFonts w:ascii="Arial" w:hAnsi="Arial" w:cs="Arial"/>
                <w:b/>
                <w:color w:val="FFFFFF" w:themeColor="background1"/>
                <w:sz w:val="17"/>
                <w:szCs w:val="17"/>
              </w:rPr>
              <w:t>Comment</w:t>
            </w:r>
          </w:p>
        </w:tc>
        <w:tc>
          <w:tcPr>
            <w:tcW w:w="4410" w:type="dxa"/>
            <w:gridSpan w:val="3"/>
            <w:shd w:val="clear" w:color="auto" w:fill="1F497D" w:themeFill="text2"/>
          </w:tcPr>
          <w:p w14:paraId="36A08647" w14:textId="77777777" w:rsidR="00D7263B" w:rsidRPr="00AB434B" w:rsidRDefault="00D7263B" w:rsidP="00D7263B">
            <w:pPr>
              <w:spacing w:before="20" w:after="20"/>
              <w:jc w:val="center"/>
              <w:rPr>
                <w:rFonts w:ascii="Arial" w:hAnsi="Arial" w:cs="Arial"/>
                <w:b/>
                <w:color w:val="FFFFFF" w:themeColor="background1"/>
                <w:sz w:val="17"/>
                <w:szCs w:val="17"/>
              </w:rPr>
            </w:pPr>
            <w:r w:rsidRPr="00AB434B">
              <w:rPr>
                <w:rFonts w:ascii="Arial" w:hAnsi="Arial" w:cs="Arial"/>
                <w:b/>
                <w:color w:val="FFFFFF" w:themeColor="background1"/>
                <w:sz w:val="17"/>
                <w:szCs w:val="17"/>
              </w:rPr>
              <w:t>Recommendation</w:t>
            </w:r>
          </w:p>
        </w:tc>
      </w:tr>
      <w:tr w:rsidR="00D7263B" w:rsidRPr="00AB434B" w14:paraId="0AD5EF76" w14:textId="77777777" w:rsidTr="00594218">
        <w:trPr>
          <w:trHeight w:val="147"/>
        </w:trPr>
        <w:tc>
          <w:tcPr>
            <w:tcW w:w="1350" w:type="dxa"/>
            <w:shd w:val="pct10" w:color="auto" w:fill="auto"/>
          </w:tcPr>
          <w:p w14:paraId="50359765" w14:textId="77777777" w:rsidR="00D7263B" w:rsidRPr="00AB434B" w:rsidRDefault="00D7263B" w:rsidP="00D7263B">
            <w:pPr>
              <w:tabs>
                <w:tab w:val="left" w:pos="1841"/>
              </w:tabs>
              <w:spacing w:before="20" w:after="20"/>
              <w:ind w:left="-18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AB434B">
              <w:rPr>
                <w:rFonts w:ascii="Arial" w:hAnsi="Arial" w:cs="Arial"/>
                <w:b/>
                <w:sz w:val="17"/>
                <w:szCs w:val="17"/>
              </w:rPr>
              <w:t>Type</w:t>
            </w:r>
          </w:p>
        </w:tc>
        <w:tc>
          <w:tcPr>
            <w:tcW w:w="2160" w:type="dxa"/>
            <w:gridSpan w:val="3"/>
            <w:shd w:val="clear" w:color="auto" w:fill="auto"/>
          </w:tcPr>
          <w:p w14:paraId="32FDD2F6" w14:textId="4D167B35" w:rsidR="00D7263B" w:rsidRPr="00AB434B" w:rsidRDefault="00000000" w:rsidP="00DF513C">
            <w:pPr>
              <w:tabs>
                <w:tab w:val="left" w:pos="1841"/>
              </w:tabs>
              <w:spacing w:before="20" w:after="20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4526922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FE0033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FE0033" w:rsidRPr="00AB434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D7263B" w:rsidRPr="00AB434B">
              <w:rPr>
                <w:rFonts w:ascii="Arial" w:hAnsi="Arial" w:cs="Arial"/>
                <w:sz w:val="17"/>
                <w:szCs w:val="17"/>
              </w:rPr>
              <w:t>Desktop</w:t>
            </w:r>
            <w:r w:rsidR="00DF513C" w:rsidRPr="00AB434B">
              <w:rPr>
                <w:rFonts w:ascii="Arial" w:hAnsi="Arial" w:cs="Arial"/>
                <w:sz w:val="17"/>
                <w:szCs w:val="17"/>
              </w:rPr>
              <w:t xml:space="preserve"> </w:t>
            </w: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127174165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FE0033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FE0033" w:rsidRPr="00AB434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D7263B" w:rsidRPr="00AB434B">
              <w:rPr>
                <w:rFonts w:ascii="Arial" w:hAnsi="Arial" w:cs="Arial"/>
                <w:sz w:val="17"/>
                <w:szCs w:val="17"/>
              </w:rPr>
              <w:t>Laptop</w:t>
            </w:r>
          </w:p>
        </w:tc>
        <w:tc>
          <w:tcPr>
            <w:tcW w:w="3600" w:type="dxa"/>
            <w:gridSpan w:val="4"/>
            <w:vMerge w:val="restart"/>
          </w:tcPr>
          <w:p w14:paraId="4E92F5F7" w14:textId="7192E234" w:rsidR="00D7263B" w:rsidRPr="00AB434B" w:rsidRDefault="00000000" w:rsidP="00102CEB">
            <w:pPr>
              <w:spacing w:before="20" w:after="20"/>
              <w:ind w:left="256" w:hanging="256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83080634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FE0033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FE0033" w:rsidRPr="00AB434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D7263B" w:rsidRPr="00AB434B">
              <w:rPr>
                <w:rFonts w:ascii="Arial" w:hAnsi="Arial" w:cs="Arial"/>
                <w:sz w:val="17"/>
                <w:szCs w:val="17"/>
              </w:rPr>
              <w:t>Computer type and location are appropriate</w:t>
            </w:r>
          </w:p>
          <w:p w14:paraId="76F2F352" w14:textId="1493BF84" w:rsidR="00D7263B" w:rsidRPr="00AB434B" w:rsidRDefault="00000000" w:rsidP="00102CEB">
            <w:pPr>
              <w:spacing w:before="20" w:after="20"/>
              <w:ind w:left="256" w:hanging="256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-2595487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FE0033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FE0033" w:rsidRPr="00AB434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D7263B" w:rsidRPr="00AB434B">
              <w:rPr>
                <w:rFonts w:ascii="Arial" w:hAnsi="Arial" w:cs="Arial"/>
                <w:sz w:val="17"/>
                <w:szCs w:val="17"/>
              </w:rPr>
              <w:t>Computer in the way</w:t>
            </w:r>
          </w:p>
          <w:p w14:paraId="3FD520EC" w14:textId="77777777" w:rsidR="00FE0033" w:rsidRPr="00AB434B" w:rsidRDefault="00000000" w:rsidP="00425E01">
            <w:pPr>
              <w:spacing w:before="20" w:after="20"/>
              <w:ind w:left="256" w:hanging="256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169981900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FE0033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FE0033" w:rsidRPr="00AB434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D7263B" w:rsidRPr="00AB434B">
              <w:rPr>
                <w:rFonts w:ascii="Arial" w:hAnsi="Arial" w:cs="Arial"/>
                <w:sz w:val="17"/>
                <w:szCs w:val="17"/>
              </w:rPr>
              <w:t>Other (comment)</w:t>
            </w:r>
          </w:p>
          <w:p w14:paraId="616D94E3" w14:textId="6E5CD253" w:rsidR="00425E01" w:rsidRPr="00AB434B" w:rsidRDefault="00425E01" w:rsidP="00D93B51">
            <w:pPr>
              <w:spacing w:before="20" w:after="2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  <w:gridSpan w:val="3"/>
            <w:vMerge w:val="restart"/>
          </w:tcPr>
          <w:p w14:paraId="43F5AB4C" w14:textId="77732FBE" w:rsidR="00D7263B" w:rsidRPr="00AB434B" w:rsidRDefault="00000000" w:rsidP="00102CEB">
            <w:pPr>
              <w:spacing w:before="20" w:after="20"/>
              <w:ind w:left="256" w:hanging="256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-21320331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FE0033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FE0033" w:rsidRPr="00AB434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D7263B" w:rsidRPr="00AB434B">
              <w:rPr>
                <w:rFonts w:ascii="Arial" w:hAnsi="Arial" w:cs="Arial"/>
                <w:sz w:val="17"/>
                <w:szCs w:val="17"/>
              </w:rPr>
              <w:t>None</w:t>
            </w:r>
          </w:p>
          <w:p w14:paraId="42B94C7D" w14:textId="2EB11458" w:rsidR="00D7263B" w:rsidRPr="00AB434B" w:rsidRDefault="00000000" w:rsidP="00102CEB">
            <w:pPr>
              <w:spacing w:before="20" w:after="20"/>
              <w:ind w:left="256" w:hanging="256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-63032221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FE0033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FE0033" w:rsidRPr="00AB434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D7263B" w:rsidRPr="00AB434B">
              <w:rPr>
                <w:rFonts w:ascii="Arial" w:hAnsi="Arial" w:cs="Arial"/>
                <w:sz w:val="17"/>
                <w:szCs w:val="17"/>
              </w:rPr>
              <w:t>Reposition computer out of way</w:t>
            </w:r>
          </w:p>
          <w:p w14:paraId="59B834FF" w14:textId="55584691" w:rsidR="00FE0033" w:rsidRPr="00AB434B" w:rsidRDefault="00000000" w:rsidP="00425E01">
            <w:pPr>
              <w:spacing w:before="20" w:after="20"/>
              <w:ind w:left="256" w:hanging="256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91813662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FE0033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FE0033" w:rsidRPr="00AB434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D7263B" w:rsidRPr="00AB434B">
              <w:rPr>
                <w:rFonts w:ascii="Arial" w:hAnsi="Arial" w:cs="Arial"/>
                <w:sz w:val="17"/>
                <w:szCs w:val="17"/>
              </w:rPr>
              <w:t xml:space="preserve">Other (comment) </w:t>
            </w:r>
          </w:p>
        </w:tc>
      </w:tr>
      <w:tr w:rsidR="00F35513" w:rsidRPr="00AB434B" w14:paraId="37215F38" w14:textId="77777777" w:rsidTr="00594218">
        <w:trPr>
          <w:trHeight w:val="206"/>
        </w:trPr>
        <w:tc>
          <w:tcPr>
            <w:tcW w:w="1350" w:type="dxa"/>
            <w:shd w:val="pct10" w:color="auto" w:fill="auto"/>
          </w:tcPr>
          <w:p w14:paraId="4C5026A8" w14:textId="77777777" w:rsidR="00F35513" w:rsidRPr="00AB434B" w:rsidRDefault="00F35513" w:rsidP="00D7263B">
            <w:pPr>
              <w:tabs>
                <w:tab w:val="left" w:pos="1841"/>
              </w:tabs>
              <w:spacing w:before="20" w:after="20"/>
              <w:ind w:left="-18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AB434B">
              <w:rPr>
                <w:rFonts w:ascii="Arial" w:hAnsi="Arial" w:cs="Arial"/>
                <w:b/>
                <w:sz w:val="17"/>
                <w:szCs w:val="17"/>
              </w:rPr>
              <w:t>Location</w:t>
            </w:r>
          </w:p>
        </w:tc>
        <w:tc>
          <w:tcPr>
            <w:tcW w:w="2160" w:type="dxa"/>
            <w:gridSpan w:val="3"/>
            <w:shd w:val="clear" w:color="auto" w:fill="auto"/>
          </w:tcPr>
          <w:p w14:paraId="39E7DBFD" w14:textId="6EF5FCB4" w:rsidR="00F35513" w:rsidRPr="00AB434B" w:rsidRDefault="00000000" w:rsidP="00DF513C">
            <w:pPr>
              <w:tabs>
                <w:tab w:val="left" w:pos="1841"/>
              </w:tabs>
              <w:spacing w:before="20" w:after="20"/>
              <w:ind w:left="253" w:hanging="253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-185048320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F35513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F35513" w:rsidRPr="00AB434B">
              <w:rPr>
                <w:rFonts w:ascii="Arial" w:hAnsi="Arial" w:cs="Arial"/>
                <w:sz w:val="17"/>
                <w:szCs w:val="17"/>
              </w:rPr>
              <w:t xml:space="preserve"> Work surface</w:t>
            </w:r>
            <w:r w:rsidR="00DF513C" w:rsidRPr="00AB434B">
              <w:rPr>
                <w:rFonts w:ascii="Arial" w:hAnsi="Arial" w:cs="Arial"/>
                <w:sz w:val="17"/>
                <w:szCs w:val="17"/>
              </w:rPr>
              <w:t xml:space="preserve"> </w:t>
            </w: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-65623053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F35513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F35513" w:rsidRPr="00AB434B">
              <w:rPr>
                <w:rFonts w:ascii="Arial" w:hAnsi="Arial" w:cs="Arial"/>
                <w:sz w:val="17"/>
                <w:szCs w:val="17"/>
              </w:rPr>
              <w:t xml:space="preserve"> Floor</w:t>
            </w:r>
          </w:p>
        </w:tc>
        <w:tc>
          <w:tcPr>
            <w:tcW w:w="3600" w:type="dxa"/>
            <w:gridSpan w:val="4"/>
            <w:vMerge/>
          </w:tcPr>
          <w:p w14:paraId="0EEF5467" w14:textId="77777777" w:rsidR="00F35513" w:rsidRPr="00AB434B" w:rsidRDefault="00F35513" w:rsidP="00D7263B">
            <w:pPr>
              <w:spacing w:before="20" w:after="2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  <w:gridSpan w:val="3"/>
            <w:vMerge/>
          </w:tcPr>
          <w:p w14:paraId="0E859E94" w14:textId="77777777" w:rsidR="00F35513" w:rsidRPr="00AB434B" w:rsidRDefault="00F35513" w:rsidP="00D7263B">
            <w:pPr>
              <w:spacing w:before="20" w:after="2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7263B" w:rsidRPr="00AB434B" w14:paraId="25F6A065" w14:textId="77777777" w:rsidTr="00594218">
        <w:tc>
          <w:tcPr>
            <w:tcW w:w="3510" w:type="dxa"/>
            <w:gridSpan w:val="4"/>
            <w:shd w:val="clear" w:color="auto" w:fill="1F497D" w:themeFill="text2"/>
          </w:tcPr>
          <w:p w14:paraId="164EBDD0" w14:textId="77777777" w:rsidR="00D7263B" w:rsidRPr="00AB434B" w:rsidRDefault="00D7263B" w:rsidP="00D7263B">
            <w:pPr>
              <w:spacing w:before="20" w:after="20"/>
              <w:jc w:val="center"/>
              <w:rPr>
                <w:rFonts w:ascii="Arial" w:hAnsi="Arial" w:cs="Arial"/>
                <w:b/>
                <w:color w:val="FFFFFF" w:themeColor="background1"/>
                <w:sz w:val="17"/>
                <w:szCs w:val="17"/>
              </w:rPr>
            </w:pPr>
            <w:r w:rsidRPr="00AB434B">
              <w:rPr>
                <w:rFonts w:ascii="Arial" w:hAnsi="Arial" w:cs="Arial"/>
                <w:b/>
                <w:color w:val="FFFFFF" w:themeColor="background1"/>
                <w:sz w:val="17"/>
                <w:szCs w:val="17"/>
              </w:rPr>
              <w:t>Monitor</w:t>
            </w:r>
          </w:p>
        </w:tc>
        <w:tc>
          <w:tcPr>
            <w:tcW w:w="3600" w:type="dxa"/>
            <w:gridSpan w:val="4"/>
            <w:shd w:val="clear" w:color="auto" w:fill="1F497D" w:themeFill="text2"/>
          </w:tcPr>
          <w:p w14:paraId="65D49F90" w14:textId="77777777" w:rsidR="00D7263B" w:rsidRPr="00AB434B" w:rsidRDefault="00D7263B" w:rsidP="00D7263B">
            <w:pPr>
              <w:spacing w:before="20" w:after="20"/>
              <w:jc w:val="center"/>
              <w:rPr>
                <w:rFonts w:ascii="Arial" w:hAnsi="Arial" w:cs="Arial"/>
                <w:b/>
                <w:color w:val="FFFFFF" w:themeColor="background1"/>
                <w:sz w:val="17"/>
                <w:szCs w:val="17"/>
              </w:rPr>
            </w:pPr>
            <w:r w:rsidRPr="00AB434B">
              <w:rPr>
                <w:rFonts w:ascii="Arial" w:hAnsi="Arial" w:cs="Arial"/>
                <w:b/>
                <w:color w:val="FFFFFF" w:themeColor="background1"/>
                <w:sz w:val="17"/>
                <w:szCs w:val="17"/>
              </w:rPr>
              <w:t>Comment</w:t>
            </w:r>
          </w:p>
        </w:tc>
        <w:tc>
          <w:tcPr>
            <w:tcW w:w="4410" w:type="dxa"/>
            <w:gridSpan w:val="3"/>
            <w:shd w:val="clear" w:color="auto" w:fill="1F497D" w:themeFill="text2"/>
          </w:tcPr>
          <w:p w14:paraId="28FA50B3" w14:textId="77777777" w:rsidR="00D7263B" w:rsidRPr="00AB434B" w:rsidRDefault="00D7263B" w:rsidP="00D7263B">
            <w:pPr>
              <w:spacing w:before="20" w:after="20"/>
              <w:jc w:val="center"/>
              <w:rPr>
                <w:rFonts w:ascii="Arial" w:hAnsi="Arial" w:cs="Arial"/>
                <w:b/>
                <w:color w:val="FFFFFF" w:themeColor="background1"/>
                <w:sz w:val="17"/>
                <w:szCs w:val="17"/>
              </w:rPr>
            </w:pPr>
            <w:r w:rsidRPr="00AB434B">
              <w:rPr>
                <w:rFonts w:ascii="Arial" w:hAnsi="Arial" w:cs="Arial"/>
                <w:b/>
                <w:color w:val="FFFFFF" w:themeColor="background1"/>
                <w:sz w:val="17"/>
                <w:szCs w:val="17"/>
              </w:rPr>
              <w:t>Recommendation</w:t>
            </w:r>
          </w:p>
        </w:tc>
      </w:tr>
      <w:tr w:rsidR="00D7263B" w:rsidRPr="00AB434B" w14:paraId="06521B18" w14:textId="77777777" w:rsidTr="00855398">
        <w:trPr>
          <w:trHeight w:val="56"/>
        </w:trPr>
        <w:tc>
          <w:tcPr>
            <w:tcW w:w="1350" w:type="dxa"/>
            <w:shd w:val="pct10" w:color="auto" w:fill="auto"/>
            <w:vAlign w:val="center"/>
          </w:tcPr>
          <w:p w14:paraId="01741378" w14:textId="4FF858C5" w:rsidR="00D7263B" w:rsidRPr="00AB434B" w:rsidRDefault="00D7263B" w:rsidP="00855398">
            <w:pPr>
              <w:tabs>
                <w:tab w:val="left" w:pos="1841"/>
              </w:tabs>
              <w:spacing w:before="20" w:after="20"/>
              <w:ind w:left="-18"/>
              <w:rPr>
                <w:rFonts w:ascii="Arial" w:hAnsi="Arial" w:cs="Arial"/>
                <w:sz w:val="17"/>
                <w:szCs w:val="17"/>
              </w:rPr>
            </w:pPr>
            <w:r w:rsidRPr="00AB434B">
              <w:rPr>
                <w:rFonts w:ascii="Arial" w:hAnsi="Arial" w:cs="Arial"/>
                <w:b/>
                <w:sz w:val="17"/>
                <w:szCs w:val="17"/>
              </w:rPr>
              <w:t>Number</w:t>
            </w:r>
          </w:p>
        </w:tc>
        <w:tc>
          <w:tcPr>
            <w:tcW w:w="2160" w:type="dxa"/>
            <w:gridSpan w:val="3"/>
            <w:shd w:val="clear" w:color="auto" w:fill="auto"/>
            <w:vAlign w:val="center"/>
          </w:tcPr>
          <w:p w14:paraId="7AC15F62" w14:textId="23EAFFB2" w:rsidR="00D7263B" w:rsidRPr="00AB434B" w:rsidRDefault="00000000" w:rsidP="00855398">
            <w:pPr>
              <w:tabs>
                <w:tab w:val="left" w:pos="1841"/>
              </w:tabs>
              <w:spacing w:before="20" w:after="20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64108222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FE0033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FE0033" w:rsidRPr="00AB434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D7263B" w:rsidRPr="00AB434B">
              <w:rPr>
                <w:rFonts w:ascii="Arial" w:hAnsi="Arial" w:cs="Arial"/>
                <w:sz w:val="17"/>
                <w:szCs w:val="17"/>
              </w:rPr>
              <w:t>Single</w:t>
            </w:r>
            <w:r w:rsidR="00DF513C" w:rsidRPr="00AB434B">
              <w:rPr>
                <w:rFonts w:ascii="Arial" w:hAnsi="Arial" w:cs="Arial"/>
                <w:sz w:val="17"/>
                <w:szCs w:val="17"/>
              </w:rPr>
              <w:t xml:space="preserve"> </w:t>
            </w: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144881759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FE0033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FE0033" w:rsidRPr="00AB434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D7263B" w:rsidRPr="00AB434B">
              <w:rPr>
                <w:rFonts w:ascii="Arial" w:hAnsi="Arial" w:cs="Arial"/>
                <w:sz w:val="17"/>
                <w:szCs w:val="17"/>
              </w:rPr>
              <w:t>Dual</w:t>
            </w:r>
          </w:p>
          <w:p w14:paraId="5D1B8EBA" w14:textId="33C40D58" w:rsidR="00D7263B" w:rsidRPr="00AB434B" w:rsidRDefault="00000000" w:rsidP="00855398">
            <w:pPr>
              <w:tabs>
                <w:tab w:val="left" w:pos="1841"/>
              </w:tabs>
              <w:spacing w:before="20" w:after="20"/>
              <w:ind w:left="253" w:hanging="253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166004196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FE0033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FE0033" w:rsidRPr="00AB434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D7263B" w:rsidRPr="00AB434B">
              <w:rPr>
                <w:rFonts w:ascii="Arial" w:hAnsi="Arial" w:cs="Arial"/>
                <w:sz w:val="17"/>
                <w:szCs w:val="17"/>
              </w:rPr>
              <w:t>More th</w:t>
            </w:r>
            <w:r w:rsidR="00466882" w:rsidRPr="00AB434B">
              <w:rPr>
                <w:rFonts w:ascii="Arial" w:hAnsi="Arial" w:cs="Arial"/>
                <w:sz w:val="17"/>
                <w:szCs w:val="17"/>
              </w:rPr>
              <w:t>an</w:t>
            </w:r>
            <w:r w:rsidR="00D7263B" w:rsidRPr="00AB434B">
              <w:rPr>
                <w:rFonts w:ascii="Arial" w:hAnsi="Arial" w:cs="Arial"/>
                <w:sz w:val="17"/>
                <w:szCs w:val="17"/>
              </w:rPr>
              <w:t xml:space="preserve"> two</w:t>
            </w:r>
          </w:p>
        </w:tc>
        <w:tc>
          <w:tcPr>
            <w:tcW w:w="3600" w:type="dxa"/>
            <w:gridSpan w:val="4"/>
            <w:vMerge w:val="restart"/>
          </w:tcPr>
          <w:p w14:paraId="053F4EE4" w14:textId="6FC93B9B" w:rsidR="00D7263B" w:rsidRPr="00AB434B" w:rsidRDefault="00000000" w:rsidP="00102CEB">
            <w:pPr>
              <w:spacing w:before="20" w:after="20"/>
              <w:ind w:left="256" w:hanging="256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-87908304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FE0033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FE0033" w:rsidRPr="00AB434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D7263B" w:rsidRPr="00AB434B">
              <w:rPr>
                <w:rFonts w:ascii="Arial" w:hAnsi="Arial" w:cs="Arial"/>
                <w:sz w:val="17"/>
                <w:szCs w:val="17"/>
              </w:rPr>
              <w:t>Monitor type and location appropriate</w:t>
            </w:r>
          </w:p>
          <w:p w14:paraId="6084FBE4" w14:textId="395E4E48" w:rsidR="00D7263B" w:rsidRPr="00AB434B" w:rsidRDefault="00000000" w:rsidP="00102CEB">
            <w:pPr>
              <w:spacing w:before="20" w:after="20"/>
              <w:ind w:left="256" w:hanging="256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-36605797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FE0033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FE0033" w:rsidRPr="00AB434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D7263B" w:rsidRPr="00AB434B">
              <w:rPr>
                <w:rFonts w:ascii="Arial" w:hAnsi="Arial" w:cs="Arial"/>
                <w:sz w:val="17"/>
                <w:szCs w:val="17"/>
              </w:rPr>
              <w:t>Monitor too low</w:t>
            </w:r>
          </w:p>
          <w:p w14:paraId="68C22D2F" w14:textId="6FAFB2A4" w:rsidR="00D7263B" w:rsidRPr="00AB434B" w:rsidRDefault="00000000" w:rsidP="00102CEB">
            <w:pPr>
              <w:spacing w:before="20" w:after="20"/>
              <w:ind w:left="256" w:hanging="256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-55601481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FE0033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FE0033" w:rsidRPr="00AB434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D7263B" w:rsidRPr="00AB434B">
              <w:rPr>
                <w:rFonts w:ascii="Arial" w:hAnsi="Arial" w:cs="Arial"/>
                <w:sz w:val="17"/>
                <w:szCs w:val="17"/>
              </w:rPr>
              <w:t xml:space="preserve">Monitor too high </w:t>
            </w:r>
          </w:p>
          <w:p w14:paraId="4294F82E" w14:textId="025846D0" w:rsidR="00D7263B" w:rsidRPr="00AB434B" w:rsidRDefault="00000000" w:rsidP="00102CEB">
            <w:pPr>
              <w:spacing w:before="20" w:after="20"/>
              <w:ind w:left="256" w:hanging="256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131784453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FE0033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FE0033" w:rsidRPr="00AB434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D7263B" w:rsidRPr="00AB434B">
              <w:rPr>
                <w:rFonts w:ascii="Arial" w:hAnsi="Arial" w:cs="Arial"/>
                <w:sz w:val="17"/>
                <w:szCs w:val="17"/>
              </w:rPr>
              <w:t>Monitor too close</w:t>
            </w:r>
          </w:p>
          <w:p w14:paraId="7C4C524A" w14:textId="233B8339" w:rsidR="00D7263B" w:rsidRPr="00AB434B" w:rsidRDefault="00000000" w:rsidP="00102CEB">
            <w:pPr>
              <w:spacing w:before="20" w:after="20"/>
              <w:ind w:left="256" w:hanging="256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17214937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FE0033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FE0033" w:rsidRPr="00AB434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D7263B" w:rsidRPr="00AB434B">
              <w:rPr>
                <w:rFonts w:ascii="Arial" w:hAnsi="Arial" w:cs="Arial"/>
                <w:sz w:val="17"/>
                <w:szCs w:val="17"/>
              </w:rPr>
              <w:t>Monitor too far away</w:t>
            </w:r>
          </w:p>
          <w:p w14:paraId="16FDE882" w14:textId="2CE4CF38" w:rsidR="00D7263B" w:rsidRPr="00AB434B" w:rsidRDefault="00000000" w:rsidP="00102CEB">
            <w:pPr>
              <w:spacing w:before="20" w:after="20"/>
              <w:ind w:left="256" w:hanging="256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199938708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FE0033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FE0033" w:rsidRPr="00AB434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D7263B" w:rsidRPr="00AB434B">
              <w:rPr>
                <w:rFonts w:ascii="Arial" w:hAnsi="Arial" w:cs="Arial"/>
                <w:sz w:val="17"/>
                <w:szCs w:val="17"/>
              </w:rPr>
              <w:t>Monitor side-to-side alignment issue</w:t>
            </w:r>
          </w:p>
          <w:p w14:paraId="25CD6E03" w14:textId="45CD2A13" w:rsidR="00D7263B" w:rsidRPr="00AB434B" w:rsidRDefault="00000000" w:rsidP="00102CEB">
            <w:pPr>
              <w:spacing w:before="20" w:after="20"/>
              <w:ind w:left="256" w:hanging="256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63337016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FE0033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FE0033" w:rsidRPr="00AB434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D7263B" w:rsidRPr="00AB434B">
              <w:rPr>
                <w:rFonts w:ascii="Arial" w:hAnsi="Arial" w:cs="Arial"/>
                <w:sz w:val="17"/>
                <w:szCs w:val="17"/>
              </w:rPr>
              <w:t>Monitor resolution not appropriate.</w:t>
            </w:r>
          </w:p>
          <w:p w14:paraId="6160DE31" w14:textId="198B2BA5" w:rsidR="00D7263B" w:rsidRPr="00AB434B" w:rsidRDefault="00000000" w:rsidP="00102CEB">
            <w:pPr>
              <w:spacing w:before="20" w:after="20"/>
              <w:ind w:left="256" w:hanging="256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-120053895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FE0033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FE0033" w:rsidRPr="00AB434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D7263B" w:rsidRPr="00AB434B">
              <w:rPr>
                <w:rFonts w:ascii="Arial" w:hAnsi="Arial" w:cs="Arial"/>
                <w:sz w:val="17"/>
                <w:szCs w:val="17"/>
              </w:rPr>
              <w:t xml:space="preserve">Other (comment) </w:t>
            </w:r>
          </w:p>
          <w:p w14:paraId="55023810" w14:textId="72D1BB15" w:rsidR="00FE0033" w:rsidRPr="00AB434B" w:rsidRDefault="00FE0033" w:rsidP="00DF513C">
            <w:pPr>
              <w:spacing w:before="20" w:after="20"/>
              <w:ind w:left="252" w:hanging="25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  <w:gridSpan w:val="3"/>
            <w:vMerge w:val="restart"/>
          </w:tcPr>
          <w:p w14:paraId="512DA8E2" w14:textId="1BB85552" w:rsidR="00D7263B" w:rsidRPr="00AB434B" w:rsidRDefault="00000000" w:rsidP="00102CEB">
            <w:pPr>
              <w:spacing w:before="20" w:after="20"/>
              <w:ind w:left="256" w:hanging="256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9830997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FE0033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FE0033" w:rsidRPr="00AB434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D7263B" w:rsidRPr="00AB434B">
              <w:rPr>
                <w:rFonts w:ascii="Arial" w:hAnsi="Arial" w:cs="Arial"/>
                <w:sz w:val="17"/>
                <w:szCs w:val="17"/>
              </w:rPr>
              <w:t>None</w:t>
            </w:r>
          </w:p>
          <w:p w14:paraId="5FB4D598" w14:textId="3F4DB0CD" w:rsidR="00D7263B" w:rsidRPr="00AB434B" w:rsidRDefault="00000000" w:rsidP="00102CEB">
            <w:pPr>
              <w:spacing w:before="20" w:after="20"/>
              <w:ind w:left="256" w:hanging="256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-7805158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FE0033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FE0033" w:rsidRPr="00AB434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D7263B" w:rsidRPr="00AB434B">
              <w:rPr>
                <w:rFonts w:ascii="Arial" w:hAnsi="Arial" w:cs="Arial"/>
                <w:sz w:val="17"/>
                <w:szCs w:val="17"/>
              </w:rPr>
              <w:t>Adjusted monitor position and provided user instruction</w:t>
            </w:r>
          </w:p>
          <w:p w14:paraId="2A7559D7" w14:textId="75FB4DFA" w:rsidR="00D7263B" w:rsidRPr="00AB434B" w:rsidRDefault="00000000" w:rsidP="00102CEB">
            <w:pPr>
              <w:spacing w:before="20" w:after="20"/>
              <w:ind w:left="256" w:hanging="256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-197482014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FE0033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FE0033" w:rsidRPr="00AB434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D7263B" w:rsidRPr="00AB434B">
              <w:rPr>
                <w:rFonts w:ascii="Arial" w:hAnsi="Arial" w:cs="Arial"/>
                <w:sz w:val="17"/>
                <w:szCs w:val="17"/>
              </w:rPr>
              <w:t xml:space="preserve">Add monitor arm (see comment) </w:t>
            </w:r>
          </w:p>
          <w:p w14:paraId="1A7CA355" w14:textId="1E2D108C" w:rsidR="00D7263B" w:rsidRPr="00AB434B" w:rsidRDefault="00000000" w:rsidP="00102CEB">
            <w:pPr>
              <w:spacing w:before="20" w:after="20"/>
              <w:ind w:left="256" w:hanging="256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184604809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FE0033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FE0033" w:rsidRPr="00AB434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D7263B" w:rsidRPr="00AB434B">
              <w:rPr>
                <w:rFonts w:ascii="Arial" w:hAnsi="Arial" w:cs="Arial"/>
                <w:sz w:val="17"/>
                <w:szCs w:val="17"/>
              </w:rPr>
              <w:t xml:space="preserve">Add monitor riser see (comment) </w:t>
            </w:r>
          </w:p>
          <w:p w14:paraId="5B543C9D" w14:textId="7A11A4E7" w:rsidR="00D7263B" w:rsidRPr="00AB434B" w:rsidRDefault="00000000" w:rsidP="00102CEB">
            <w:pPr>
              <w:spacing w:before="20" w:after="20"/>
              <w:ind w:left="256" w:hanging="256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-170571198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FE0033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FE0033" w:rsidRPr="00AB434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D7263B" w:rsidRPr="00AB434B">
              <w:rPr>
                <w:rFonts w:ascii="Arial" w:hAnsi="Arial" w:cs="Arial"/>
                <w:sz w:val="17"/>
                <w:szCs w:val="17"/>
              </w:rPr>
              <w:t>Adjusted monitor resolution and provided user instruction</w:t>
            </w:r>
          </w:p>
          <w:p w14:paraId="45EA48BD" w14:textId="66F30899" w:rsidR="00D7263B" w:rsidRPr="00AB434B" w:rsidRDefault="00000000" w:rsidP="00102CEB">
            <w:pPr>
              <w:spacing w:before="20" w:after="20"/>
              <w:ind w:left="256" w:hanging="256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-119306321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FE0033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FE0033" w:rsidRPr="00AB434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D7263B" w:rsidRPr="00AB434B">
              <w:rPr>
                <w:rFonts w:ascii="Arial" w:hAnsi="Arial" w:cs="Arial"/>
                <w:sz w:val="17"/>
                <w:szCs w:val="17"/>
              </w:rPr>
              <w:t xml:space="preserve">Other (comment) </w:t>
            </w:r>
          </w:p>
          <w:p w14:paraId="2372CDE9" w14:textId="77AE59AE" w:rsidR="00FE0033" w:rsidRPr="00AB434B" w:rsidRDefault="00FE0033" w:rsidP="00DF513C">
            <w:pPr>
              <w:spacing w:before="20" w:after="20"/>
              <w:ind w:left="252" w:hanging="252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7263B" w:rsidRPr="00AB434B" w14:paraId="39748E15" w14:textId="77777777" w:rsidTr="00855398">
        <w:trPr>
          <w:trHeight w:val="56"/>
        </w:trPr>
        <w:tc>
          <w:tcPr>
            <w:tcW w:w="1350" w:type="dxa"/>
            <w:shd w:val="pct10" w:color="auto" w:fill="auto"/>
            <w:vAlign w:val="center"/>
          </w:tcPr>
          <w:p w14:paraId="67C56F78" w14:textId="5540322C" w:rsidR="00D7263B" w:rsidRPr="00AB434B" w:rsidRDefault="00D7263B" w:rsidP="00855398">
            <w:pPr>
              <w:tabs>
                <w:tab w:val="left" w:pos="1841"/>
              </w:tabs>
              <w:spacing w:before="20" w:after="20"/>
              <w:ind w:left="-18"/>
              <w:rPr>
                <w:rFonts w:ascii="Arial" w:hAnsi="Arial" w:cs="Arial"/>
                <w:b/>
                <w:sz w:val="17"/>
                <w:szCs w:val="17"/>
              </w:rPr>
            </w:pPr>
            <w:r w:rsidRPr="00AB434B">
              <w:rPr>
                <w:rFonts w:ascii="Arial" w:hAnsi="Arial" w:cs="Arial"/>
                <w:b/>
                <w:sz w:val="17"/>
                <w:szCs w:val="17"/>
              </w:rPr>
              <w:t xml:space="preserve">Viewing </w:t>
            </w:r>
          </w:p>
        </w:tc>
        <w:tc>
          <w:tcPr>
            <w:tcW w:w="2160" w:type="dxa"/>
            <w:gridSpan w:val="3"/>
            <w:shd w:val="clear" w:color="auto" w:fill="auto"/>
            <w:vAlign w:val="center"/>
          </w:tcPr>
          <w:p w14:paraId="1AD1B1EE" w14:textId="09600B89" w:rsidR="00D7263B" w:rsidRPr="00AB434B" w:rsidRDefault="00000000" w:rsidP="00855398">
            <w:pPr>
              <w:spacing w:before="20" w:after="20"/>
              <w:ind w:left="253" w:hanging="253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55775081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FE0033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FE0033" w:rsidRPr="00AB434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D7263B" w:rsidRPr="00AB434B">
              <w:rPr>
                <w:rFonts w:ascii="Arial" w:hAnsi="Arial" w:cs="Arial"/>
                <w:sz w:val="17"/>
                <w:szCs w:val="17"/>
              </w:rPr>
              <w:t>Primary/Primary</w:t>
            </w:r>
          </w:p>
          <w:p w14:paraId="1C524C07" w14:textId="44A73F44" w:rsidR="00D7263B" w:rsidRPr="00AB434B" w:rsidRDefault="00000000" w:rsidP="00855398">
            <w:pPr>
              <w:spacing w:before="20" w:after="20"/>
              <w:ind w:left="253" w:hanging="253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-16640522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FE0033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FE0033" w:rsidRPr="00AB434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D7263B" w:rsidRPr="00AB434B">
              <w:rPr>
                <w:rFonts w:ascii="Arial" w:hAnsi="Arial" w:cs="Arial"/>
                <w:sz w:val="17"/>
                <w:szCs w:val="17"/>
              </w:rPr>
              <w:t>Primary/Secondary</w:t>
            </w:r>
          </w:p>
        </w:tc>
        <w:tc>
          <w:tcPr>
            <w:tcW w:w="3600" w:type="dxa"/>
            <w:gridSpan w:val="4"/>
            <w:vMerge/>
          </w:tcPr>
          <w:p w14:paraId="1C3B5E92" w14:textId="77777777" w:rsidR="00D7263B" w:rsidRPr="00AB434B" w:rsidRDefault="00D7263B" w:rsidP="00D7263B">
            <w:pPr>
              <w:spacing w:before="20" w:after="20"/>
              <w:ind w:left="252" w:hanging="25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  <w:gridSpan w:val="3"/>
            <w:vMerge/>
          </w:tcPr>
          <w:p w14:paraId="2CA7B918" w14:textId="77777777" w:rsidR="00D7263B" w:rsidRPr="00AB434B" w:rsidRDefault="00D7263B" w:rsidP="00D7263B">
            <w:pPr>
              <w:spacing w:before="20" w:after="20"/>
              <w:ind w:left="252" w:hanging="252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7263B" w:rsidRPr="00AB434B" w14:paraId="1393FAC0" w14:textId="77777777" w:rsidTr="00855398">
        <w:trPr>
          <w:trHeight w:val="144"/>
        </w:trPr>
        <w:tc>
          <w:tcPr>
            <w:tcW w:w="1350" w:type="dxa"/>
            <w:shd w:val="pct10" w:color="auto" w:fill="auto"/>
            <w:vAlign w:val="center"/>
          </w:tcPr>
          <w:p w14:paraId="16E62B15" w14:textId="4B55E318" w:rsidR="00D7263B" w:rsidRPr="00AB434B" w:rsidRDefault="00D7263B" w:rsidP="00855398">
            <w:pPr>
              <w:tabs>
                <w:tab w:val="left" w:pos="1841"/>
              </w:tabs>
              <w:spacing w:before="20" w:after="20"/>
              <w:ind w:left="-18"/>
              <w:rPr>
                <w:rFonts w:ascii="Arial" w:hAnsi="Arial" w:cs="Arial"/>
                <w:sz w:val="17"/>
                <w:szCs w:val="17"/>
              </w:rPr>
            </w:pPr>
            <w:r w:rsidRPr="00AB434B">
              <w:rPr>
                <w:rFonts w:ascii="Arial" w:hAnsi="Arial" w:cs="Arial"/>
                <w:b/>
                <w:sz w:val="17"/>
                <w:szCs w:val="17"/>
              </w:rPr>
              <w:t>Position OK</w:t>
            </w:r>
          </w:p>
        </w:tc>
        <w:tc>
          <w:tcPr>
            <w:tcW w:w="2160" w:type="dxa"/>
            <w:gridSpan w:val="3"/>
            <w:shd w:val="clear" w:color="auto" w:fill="auto"/>
            <w:vAlign w:val="center"/>
          </w:tcPr>
          <w:p w14:paraId="170F836C" w14:textId="3F908203" w:rsidR="00D7263B" w:rsidRPr="00AB434B" w:rsidRDefault="00000000" w:rsidP="00855398">
            <w:pPr>
              <w:tabs>
                <w:tab w:val="left" w:pos="1841"/>
              </w:tabs>
              <w:spacing w:before="20" w:after="20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-162514813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FE0033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FE0033" w:rsidRPr="00AB434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D7263B" w:rsidRPr="00AB434B">
              <w:rPr>
                <w:rFonts w:ascii="Arial" w:hAnsi="Arial" w:cs="Arial"/>
                <w:sz w:val="17"/>
                <w:szCs w:val="17"/>
              </w:rPr>
              <w:t xml:space="preserve">No </w:t>
            </w:r>
            <w:r w:rsidR="00DF513C" w:rsidRPr="00AB434B">
              <w:rPr>
                <w:rFonts w:ascii="Arial" w:hAnsi="Arial" w:cs="Arial"/>
                <w:sz w:val="17"/>
                <w:szCs w:val="17"/>
              </w:rPr>
              <w:t xml:space="preserve"> </w:t>
            </w: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-196203196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FE0033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FE0033" w:rsidRPr="00AB434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D7263B" w:rsidRPr="00AB434B">
              <w:rPr>
                <w:rFonts w:ascii="Arial" w:hAnsi="Arial" w:cs="Arial"/>
                <w:sz w:val="17"/>
                <w:szCs w:val="17"/>
              </w:rPr>
              <w:t>Yes</w:t>
            </w:r>
          </w:p>
        </w:tc>
        <w:tc>
          <w:tcPr>
            <w:tcW w:w="3600" w:type="dxa"/>
            <w:gridSpan w:val="4"/>
            <w:vMerge/>
          </w:tcPr>
          <w:p w14:paraId="493181F4" w14:textId="77777777" w:rsidR="00D7263B" w:rsidRPr="00AB434B" w:rsidRDefault="00D7263B" w:rsidP="00D7263B">
            <w:pPr>
              <w:spacing w:before="20" w:after="2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  <w:gridSpan w:val="3"/>
            <w:vMerge/>
          </w:tcPr>
          <w:p w14:paraId="0B533E91" w14:textId="77777777" w:rsidR="00D7263B" w:rsidRPr="00AB434B" w:rsidRDefault="00D7263B" w:rsidP="00D7263B">
            <w:pPr>
              <w:spacing w:before="20" w:after="2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7263B" w:rsidRPr="00AB434B" w14:paraId="614AA0E0" w14:textId="77777777" w:rsidTr="00855398">
        <w:trPr>
          <w:trHeight w:val="144"/>
        </w:trPr>
        <w:tc>
          <w:tcPr>
            <w:tcW w:w="1350" w:type="dxa"/>
            <w:shd w:val="pct10" w:color="auto" w:fill="auto"/>
            <w:vAlign w:val="center"/>
          </w:tcPr>
          <w:p w14:paraId="2F074276" w14:textId="35BA6E31" w:rsidR="00D7263B" w:rsidRPr="00AB434B" w:rsidRDefault="00D7263B" w:rsidP="00855398">
            <w:pPr>
              <w:tabs>
                <w:tab w:val="left" w:pos="1841"/>
              </w:tabs>
              <w:spacing w:before="20" w:after="20"/>
              <w:ind w:left="-18"/>
              <w:rPr>
                <w:rFonts w:ascii="Arial" w:hAnsi="Arial" w:cs="Arial"/>
                <w:sz w:val="17"/>
                <w:szCs w:val="17"/>
              </w:rPr>
            </w:pPr>
            <w:r w:rsidRPr="00AB434B">
              <w:rPr>
                <w:rFonts w:ascii="Arial" w:hAnsi="Arial" w:cs="Arial"/>
                <w:b/>
                <w:sz w:val="17"/>
                <w:szCs w:val="17"/>
              </w:rPr>
              <w:t>Adjustable Stand</w:t>
            </w:r>
          </w:p>
        </w:tc>
        <w:tc>
          <w:tcPr>
            <w:tcW w:w="2160" w:type="dxa"/>
            <w:gridSpan w:val="3"/>
            <w:shd w:val="clear" w:color="auto" w:fill="auto"/>
            <w:vAlign w:val="center"/>
          </w:tcPr>
          <w:p w14:paraId="448D70E0" w14:textId="00C292DC" w:rsidR="00D7263B" w:rsidRPr="00AB434B" w:rsidRDefault="00000000" w:rsidP="00855398">
            <w:pPr>
              <w:tabs>
                <w:tab w:val="left" w:pos="1841"/>
              </w:tabs>
              <w:spacing w:before="20" w:after="20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-87723420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FE0033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FE0033" w:rsidRPr="00AB434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D7263B" w:rsidRPr="00AB434B">
              <w:rPr>
                <w:rFonts w:ascii="Arial" w:hAnsi="Arial" w:cs="Arial"/>
                <w:sz w:val="17"/>
                <w:szCs w:val="17"/>
              </w:rPr>
              <w:t xml:space="preserve">No </w:t>
            </w:r>
            <w:r w:rsidR="00DF513C" w:rsidRPr="00AB434B">
              <w:rPr>
                <w:rFonts w:ascii="Arial" w:hAnsi="Arial" w:cs="Arial"/>
                <w:sz w:val="17"/>
                <w:szCs w:val="17"/>
              </w:rPr>
              <w:t xml:space="preserve"> </w:t>
            </w: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-13333715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FE0033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FE0033" w:rsidRPr="00AB434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D7263B" w:rsidRPr="00AB434B">
              <w:rPr>
                <w:rFonts w:ascii="Arial" w:hAnsi="Arial" w:cs="Arial"/>
                <w:sz w:val="17"/>
                <w:szCs w:val="17"/>
              </w:rPr>
              <w:t>Yes</w:t>
            </w:r>
          </w:p>
        </w:tc>
        <w:tc>
          <w:tcPr>
            <w:tcW w:w="3600" w:type="dxa"/>
            <w:gridSpan w:val="4"/>
            <w:vMerge/>
          </w:tcPr>
          <w:p w14:paraId="01300A36" w14:textId="77777777" w:rsidR="00D7263B" w:rsidRPr="00AB434B" w:rsidRDefault="00D7263B" w:rsidP="00D7263B">
            <w:pPr>
              <w:spacing w:before="20" w:after="2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  <w:gridSpan w:val="3"/>
            <w:vMerge/>
          </w:tcPr>
          <w:p w14:paraId="2B045C03" w14:textId="77777777" w:rsidR="00D7263B" w:rsidRPr="00AB434B" w:rsidRDefault="00D7263B" w:rsidP="00D7263B">
            <w:pPr>
              <w:spacing w:before="20" w:after="2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7263B" w:rsidRPr="00AB434B" w14:paraId="61F9579D" w14:textId="77777777" w:rsidTr="00855398">
        <w:trPr>
          <w:trHeight w:val="144"/>
        </w:trPr>
        <w:tc>
          <w:tcPr>
            <w:tcW w:w="1350" w:type="dxa"/>
            <w:shd w:val="pct10" w:color="auto" w:fill="auto"/>
            <w:vAlign w:val="center"/>
          </w:tcPr>
          <w:p w14:paraId="070AA927" w14:textId="015A7061" w:rsidR="00D7263B" w:rsidRPr="00AB434B" w:rsidRDefault="00D7263B" w:rsidP="00855398">
            <w:pPr>
              <w:tabs>
                <w:tab w:val="left" w:pos="1841"/>
              </w:tabs>
              <w:spacing w:before="20" w:after="20"/>
              <w:ind w:left="-18"/>
              <w:rPr>
                <w:rFonts w:ascii="Arial" w:hAnsi="Arial" w:cs="Arial"/>
                <w:b/>
                <w:sz w:val="17"/>
                <w:szCs w:val="17"/>
              </w:rPr>
            </w:pPr>
            <w:r w:rsidRPr="00AB434B">
              <w:rPr>
                <w:rFonts w:ascii="Arial" w:hAnsi="Arial" w:cs="Arial"/>
                <w:b/>
                <w:sz w:val="17"/>
                <w:szCs w:val="17"/>
              </w:rPr>
              <w:t>Adjustable Arm</w:t>
            </w:r>
          </w:p>
        </w:tc>
        <w:tc>
          <w:tcPr>
            <w:tcW w:w="2160" w:type="dxa"/>
            <w:gridSpan w:val="3"/>
            <w:shd w:val="clear" w:color="auto" w:fill="auto"/>
            <w:vAlign w:val="center"/>
          </w:tcPr>
          <w:p w14:paraId="3F07EB06" w14:textId="6CA432BF" w:rsidR="00D7263B" w:rsidRPr="00AB434B" w:rsidRDefault="00000000" w:rsidP="00855398">
            <w:pPr>
              <w:tabs>
                <w:tab w:val="left" w:pos="1841"/>
              </w:tabs>
              <w:spacing w:before="20" w:after="20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213312102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FE0033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FE0033" w:rsidRPr="00AB434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D7263B" w:rsidRPr="00AB434B">
              <w:rPr>
                <w:rFonts w:ascii="Arial" w:hAnsi="Arial" w:cs="Arial"/>
                <w:sz w:val="17"/>
                <w:szCs w:val="17"/>
              </w:rPr>
              <w:t xml:space="preserve">No </w:t>
            </w:r>
            <w:r w:rsidR="00DF513C" w:rsidRPr="00AB434B">
              <w:rPr>
                <w:rFonts w:ascii="Arial" w:hAnsi="Arial" w:cs="Arial"/>
                <w:sz w:val="17"/>
                <w:szCs w:val="17"/>
              </w:rPr>
              <w:t xml:space="preserve"> </w:t>
            </w: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-49865061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FE0033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FE0033" w:rsidRPr="00AB434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D7263B" w:rsidRPr="00AB434B">
              <w:rPr>
                <w:rFonts w:ascii="Arial" w:hAnsi="Arial" w:cs="Arial"/>
                <w:sz w:val="17"/>
                <w:szCs w:val="17"/>
              </w:rPr>
              <w:t>Yes</w:t>
            </w:r>
          </w:p>
        </w:tc>
        <w:tc>
          <w:tcPr>
            <w:tcW w:w="3600" w:type="dxa"/>
            <w:gridSpan w:val="4"/>
            <w:vMerge/>
          </w:tcPr>
          <w:p w14:paraId="2DD02550" w14:textId="77777777" w:rsidR="00D7263B" w:rsidRPr="00AB434B" w:rsidRDefault="00D7263B" w:rsidP="00D7263B">
            <w:pPr>
              <w:spacing w:before="20" w:after="2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  <w:gridSpan w:val="3"/>
            <w:vMerge/>
          </w:tcPr>
          <w:p w14:paraId="253449A0" w14:textId="77777777" w:rsidR="00D7263B" w:rsidRPr="00AB434B" w:rsidRDefault="00D7263B" w:rsidP="00D7263B">
            <w:pPr>
              <w:spacing w:before="20" w:after="2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F35513" w:rsidRPr="00AB434B" w14:paraId="3A52E596" w14:textId="77777777" w:rsidTr="00855398">
        <w:trPr>
          <w:trHeight w:val="56"/>
        </w:trPr>
        <w:tc>
          <w:tcPr>
            <w:tcW w:w="1350" w:type="dxa"/>
            <w:shd w:val="pct10" w:color="auto" w:fill="auto"/>
            <w:vAlign w:val="center"/>
          </w:tcPr>
          <w:p w14:paraId="35A30FBB" w14:textId="342F25D3" w:rsidR="00F35513" w:rsidRPr="00AB434B" w:rsidRDefault="00F35513" w:rsidP="00855398">
            <w:pPr>
              <w:tabs>
                <w:tab w:val="left" w:pos="1841"/>
              </w:tabs>
              <w:spacing w:before="20" w:after="20"/>
              <w:ind w:left="-18"/>
              <w:rPr>
                <w:rFonts w:ascii="Arial" w:hAnsi="Arial" w:cs="Arial"/>
                <w:b/>
                <w:sz w:val="17"/>
                <w:szCs w:val="17"/>
              </w:rPr>
            </w:pPr>
            <w:r w:rsidRPr="00D93B51">
              <w:rPr>
                <w:rFonts w:ascii="Arial" w:hAnsi="Arial" w:cs="Arial"/>
                <w:b/>
                <w:sz w:val="16"/>
                <w:szCs w:val="16"/>
              </w:rPr>
              <w:t>Resolution OK</w:t>
            </w:r>
          </w:p>
        </w:tc>
        <w:tc>
          <w:tcPr>
            <w:tcW w:w="2160" w:type="dxa"/>
            <w:gridSpan w:val="3"/>
            <w:shd w:val="clear" w:color="auto" w:fill="auto"/>
            <w:vAlign w:val="center"/>
          </w:tcPr>
          <w:p w14:paraId="39C44CC6" w14:textId="723BB2E2" w:rsidR="00F35513" w:rsidRPr="00AB434B" w:rsidRDefault="00000000" w:rsidP="00855398">
            <w:pPr>
              <w:tabs>
                <w:tab w:val="left" w:pos="1841"/>
              </w:tabs>
              <w:spacing w:before="20" w:after="20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-82319754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F35513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F35513" w:rsidRPr="00AB434B">
              <w:rPr>
                <w:rFonts w:ascii="Arial" w:hAnsi="Arial" w:cs="Arial"/>
                <w:sz w:val="17"/>
                <w:szCs w:val="17"/>
              </w:rPr>
              <w:t xml:space="preserve"> No </w:t>
            </w: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-92349550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F35513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F35513" w:rsidRPr="00AB434B">
              <w:rPr>
                <w:rFonts w:ascii="Arial" w:hAnsi="Arial" w:cs="Arial"/>
                <w:sz w:val="17"/>
                <w:szCs w:val="17"/>
              </w:rPr>
              <w:t xml:space="preserve"> Yes</w:t>
            </w:r>
          </w:p>
        </w:tc>
        <w:tc>
          <w:tcPr>
            <w:tcW w:w="3600" w:type="dxa"/>
            <w:gridSpan w:val="4"/>
            <w:vMerge/>
          </w:tcPr>
          <w:p w14:paraId="3AC22CB5" w14:textId="77777777" w:rsidR="00F35513" w:rsidRPr="00AB434B" w:rsidRDefault="00F35513" w:rsidP="00D7263B">
            <w:pPr>
              <w:spacing w:before="20" w:after="2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  <w:gridSpan w:val="3"/>
            <w:vMerge/>
          </w:tcPr>
          <w:p w14:paraId="463A015B" w14:textId="77777777" w:rsidR="00F35513" w:rsidRPr="00AB434B" w:rsidRDefault="00F35513" w:rsidP="00D7263B">
            <w:pPr>
              <w:spacing w:before="20" w:after="2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7263B" w:rsidRPr="00AB434B" w14:paraId="5D66FB08" w14:textId="77777777" w:rsidTr="00594218">
        <w:tc>
          <w:tcPr>
            <w:tcW w:w="3510" w:type="dxa"/>
            <w:gridSpan w:val="4"/>
            <w:shd w:val="clear" w:color="auto" w:fill="1F497D" w:themeFill="text2"/>
          </w:tcPr>
          <w:p w14:paraId="193E8A0E" w14:textId="77777777" w:rsidR="00D7263B" w:rsidRPr="00AB434B" w:rsidRDefault="00D7263B" w:rsidP="00D7263B">
            <w:pPr>
              <w:spacing w:before="20" w:after="20"/>
              <w:jc w:val="center"/>
              <w:rPr>
                <w:rFonts w:ascii="Arial" w:hAnsi="Arial" w:cs="Arial"/>
                <w:b/>
                <w:color w:val="FFFFFF" w:themeColor="background1"/>
                <w:sz w:val="17"/>
                <w:szCs w:val="17"/>
              </w:rPr>
            </w:pPr>
            <w:r w:rsidRPr="00AB434B">
              <w:rPr>
                <w:rFonts w:ascii="Arial" w:hAnsi="Arial" w:cs="Arial"/>
                <w:b/>
                <w:color w:val="FFFFFF" w:themeColor="background1"/>
                <w:sz w:val="17"/>
                <w:szCs w:val="17"/>
              </w:rPr>
              <w:t>Document holder</w:t>
            </w:r>
          </w:p>
        </w:tc>
        <w:tc>
          <w:tcPr>
            <w:tcW w:w="3600" w:type="dxa"/>
            <w:gridSpan w:val="4"/>
            <w:shd w:val="clear" w:color="auto" w:fill="1F497D" w:themeFill="text2"/>
          </w:tcPr>
          <w:p w14:paraId="0F42F768" w14:textId="77777777" w:rsidR="00D7263B" w:rsidRPr="00AB434B" w:rsidRDefault="00D7263B" w:rsidP="00D7263B">
            <w:pPr>
              <w:spacing w:before="20" w:after="20"/>
              <w:jc w:val="center"/>
              <w:rPr>
                <w:rFonts w:ascii="Arial" w:hAnsi="Arial" w:cs="Arial"/>
                <w:b/>
                <w:color w:val="FFFFFF" w:themeColor="background1"/>
                <w:sz w:val="17"/>
                <w:szCs w:val="17"/>
              </w:rPr>
            </w:pPr>
            <w:r w:rsidRPr="00AB434B">
              <w:rPr>
                <w:rFonts w:ascii="Arial" w:hAnsi="Arial" w:cs="Arial"/>
                <w:b/>
                <w:color w:val="FFFFFF" w:themeColor="background1"/>
                <w:sz w:val="17"/>
                <w:szCs w:val="17"/>
              </w:rPr>
              <w:t>Comment</w:t>
            </w:r>
          </w:p>
        </w:tc>
        <w:tc>
          <w:tcPr>
            <w:tcW w:w="4410" w:type="dxa"/>
            <w:gridSpan w:val="3"/>
            <w:shd w:val="clear" w:color="auto" w:fill="1F497D" w:themeFill="text2"/>
          </w:tcPr>
          <w:p w14:paraId="171A0CBA" w14:textId="77777777" w:rsidR="00D7263B" w:rsidRPr="00AB434B" w:rsidRDefault="00D7263B" w:rsidP="00D7263B">
            <w:pPr>
              <w:spacing w:before="20" w:after="20"/>
              <w:jc w:val="center"/>
              <w:rPr>
                <w:rFonts w:ascii="Arial" w:hAnsi="Arial" w:cs="Arial"/>
                <w:b/>
                <w:color w:val="FFFFFF" w:themeColor="background1"/>
                <w:sz w:val="17"/>
                <w:szCs w:val="17"/>
              </w:rPr>
            </w:pPr>
            <w:r w:rsidRPr="00AB434B">
              <w:rPr>
                <w:rFonts w:ascii="Arial" w:hAnsi="Arial" w:cs="Arial"/>
                <w:b/>
                <w:color w:val="FFFFFF" w:themeColor="background1"/>
                <w:sz w:val="17"/>
                <w:szCs w:val="17"/>
              </w:rPr>
              <w:t>Recommendation</w:t>
            </w:r>
          </w:p>
        </w:tc>
      </w:tr>
      <w:tr w:rsidR="00D7263B" w:rsidRPr="00AB434B" w14:paraId="4DC7DCA9" w14:textId="77777777" w:rsidTr="00855398">
        <w:trPr>
          <w:trHeight w:val="147"/>
        </w:trPr>
        <w:tc>
          <w:tcPr>
            <w:tcW w:w="1350" w:type="dxa"/>
            <w:shd w:val="pct10" w:color="auto" w:fill="auto"/>
            <w:vAlign w:val="center"/>
          </w:tcPr>
          <w:p w14:paraId="52B95C57" w14:textId="77777777" w:rsidR="00D7263B" w:rsidRPr="00AB434B" w:rsidRDefault="00D7263B" w:rsidP="00855398">
            <w:pPr>
              <w:tabs>
                <w:tab w:val="left" w:pos="1841"/>
              </w:tabs>
              <w:spacing w:before="20" w:after="20"/>
              <w:ind w:left="-18"/>
              <w:rPr>
                <w:rFonts w:ascii="Arial" w:hAnsi="Arial" w:cs="Arial"/>
                <w:sz w:val="17"/>
                <w:szCs w:val="17"/>
              </w:rPr>
            </w:pPr>
            <w:r w:rsidRPr="00AB434B">
              <w:rPr>
                <w:rFonts w:ascii="Arial" w:hAnsi="Arial" w:cs="Arial"/>
                <w:b/>
                <w:sz w:val="17"/>
                <w:szCs w:val="17"/>
              </w:rPr>
              <w:t>Holder</w:t>
            </w:r>
          </w:p>
        </w:tc>
        <w:tc>
          <w:tcPr>
            <w:tcW w:w="2160" w:type="dxa"/>
            <w:gridSpan w:val="3"/>
            <w:shd w:val="clear" w:color="auto" w:fill="auto"/>
            <w:vAlign w:val="center"/>
          </w:tcPr>
          <w:p w14:paraId="2C1847CE" w14:textId="2D8A0502" w:rsidR="00D7263B" w:rsidRPr="00AB434B" w:rsidRDefault="00000000" w:rsidP="00855398">
            <w:pPr>
              <w:tabs>
                <w:tab w:val="left" w:pos="1841"/>
              </w:tabs>
              <w:spacing w:before="20" w:after="20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-20495041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FE0033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FE0033" w:rsidRPr="00AB434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D7263B" w:rsidRPr="00AB434B">
              <w:rPr>
                <w:rFonts w:ascii="Arial" w:hAnsi="Arial" w:cs="Arial"/>
                <w:sz w:val="17"/>
                <w:szCs w:val="17"/>
              </w:rPr>
              <w:t xml:space="preserve">No </w:t>
            </w:r>
            <w:r w:rsidR="00DF513C" w:rsidRPr="00AB434B">
              <w:rPr>
                <w:rFonts w:ascii="Arial" w:hAnsi="Arial" w:cs="Arial"/>
                <w:sz w:val="17"/>
                <w:szCs w:val="17"/>
              </w:rPr>
              <w:t xml:space="preserve"> </w:t>
            </w: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-186527884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FE0033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FE0033" w:rsidRPr="00AB434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D7263B" w:rsidRPr="00AB434B">
              <w:rPr>
                <w:rFonts w:ascii="Arial" w:hAnsi="Arial" w:cs="Arial"/>
                <w:sz w:val="17"/>
                <w:szCs w:val="17"/>
              </w:rPr>
              <w:t>Yes</w:t>
            </w:r>
          </w:p>
        </w:tc>
        <w:tc>
          <w:tcPr>
            <w:tcW w:w="3600" w:type="dxa"/>
            <w:gridSpan w:val="4"/>
            <w:vMerge w:val="restart"/>
          </w:tcPr>
          <w:p w14:paraId="3A876747" w14:textId="772D65F2" w:rsidR="00D7263B" w:rsidRPr="00AB434B" w:rsidRDefault="00000000" w:rsidP="00102CEB">
            <w:pPr>
              <w:spacing w:before="20" w:after="20"/>
              <w:ind w:left="256" w:hanging="256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-200419314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FE0033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FE0033" w:rsidRPr="00AB434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D7263B" w:rsidRPr="00AB434B">
              <w:rPr>
                <w:rFonts w:ascii="Arial" w:hAnsi="Arial" w:cs="Arial"/>
                <w:sz w:val="17"/>
                <w:szCs w:val="17"/>
              </w:rPr>
              <w:t>Document holder OK</w:t>
            </w:r>
          </w:p>
          <w:p w14:paraId="7791E688" w14:textId="4C3CDB5E" w:rsidR="00D7263B" w:rsidRPr="00AB434B" w:rsidRDefault="00000000" w:rsidP="00102CEB">
            <w:pPr>
              <w:spacing w:before="20" w:after="20"/>
              <w:ind w:left="256" w:hanging="256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93779612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FE0033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FE0033" w:rsidRPr="00AB434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D7263B" w:rsidRPr="00AB434B">
              <w:rPr>
                <w:rFonts w:ascii="Arial" w:hAnsi="Arial" w:cs="Arial"/>
                <w:sz w:val="17"/>
                <w:szCs w:val="17"/>
              </w:rPr>
              <w:t>No document holder in use - not needed</w:t>
            </w:r>
          </w:p>
          <w:p w14:paraId="3345E425" w14:textId="581F94A8" w:rsidR="00D7263B" w:rsidRPr="00AB434B" w:rsidRDefault="00000000" w:rsidP="00102CEB">
            <w:pPr>
              <w:spacing w:before="20" w:after="20"/>
              <w:ind w:left="256" w:hanging="256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-173399856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FE0033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FE0033" w:rsidRPr="00AB434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D7263B" w:rsidRPr="00AB434B">
              <w:rPr>
                <w:rFonts w:ascii="Arial" w:hAnsi="Arial" w:cs="Arial"/>
                <w:sz w:val="17"/>
                <w:szCs w:val="17"/>
              </w:rPr>
              <w:t>No document holder in use - awkward head/neck position</w:t>
            </w:r>
          </w:p>
          <w:p w14:paraId="1B4E3948" w14:textId="43D4CE42" w:rsidR="00B833F4" w:rsidRPr="00AB434B" w:rsidRDefault="00000000" w:rsidP="00425E01">
            <w:pPr>
              <w:spacing w:before="20" w:after="20"/>
              <w:ind w:left="256" w:hanging="256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-194715602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FE0033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FE0033" w:rsidRPr="00AB434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D7263B" w:rsidRPr="00AB434B">
              <w:rPr>
                <w:rFonts w:ascii="Arial" w:hAnsi="Arial" w:cs="Arial"/>
                <w:sz w:val="17"/>
                <w:szCs w:val="17"/>
              </w:rPr>
              <w:t>Other(comment)</w:t>
            </w:r>
          </w:p>
        </w:tc>
        <w:tc>
          <w:tcPr>
            <w:tcW w:w="4410" w:type="dxa"/>
            <w:gridSpan w:val="3"/>
            <w:vMerge w:val="restart"/>
          </w:tcPr>
          <w:p w14:paraId="22F850D5" w14:textId="424DBD00" w:rsidR="00D7263B" w:rsidRPr="00AB434B" w:rsidRDefault="00000000" w:rsidP="00102CEB">
            <w:pPr>
              <w:spacing w:before="20" w:after="20"/>
              <w:ind w:left="256" w:hanging="256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-212298578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FE0033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FE0033" w:rsidRPr="00AB434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D7263B" w:rsidRPr="00AB434B">
              <w:rPr>
                <w:rFonts w:ascii="Arial" w:hAnsi="Arial" w:cs="Arial"/>
                <w:sz w:val="17"/>
                <w:szCs w:val="17"/>
              </w:rPr>
              <w:t>None</w:t>
            </w:r>
          </w:p>
          <w:p w14:paraId="2B41AE68" w14:textId="35A05D26" w:rsidR="00D7263B" w:rsidRPr="00AB434B" w:rsidRDefault="00000000" w:rsidP="00102CEB">
            <w:pPr>
              <w:spacing w:before="20" w:after="20"/>
              <w:ind w:left="256" w:hanging="256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22588316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FE0033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FE0033" w:rsidRPr="00AB434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D7263B" w:rsidRPr="00AB434B">
              <w:rPr>
                <w:rFonts w:ascii="Arial" w:hAnsi="Arial" w:cs="Arial"/>
                <w:sz w:val="17"/>
                <w:szCs w:val="17"/>
              </w:rPr>
              <w:t>Add landscape holder (see comment)</w:t>
            </w:r>
          </w:p>
          <w:p w14:paraId="11CC9A02" w14:textId="75AAA8EC" w:rsidR="00D7263B" w:rsidRPr="00AB434B" w:rsidRDefault="00000000" w:rsidP="00102CEB">
            <w:pPr>
              <w:spacing w:before="20" w:after="20"/>
              <w:ind w:left="256" w:hanging="256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-193574039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FE0033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FE0033" w:rsidRPr="00AB434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D7263B" w:rsidRPr="00AB434B">
              <w:rPr>
                <w:rFonts w:ascii="Arial" w:hAnsi="Arial" w:cs="Arial"/>
                <w:sz w:val="17"/>
                <w:szCs w:val="17"/>
              </w:rPr>
              <w:t>Add portrait holder (see comment)</w:t>
            </w:r>
          </w:p>
          <w:p w14:paraId="713D0A7A" w14:textId="162A7433" w:rsidR="00B833F4" w:rsidRPr="00AB434B" w:rsidRDefault="00000000" w:rsidP="00D93B51">
            <w:pPr>
              <w:spacing w:before="20" w:after="20"/>
              <w:ind w:left="256" w:hanging="256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78832139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FE0033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FE0033" w:rsidRPr="00AB434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D7263B" w:rsidRPr="00AB434B">
              <w:rPr>
                <w:rFonts w:ascii="Arial" w:hAnsi="Arial" w:cs="Arial"/>
                <w:sz w:val="17"/>
                <w:szCs w:val="17"/>
              </w:rPr>
              <w:t>Other (comment)</w:t>
            </w:r>
          </w:p>
        </w:tc>
      </w:tr>
      <w:tr w:rsidR="00D7263B" w:rsidRPr="00AB434B" w14:paraId="5819D01B" w14:textId="77777777" w:rsidTr="00855398">
        <w:trPr>
          <w:trHeight w:val="144"/>
        </w:trPr>
        <w:tc>
          <w:tcPr>
            <w:tcW w:w="1350" w:type="dxa"/>
            <w:shd w:val="pct10" w:color="auto" w:fill="auto"/>
            <w:vAlign w:val="center"/>
          </w:tcPr>
          <w:p w14:paraId="0769206E" w14:textId="1A9A5496" w:rsidR="00D7263B" w:rsidRPr="00AB434B" w:rsidRDefault="00D7263B" w:rsidP="00855398">
            <w:pPr>
              <w:tabs>
                <w:tab w:val="left" w:pos="1841"/>
              </w:tabs>
              <w:spacing w:before="20" w:after="20"/>
              <w:ind w:left="-18"/>
              <w:rPr>
                <w:rFonts w:ascii="Arial" w:hAnsi="Arial" w:cs="Arial"/>
                <w:sz w:val="17"/>
                <w:szCs w:val="17"/>
              </w:rPr>
            </w:pPr>
            <w:r w:rsidRPr="00AB434B">
              <w:rPr>
                <w:rFonts w:ascii="Arial" w:hAnsi="Arial" w:cs="Arial"/>
                <w:b/>
                <w:sz w:val="17"/>
                <w:szCs w:val="17"/>
              </w:rPr>
              <w:t>Format</w:t>
            </w:r>
          </w:p>
        </w:tc>
        <w:tc>
          <w:tcPr>
            <w:tcW w:w="2160" w:type="dxa"/>
            <w:gridSpan w:val="3"/>
            <w:shd w:val="clear" w:color="auto" w:fill="auto"/>
            <w:vAlign w:val="center"/>
          </w:tcPr>
          <w:p w14:paraId="19AD407F" w14:textId="418B8AA7" w:rsidR="00D7263B" w:rsidRPr="00AB434B" w:rsidRDefault="00000000" w:rsidP="00855398">
            <w:pPr>
              <w:tabs>
                <w:tab w:val="left" w:pos="1841"/>
              </w:tabs>
              <w:spacing w:before="20" w:after="20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-56233162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FE0033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FE0033" w:rsidRPr="00AB434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D7263B" w:rsidRPr="00AB434B">
              <w:rPr>
                <w:rFonts w:ascii="Arial" w:hAnsi="Arial" w:cs="Arial"/>
                <w:sz w:val="17"/>
                <w:szCs w:val="17"/>
              </w:rPr>
              <w:t>NA</w:t>
            </w:r>
            <w:r w:rsidR="00DF513C" w:rsidRPr="00AB434B">
              <w:rPr>
                <w:rFonts w:ascii="Arial" w:hAnsi="Arial" w:cs="Arial"/>
                <w:sz w:val="17"/>
                <w:szCs w:val="17"/>
              </w:rPr>
              <w:t xml:space="preserve"> </w:t>
            </w: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-85719341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FE0033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FE0033" w:rsidRPr="00AB434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D7263B" w:rsidRPr="00AB434B">
              <w:rPr>
                <w:rFonts w:ascii="Arial" w:hAnsi="Arial" w:cs="Arial"/>
                <w:sz w:val="17"/>
                <w:szCs w:val="17"/>
              </w:rPr>
              <w:t>Portrait</w:t>
            </w:r>
          </w:p>
          <w:p w14:paraId="670DD80D" w14:textId="1B1951B8" w:rsidR="00D7263B" w:rsidRPr="00AB434B" w:rsidRDefault="00000000" w:rsidP="00855398">
            <w:pPr>
              <w:tabs>
                <w:tab w:val="left" w:pos="1841"/>
              </w:tabs>
              <w:spacing w:before="20" w:after="20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73281571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FE0033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FE0033" w:rsidRPr="00AB434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D7263B" w:rsidRPr="00AB434B">
              <w:rPr>
                <w:rFonts w:ascii="Arial" w:hAnsi="Arial" w:cs="Arial"/>
                <w:sz w:val="17"/>
                <w:szCs w:val="17"/>
              </w:rPr>
              <w:t>Landscape</w:t>
            </w:r>
          </w:p>
        </w:tc>
        <w:tc>
          <w:tcPr>
            <w:tcW w:w="3600" w:type="dxa"/>
            <w:gridSpan w:val="4"/>
            <w:vMerge/>
          </w:tcPr>
          <w:p w14:paraId="19265E7D" w14:textId="77777777" w:rsidR="00D7263B" w:rsidRPr="00AB434B" w:rsidRDefault="00D7263B" w:rsidP="00D7263B">
            <w:pPr>
              <w:spacing w:before="20" w:after="2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  <w:gridSpan w:val="3"/>
            <w:vMerge/>
          </w:tcPr>
          <w:p w14:paraId="7003AD3C" w14:textId="77777777" w:rsidR="00D7263B" w:rsidRPr="00AB434B" w:rsidRDefault="00D7263B" w:rsidP="00D7263B">
            <w:pPr>
              <w:spacing w:before="20" w:after="2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F35513" w:rsidRPr="00AB434B" w14:paraId="67999FC3" w14:textId="77777777" w:rsidTr="00D93B51">
        <w:trPr>
          <w:trHeight w:val="152"/>
        </w:trPr>
        <w:tc>
          <w:tcPr>
            <w:tcW w:w="1350" w:type="dxa"/>
            <w:shd w:val="pct10" w:color="auto" w:fill="auto"/>
            <w:vAlign w:val="center"/>
          </w:tcPr>
          <w:p w14:paraId="715178A4" w14:textId="77777777" w:rsidR="00F35513" w:rsidRPr="00AB434B" w:rsidRDefault="00F35513" w:rsidP="00855398">
            <w:pPr>
              <w:tabs>
                <w:tab w:val="left" w:pos="1841"/>
              </w:tabs>
              <w:spacing w:before="20" w:after="20"/>
              <w:ind w:left="-18"/>
              <w:rPr>
                <w:rFonts w:ascii="Arial" w:hAnsi="Arial" w:cs="Arial"/>
                <w:sz w:val="17"/>
                <w:szCs w:val="17"/>
              </w:rPr>
            </w:pPr>
            <w:r w:rsidRPr="00AB434B">
              <w:rPr>
                <w:rFonts w:ascii="Arial" w:hAnsi="Arial" w:cs="Arial"/>
                <w:b/>
                <w:sz w:val="17"/>
                <w:szCs w:val="17"/>
              </w:rPr>
              <w:t>Location</w:t>
            </w:r>
          </w:p>
        </w:tc>
        <w:tc>
          <w:tcPr>
            <w:tcW w:w="2160" w:type="dxa"/>
            <w:gridSpan w:val="3"/>
            <w:shd w:val="clear" w:color="auto" w:fill="auto"/>
            <w:vAlign w:val="center"/>
          </w:tcPr>
          <w:p w14:paraId="5D8E2DCD" w14:textId="12E648CA" w:rsidR="00F35513" w:rsidRPr="00AB434B" w:rsidRDefault="00000000" w:rsidP="00855398">
            <w:pPr>
              <w:tabs>
                <w:tab w:val="left" w:pos="1841"/>
              </w:tabs>
              <w:spacing w:before="20" w:after="20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-144461253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F35513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F35513" w:rsidRPr="00AB434B">
              <w:rPr>
                <w:rFonts w:ascii="Arial" w:hAnsi="Arial" w:cs="Arial"/>
                <w:sz w:val="17"/>
                <w:szCs w:val="17"/>
              </w:rPr>
              <w:t xml:space="preserve"> NA</w:t>
            </w:r>
            <w:r w:rsidR="00DF513C" w:rsidRPr="00AB434B">
              <w:rPr>
                <w:rFonts w:ascii="Arial" w:hAnsi="Arial" w:cs="Arial"/>
                <w:sz w:val="17"/>
                <w:szCs w:val="17"/>
              </w:rPr>
              <w:t xml:space="preserve"> </w:t>
            </w: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102397579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F35513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F35513" w:rsidRPr="00AB434B">
              <w:rPr>
                <w:rFonts w:ascii="Arial" w:hAnsi="Arial" w:cs="Arial"/>
                <w:sz w:val="17"/>
                <w:szCs w:val="17"/>
              </w:rPr>
              <w:t xml:space="preserve"> Side</w:t>
            </w:r>
            <w:r w:rsidR="00DF513C" w:rsidRPr="00AB434B">
              <w:rPr>
                <w:rFonts w:ascii="Arial" w:hAnsi="Arial" w:cs="Arial"/>
                <w:sz w:val="17"/>
                <w:szCs w:val="17"/>
              </w:rPr>
              <w:t xml:space="preserve"> </w:t>
            </w: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-11537545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F35513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F35513" w:rsidRPr="00AB434B">
              <w:rPr>
                <w:rFonts w:ascii="Arial" w:hAnsi="Arial" w:cs="Arial"/>
                <w:sz w:val="17"/>
                <w:szCs w:val="17"/>
              </w:rPr>
              <w:t xml:space="preserve"> Front </w:t>
            </w:r>
          </w:p>
        </w:tc>
        <w:tc>
          <w:tcPr>
            <w:tcW w:w="3600" w:type="dxa"/>
            <w:gridSpan w:val="4"/>
            <w:vMerge/>
          </w:tcPr>
          <w:p w14:paraId="328005FD" w14:textId="77777777" w:rsidR="00F35513" w:rsidRPr="00AB434B" w:rsidRDefault="00F35513" w:rsidP="00D7263B">
            <w:pPr>
              <w:spacing w:before="20" w:after="2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  <w:gridSpan w:val="3"/>
            <w:vMerge/>
          </w:tcPr>
          <w:p w14:paraId="74727FB1" w14:textId="77777777" w:rsidR="00F35513" w:rsidRPr="00AB434B" w:rsidRDefault="00F35513" w:rsidP="00D7263B">
            <w:pPr>
              <w:spacing w:before="20" w:after="2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7263B" w:rsidRPr="00AB434B" w14:paraId="36398A40" w14:textId="77777777" w:rsidTr="00594218">
        <w:tc>
          <w:tcPr>
            <w:tcW w:w="3510" w:type="dxa"/>
            <w:gridSpan w:val="4"/>
            <w:shd w:val="clear" w:color="auto" w:fill="1F497D" w:themeFill="text2"/>
          </w:tcPr>
          <w:p w14:paraId="0B92DC6D" w14:textId="0552E0A6" w:rsidR="00D7263B" w:rsidRPr="00AB434B" w:rsidRDefault="00D7263B" w:rsidP="00D7263B">
            <w:pPr>
              <w:spacing w:before="20" w:after="20"/>
              <w:jc w:val="center"/>
              <w:rPr>
                <w:rFonts w:ascii="Arial" w:hAnsi="Arial" w:cs="Arial"/>
                <w:b/>
                <w:color w:val="FFFFFF" w:themeColor="background1"/>
                <w:sz w:val="17"/>
                <w:szCs w:val="17"/>
              </w:rPr>
            </w:pPr>
            <w:r w:rsidRPr="00AB434B">
              <w:rPr>
                <w:rFonts w:ascii="Arial" w:hAnsi="Arial" w:cs="Arial"/>
                <w:b/>
                <w:color w:val="FFFFFF" w:themeColor="background1"/>
                <w:sz w:val="17"/>
                <w:szCs w:val="17"/>
              </w:rPr>
              <w:t>Telephone</w:t>
            </w:r>
            <w:r w:rsidR="009979A4">
              <w:rPr>
                <w:rFonts w:ascii="Arial" w:hAnsi="Arial" w:cs="Arial"/>
                <w:b/>
                <w:color w:val="FFFFFF" w:themeColor="background1"/>
                <w:sz w:val="17"/>
                <w:szCs w:val="17"/>
              </w:rPr>
              <w:t>/Webcam</w:t>
            </w:r>
          </w:p>
        </w:tc>
        <w:tc>
          <w:tcPr>
            <w:tcW w:w="3600" w:type="dxa"/>
            <w:gridSpan w:val="4"/>
            <w:shd w:val="clear" w:color="auto" w:fill="1F497D" w:themeFill="text2"/>
          </w:tcPr>
          <w:p w14:paraId="1C1EFA3F" w14:textId="77777777" w:rsidR="00D7263B" w:rsidRPr="00AB434B" w:rsidRDefault="00D7263B" w:rsidP="00D7263B">
            <w:pPr>
              <w:spacing w:before="20" w:after="20"/>
              <w:jc w:val="center"/>
              <w:rPr>
                <w:rFonts w:ascii="Arial" w:hAnsi="Arial" w:cs="Arial"/>
                <w:b/>
                <w:color w:val="FFFFFF" w:themeColor="background1"/>
                <w:sz w:val="17"/>
                <w:szCs w:val="17"/>
              </w:rPr>
            </w:pPr>
            <w:r w:rsidRPr="00AB434B">
              <w:rPr>
                <w:rFonts w:ascii="Arial" w:hAnsi="Arial" w:cs="Arial"/>
                <w:b/>
                <w:color w:val="FFFFFF" w:themeColor="background1"/>
                <w:sz w:val="17"/>
                <w:szCs w:val="17"/>
              </w:rPr>
              <w:t>Comment</w:t>
            </w:r>
          </w:p>
        </w:tc>
        <w:tc>
          <w:tcPr>
            <w:tcW w:w="4410" w:type="dxa"/>
            <w:gridSpan w:val="3"/>
            <w:shd w:val="clear" w:color="auto" w:fill="1F497D" w:themeFill="text2"/>
          </w:tcPr>
          <w:p w14:paraId="6B7302A6" w14:textId="77777777" w:rsidR="00D7263B" w:rsidRPr="00AB434B" w:rsidRDefault="00D7263B" w:rsidP="00D7263B">
            <w:pPr>
              <w:spacing w:before="20" w:after="20"/>
              <w:jc w:val="center"/>
              <w:rPr>
                <w:rFonts w:ascii="Arial" w:hAnsi="Arial" w:cs="Arial"/>
                <w:b/>
                <w:color w:val="FFFFFF" w:themeColor="background1"/>
                <w:sz w:val="17"/>
                <w:szCs w:val="17"/>
              </w:rPr>
            </w:pPr>
            <w:r w:rsidRPr="00AB434B">
              <w:rPr>
                <w:rFonts w:ascii="Arial" w:hAnsi="Arial" w:cs="Arial"/>
                <w:b/>
                <w:color w:val="FFFFFF" w:themeColor="background1"/>
                <w:sz w:val="17"/>
                <w:szCs w:val="17"/>
              </w:rPr>
              <w:t>Recommendation</w:t>
            </w:r>
          </w:p>
        </w:tc>
      </w:tr>
      <w:tr w:rsidR="00D7263B" w:rsidRPr="00AB434B" w14:paraId="5398324E" w14:textId="77777777" w:rsidTr="00594218">
        <w:trPr>
          <w:trHeight w:val="386"/>
        </w:trPr>
        <w:tc>
          <w:tcPr>
            <w:tcW w:w="1350" w:type="dxa"/>
            <w:shd w:val="pct10" w:color="auto" w:fill="auto"/>
          </w:tcPr>
          <w:p w14:paraId="58797B1C" w14:textId="77777777" w:rsidR="00D7263B" w:rsidRPr="00AB434B" w:rsidRDefault="00D7263B" w:rsidP="00D7263B">
            <w:pPr>
              <w:tabs>
                <w:tab w:val="left" w:pos="1841"/>
              </w:tabs>
              <w:spacing w:before="20" w:after="20"/>
              <w:ind w:left="-18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AB434B">
              <w:rPr>
                <w:rFonts w:ascii="Arial" w:hAnsi="Arial" w:cs="Arial"/>
                <w:b/>
                <w:sz w:val="17"/>
                <w:szCs w:val="17"/>
              </w:rPr>
              <w:t>Type</w:t>
            </w:r>
          </w:p>
        </w:tc>
        <w:tc>
          <w:tcPr>
            <w:tcW w:w="2160" w:type="dxa"/>
            <w:gridSpan w:val="3"/>
            <w:shd w:val="clear" w:color="auto" w:fill="auto"/>
          </w:tcPr>
          <w:p w14:paraId="5759332C" w14:textId="6BB8D34A" w:rsidR="00D7263B" w:rsidRPr="00AB434B" w:rsidRDefault="00000000" w:rsidP="00D7263B">
            <w:pPr>
              <w:tabs>
                <w:tab w:val="left" w:pos="1841"/>
              </w:tabs>
              <w:spacing w:before="20" w:after="20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-97105714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FE0033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FE0033" w:rsidRPr="00AB434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D7263B" w:rsidRPr="00AB434B">
              <w:rPr>
                <w:rFonts w:ascii="Arial" w:hAnsi="Arial" w:cs="Arial"/>
                <w:sz w:val="17"/>
                <w:szCs w:val="17"/>
              </w:rPr>
              <w:t>Handset</w:t>
            </w:r>
            <w:r w:rsidR="00DF513C" w:rsidRPr="00AB434B">
              <w:rPr>
                <w:rFonts w:ascii="Arial" w:hAnsi="Arial" w:cs="Arial"/>
                <w:sz w:val="17"/>
                <w:szCs w:val="17"/>
              </w:rPr>
              <w:t xml:space="preserve"> </w:t>
            </w: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-196064786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FE0033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FE0033" w:rsidRPr="00AB434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D7263B" w:rsidRPr="00AB434B">
              <w:rPr>
                <w:rFonts w:ascii="Arial" w:hAnsi="Arial" w:cs="Arial"/>
                <w:sz w:val="17"/>
                <w:szCs w:val="17"/>
              </w:rPr>
              <w:t>Headset</w:t>
            </w:r>
          </w:p>
          <w:p w14:paraId="4774D469" w14:textId="7B6140D6" w:rsidR="00D7263B" w:rsidRPr="00AB434B" w:rsidRDefault="00000000" w:rsidP="00DF513C">
            <w:pPr>
              <w:tabs>
                <w:tab w:val="left" w:pos="1841"/>
              </w:tabs>
              <w:spacing w:before="20" w:after="20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-104976234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FE0033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FE0033" w:rsidRPr="00AB434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D7263B" w:rsidRPr="00AB434B">
              <w:rPr>
                <w:rFonts w:ascii="Arial" w:hAnsi="Arial" w:cs="Arial"/>
                <w:sz w:val="17"/>
                <w:szCs w:val="17"/>
              </w:rPr>
              <w:t>Speaker</w:t>
            </w:r>
            <w:r w:rsidR="00DF513C" w:rsidRPr="00AB434B">
              <w:rPr>
                <w:rFonts w:ascii="Arial" w:hAnsi="Arial" w:cs="Arial"/>
                <w:sz w:val="17"/>
                <w:szCs w:val="17"/>
              </w:rPr>
              <w:t xml:space="preserve"> </w:t>
            </w: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111108351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FE0033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FE0033" w:rsidRPr="00AB434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D7263B" w:rsidRPr="00AB434B">
              <w:rPr>
                <w:rFonts w:ascii="Arial" w:hAnsi="Arial" w:cs="Arial"/>
                <w:sz w:val="17"/>
                <w:szCs w:val="17"/>
              </w:rPr>
              <w:t>Mobile</w:t>
            </w:r>
          </w:p>
        </w:tc>
        <w:tc>
          <w:tcPr>
            <w:tcW w:w="3600" w:type="dxa"/>
            <w:gridSpan w:val="4"/>
            <w:vMerge w:val="restart"/>
          </w:tcPr>
          <w:p w14:paraId="6805A7EB" w14:textId="59E6FA6D" w:rsidR="00D7263B" w:rsidRPr="00AB434B" w:rsidRDefault="00000000" w:rsidP="00102CEB">
            <w:pPr>
              <w:spacing w:before="20" w:after="20"/>
              <w:ind w:left="256" w:hanging="256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-39858806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FE0033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FE0033" w:rsidRPr="00AB434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D7263B" w:rsidRPr="00AB434B">
              <w:rPr>
                <w:rFonts w:ascii="Arial" w:hAnsi="Arial" w:cs="Arial"/>
                <w:sz w:val="17"/>
                <w:szCs w:val="17"/>
              </w:rPr>
              <w:t xml:space="preserve">Telephone </w:t>
            </w:r>
            <w:r w:rsidR="00D93B51">
              <w:rPr>
                <w:rFonts w:ascii="Arial" w:hAnsi="Arial" w:cs="Arial"/>
                <w:sz w:val="17"/>
                <w:szCs w:val="17"/>
              </w:rPr>
              <w:t xml:space="preserve">and  webcam </w:t>
            </w:r>
            <w:r w:rsidR="00D7263B" w:rsidRPr="00AB434B">
              <w:rPr>
                <w:rFonts w:ascii="Arial" w:hAnsi="Arial" w:cs="Arial"/>
                <w:sz w:val="17"/>
                <w:szCs w:val="17"/>
              </w:rPr>
              <w:t>type and location appropriate</w:t>
            </w:r>
          </w:p>
          <w:p w14:paraId="3C07D22A" w14:textId="5DC07BA7" w:rsidR="00D7263B" w:rsidRPr="00AB434B" w:rsidRDefault="00000000" w:rsidP="00102CEB">
            <w:pPr>
              <w:spacing w:before="20" w:after="20"/>
              <w:ind w:left="256" w:hanging="256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-173238193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FE0033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FE0033" w:rsidRPr="00AB434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D7263B" w:rsidRPr="00AB434B">
              <w:rPr>
                <w:rFonts w:ascii="Arial" w:hAnsi="Arial" w:cs="Arial"/>
                <w:sz w:val="17"/>
                <w:szCs w:val="17"/>
              </w:rPr>
              <w:t>Telephone</w:t>
            </w:r>
            <w:r w:rsidR="00D93B51">
              <w:rPr>
                <w:rFonts w:ascii="Arial" w:hAnsi="Arial" w:cs="Arial"/>
                <w:sz w:val="17"/>
                <w:szCs w:val="17"/>
              </w:rPr>
              <w:t xml:space="preserve">/webcam </w:t>
            </w:r>
            <w:r w:rsidR="00D7263B" w:rsidRPr="00AB434B">
              <w:rPr>
                <w:rFonts w:ascii="Arial" w:hAnsi="Arial" w:cs="Arial"/>
                <w:sz w:val="17"/>
                <w:szCs w:val="17"/>
              </w:rPr>
              <w:t>located in awkward position</w:t>
            </w:r>
          </w:p>
          <w:p w14:paraId="13166F66" w14:textId="03E1A38C" w:rsidR="00D7263B" w:rsidRPr="00AB434B" w:rsidRDefault="00000000" w:rsidP="00102CEB">
            <w:pPr>
              <w:spacing w:before="20" w:after="20"/>
              <w:ind w:left="256" w:hanging="256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165378665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FE0033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FE0033" w:rsidRPr="00AB434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D7263B" w:rsidRPr="00AB434B">
              <w:rPr>
                <w:rFonts w:ascii="Arial" w:hAnsi="Arial" w:cs="Arial"/>
                <w:sz w:val="17"/>
                <w:szCs w:val="17"/>
              </w:rPr>
              <w:t>Awkward head/neck position with handset use</w:t>
            </w:r>
          </w:p>
          <w:p w14:paraId="5EBC633C" w14:textId="2BF21701" w:rsidR="00FE0033" w:rsidRPr="00AB434B" w:rsidRDefault="00000000" w:rsidP="00425E01">
            <w:pPr>
              <w:spacing w:before="20" w:after="20"/>
              <w:ind w:left="256" w:hanging="256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51935922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FE0033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FE0033" w:rsidRPr="00AB434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D7263B" w:rsidRPr="00AB434B">
              <w:rPr>
                <w:rFonts w:ascii="Arial" w:hAnsi="Arial" w:cs="Arial"/>
                <w:sz w:val="17"/>
                <w:szCs w:val="17"/>
              </w:rPr>
              <w:t>Other (comment</w:t>
            </w:r>
            <w:r w:rsidR="00FE0033" w:rsidRPr="00AB434B">
              <w:rPr>
                <w:rFonts w:ascii="Arial" w:hAnsi="Arial" w:cs="Arial"/>
                <w:sz w:val="17"/>
                <w:szCs w:val="17"/>
              </w:rPr>
              <w:t>)</w:t>
            </w:r>
          </w:p>
        </w:tc>
        <w:tc>
          <w:tcPr>
            <w:tcW w:w="4410" w:type="dxa"/>
            <w:gridSpan w:val="3"/>
            <w:vMerge w:val="restart"/>
          </w:tcPr>
          <w:p w14:paraId="7C37E410" w14:textId="7BD5CDE3" w:rsidR="00D7263B" w:rsidRPr="00AB434B" w:rsidRDefault="00000000" w:rsidP="00102CEB">
            <w:pPr>
              <w:spacing w:before="20" w:after="20"/>
              <w:ind w:left="256" w:hanging="256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143255872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FE0033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FE0033" w:rsidRPr="00AB434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D7263B" w:rsidRPr="00AB434B">
              <w:rPr>
                <w:rFonts w:ascii="Arial" w:hAnsi="Arial" w:cs="Arial"/>
                <w:sz w:val="17"/>
                <w:szCs w:val="17"/>
              </w:rPr>
              <w:t>None</w:t>
            </w:r>
          </w:p>
          <w:p w14:paraId="07352FE7" w14:textId="6BB09E0A" w:rsidR="00D7263B" w:rsidRPr="00AB434B" w:rsidRDefault="00000000" w:rsidP="00102CEB">
            <w:pPr>
              <w:spacing w:before="20" w:after="20"/>
              <w:ind w:left="256" w:hanging="256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-85942454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FE0033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FE0033" w:rsidRPr="00AB434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D7263B" w:rsidRPr="00AB434B">
              <w:rPr>
                <w:rFonts w:ascii="Arial" w:hAnsi="Arial" w:cs="Arial"/>
                <w:sz w:val="17"/>
                <w:szCs w:val="17"/>
              </w:rPr>
              <w:t>Add headset to allow for hands-free operation (see comment)</w:t>
            </w:r>
          </w:p>
          <w:p w14:paraId="1E7B6E96" w14:textId="2B7A8419" w:rsidR="00D7263B" w:rsidRPr="00AB434B" w:rsidRDefault="00000000" w:rsidP="00102CEB">
            <w:pPr>
              <w:spacing w:before="20" w:after="20"/>
              <w:ind w:left="256" w:hanging="256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-12215445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FE0033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FE0033" w:rsidRPr="00AB434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D7263B" w:rsidRPr="00AB434B">
              <w:rPr>
                <w:rFonts w:ascii="Arial" w:hAnsi="Arial" w:cs="Arial"/>
                <w:sz w:val="17"/>
                <w:szCs w:val="17"/>
              </w:rPr>
              <w:t>Reposition telephone</w:t>
            </w:r>
            <w:r w:rsidR="00D93B51">
              <w:rPr>
                <w:rFonts w:ascii="Arial" w:hAnsi="Arial" w:cs="Arial"/>
                <w:sz w:val="17"/>
                <w:szCs w:val="17"/>
              </w:rPr>
              <w:t>/webcam</w:t>
            </w:r>
          </w:p>
          <w:p w14:paraId="004E36C7" w14:textId="16B7354B" w:rsidR="00FE0033" w:rsidRPr="00AB434B" w:rsidRDefault="00000000" w:rsidP="00CC2C34">
            <w:pPr>
              <w:spacing w:before="20" w:after="20"/>
              <w:ind w:left="256" w:hanging="256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72780667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FE0033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FE0033" w:rsidRPr="00AB434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D7263B" w:rsidRPr="00AB434B">
              <w:rPr>
                <w:rFonts w:ascii="Arial" w:hAnsi="Arial" w:cs="Arial"/>
                <w:sz w:val="17"/>
                <w:szCs w:val="17"/>
              </w:rPr>
              <w:t xml:space="preserve">Other (comment) </w:t>
            </w:r>
          </w:p>
        </w:tc>
      </w:tr>
      <w:tr w:rsidR="00F35513" w:rsidRPr="00AB434B" w14:paraId="271A992B" w14:textId="77777777" w:rsidTr="00594218">
        <w:trPr>
          <w:trHeight w:val="287"/>
        </w:trPr>
        <w:tc>
          <w:tcPr>
            <w:tcW w:w="1350" w:type="dxa"/>
            <w:shd w:val="pct10" w:color="auto" w:fill="auto"/>
          </w:tcPr>
          <w:p w14:paraId="10CEB527" w14:textId="77777777" w:rsidR="00F35513" w:rsidRPr="00AB434B" w:rsidRDefault="00F35513" w:rsidP="00D7263B">
            <w:pPr>
              <w:tabs>
                <w:tab w:val="left" w:pos="1841"/>
              </w:tabs>
              <w:spacing w:before="20" w:after="20"/>
              <w:ind w:left="-18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AB434B">
              <w:rPr>
                <w:rFonts w:ascii="Arial" w:hAnsi="Arial" w:cs="Arial"/>
                <w:b/>
                <w:sz w:val="17"/>
                <w:szCs w:val="17"/>
              </w:rPr>
              <w:t>Location</w:t>
            </w:r>
          </w:p>
        </w:tc>
        <w:tc>
          <w:tcPr>
            <w:tcW w:w="2160" w:type="dxa"/>
            <w:gridSpan w:val="3"/>
            <w:shd w:val="clear" w:color="auto" w:fill="auto"/>
          </w:tcPr>
          <w:p w14:paraId="650860B9" w14:textId="652EF2D5" w:rsidR="00F35513" w:rsidRPr="00AB434B" w:rsidRDefault="00000000" w:rsidP="00DF513C">
            <w:pPr>
              <w:tabs>
                <w:tab w:val="left" w:pos="1841"/>
              </w:tabs>
              <w:spacing w:before="20" w:after="20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192806821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F35513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F35513" w:rsidRPr="00AB434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9979A4">
              <w:rPr>
                <w:rFonts w:ascii="Arial" w:hAnsi="Arial" w:cs="Arial"/>
                <w:sz w:val="17"/>
                <w:szCs w:val="17"/>
              </w:rPr>
              <w:t>Laptop</w:t>
            </w:r>
            <w:r w:rsidR="00DF513C" w:rsidRPr="00AB434B">
              <w:rPr>
                <w:rFonts w:ascii="Arial" w:hAnsi="Arial" w:cs="Arial"/>
                <w:sz w:val="17"/>
                <w:szCs w:val="17"/>
              </w:rPr>
              <w:t xml:space="preserve"> </w:t>
            </w: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148635226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F35513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F35513" w:rsidRPr="00AB434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9979A4">
              <w:rPr>
                <w:rFonts w:ascii="Arial" w:hAnsi="Arial" w:cs="Arial"/>
                <w:sz w:val="17"/>
                <w:szCs w:val="17"/>
              </w:rPr>
              <w:t>Separate</w:t>
            </w:r>
          </w:p>
        </w:tc>
        <w:tc>
          <w:tcPr>
            <w:tcW w:w="3600" w:type="dxa"/>
            <w:gridSpan w:val="4"/>
            <w:vMerge/>
          </w:tcPr>
          <w:p w14:paraId="0D7384F5" w14:textId="77777777" w:rsidR="00F35513" w:rsidRPr="00AB434B" w:rsidRDefault="00F35513" w:rsidP="00D7263B">
            <w:pPr>
              <w:spacing w:before="20" w:after="2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  <w:gridSpan w:val="3"/>
            <w:vMerge/>
          </w:tcPr>
          <w:p w14:paraId="23C06620" w14:textId="77777777" w:rsidR="00F35513" w:rsidRPr="00AB434B" w:rsidRDefault="00F35513" w:rsidP="00D7263B">
            <w:pPr>
              <w:spacing w:before="20" w:after="2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7263B" w:rsidRPr="00AB434B" w14:paraId="7341F74C" w14:textId="77777777" w:rsidTr="00594218">
        <w:tc>
          <w:tcPr>
            <w:tcW w:w="3510" w:type="dxa"/>
            <w:gridSpan w:val="4"/>
            <w:shd w:val="clear" w:color="auto" w:fill="1F497D" w:themeFill="text2"/>
          </w:tcPr>
          <w:p w14:paraId="1A8BC204" w14:textId="77777777" w:rsidR="00D7263B" w:rsidRPr="00AB434B" w:rsidRDefault="00D7263B" w:rsidP="00D7263B">
            <w:pPr>
              <w:spacing w:before="20" w:after="20"/>
              <w:jc w:val="center"/>
              <w:rPr>
                <w:rFonts w:ascii="Arial" w:hAnsi="Arial" w:cs="Arial"/>
                <w:b/>
                <w:color w:val="FFFFFF" w:themeColor="background1"/>
                <w:sz w:val="17"/>
                <w:szCs w:val="17"/>
              </w:rPr>
            </w:pPr>
            <w:r w:rsidRPr="00AB434B">
              <w:rPr>
                <w:rFonts w:ascii="Arial" w:hAnsi="Arial" w:cs="Arial"/>
                <w:b/>
                <w:color w:val="FFFFFF" w:themeColor="background1"/>
                <w:sz w:val="17"/>
                <w:szCs w:val="17"/>
              </w:rPr>
              <w:t>Storage</w:t>
            </w:r>
          </w:p>
        </w:tc>
        <w:tc>
          <w:tcPr>
            <w:tcW w:w="3600" w:type="dxa"/>
            <w:gridSpan w:val="4"/>
            <w:shd w:val="clear" w:color="auto" w:fill="1F497D" w:themeFill="text2"/>
          </w:tcPr>
          <w:p w14:paraId="7E9EC8A6" w14:textId="77777777" w:rsidR="00D7263B" w:rsidRPr="00AB434B" w:rsidRDefault="00D7263B" w:rsidP="00D7263B">
            <w:pPr>
              <w:spacing w:before="20" w:after="20"/>
              <w:jc w:val="center"/>
              <w:rPr>
                <w:rFonts w:ascii="Arial" w:hAnsi="Arial" w:cs="Arial"/>
                <w:b/>
                <w:color w:val="FFFFFF" w:themeColor="background1"/>
                <w:sz w:val="17"/>
                <w:szCs w:val="17"/>
              </w:rPr>
            </w:pPr>
            <w:r w:rsidRPr="00AB434B">
              <w:rPr>
                <w:rFonts w:ascii="Arial" w:hAnsi="Arial" w:cs="Arial"/>
                <w:b/>
                <w:color w:val="FFFFFF" w:themeColor="background1"/>
                <w:sz w:val="17"/>
                <w:szCs w:val="17"/>
              </w:rPr>
              <w:t>Comment</w:t>
            </w:r>
          </w:p>
        </w:tc>
        <w:tc>
          <w:tcPr>
            <w:tcW w:w="4410" w:type="dxa"/>
            <w:gridSpan w:val="3"/>
            <w:shd w:val="clear" w:color="auto" w:fill="1F497D" w:themeFill="text2"/>
          </w:tcPr>
          <w:p w14:paraId="2C848729" w14:textId="77777777" w:rsidR="00D7263B" w:rsidRPr="00AB434B" w:rsidRDefault="00D7263B" w:rsidP="00D7263B">
            <w:pPr>
              <w:spacing w:before="20" w:after="20"/>
              <w:jc w:val="center"/>
              <w:rPr>
                <w:rFonts w:ascii="Arial" w:hAnsi="Arial" w:cs="Arial"/>
                <w:b/>
                <w:color w:val="FFFFFF" w:themeColor="background1"/>
                <w:sz w:val="17"/>
                <w:szCs w:val="17"/>
              </w:rPr>
            </w:pPr>
            <w:r w:rsidRPr="00AB434B">
              <w:rPr>
                <w:rFonts w:ascii="Arial" w:hAnsi="Arial" w:cs="Arial"/>
                <w:b/>
                <w:color w:val="FFFFFF" w:themeColor="background1"/>
                <w:sz w:val="17"/>
                <w:szCs w:val="17"/>
              </w:rPr>
              <w:t>Recommendation</w:t>
            </w:r>
          </w:p>
        </w:tc>
      </w:tr>
      <w:tr w:rsidR="00D7263B" w:rsidRPr="00AB434B" w14:paraId="5DF1CB79" w14:textId="77777777" w:rsidTr="00594218">
        <w:trPr>
          <w:trHeight w:val="147"/>
        </w:trPr>
        <w:tc>
          <w:tcPr>
            <w:tcW w:w="1350" w:type="dxa"/>
            <w:shd w:val="pct10" w:color="auto" w:fill="auto"/>
          </w:tcPr>
          <w:p w14:paraId="44B922C8" w14:textId="5D6D9EDC" w:rsidR="00D7263B" w:rsidRPr="00AB434B" w:rsidRDefault="00D7263B" w:rsidP="00D7263B">
            <w:pPr>
              <w:tabs>
                <w:tab w:val="left" w:pos="1841"/>
              </w:tabs>
              <w:spacing w:before="20" w:after="20"/>
              <w:ind w:left="-18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AB434B">
              <w:rPr>
                <w:rFonts w:ascii="Arial" w:hAnsi="Arial" w:cs="Arial"/>
                <w:b/>
                <w:sz w:val="17"/>
                <w:szCs w:val="17"/>
              </w:rPr>
              <w:t>Desktop OK</w:t>
            </w:r>
          </w:p>
        </w:tc>
        <w:tc>
          <w:tcPr>
            <w:tcW w:w="2160" w:type="dxa"/>
            <w:gridSpan w:val="3"/>
            <w:shd w:val="clear" w:color="auto" w:fill="auto"/>
          </w:tcPr>
          <w:p w14:paraId="0D783C62" w14:textId="250C9CBE" w:rsidR="00D7263B" w:rsidRPr="00AB434B" w:rsidRDefault="00000000" w:rsidP="00DF513C">
            <w:pPr>
              <w:tabs>
                <w:tab w:val="left" w:pos="1841"/>
              </w:tabs>
              <w:spacing w:before="20" w:after="20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-2695276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FE0033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FE0033" w:rsidRPr="00AB434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D7263B" w:rsidRPr="00AB434B">
              <w:rPr>
                <w:rFonts w:ascii="Arial" w:hAnsi="Arial" w:cs="Arial"/>
                <w:sz w:val="17"/>
                <w:szCs w:val="17"/>
              </w:rPr>
              <w:t xml:space="preserve">No </w:t>
            </w:r>
            <w:r w:rsidR="00DF513C" w:rsidRPr="00AB434B">
              <w:rPr>
                <w:rFonts w:ascii="Arial" w:hAnsi="Arial" w:cs="Arial"/>
                <w:sz w:val="17"/>
                <w:szCs w:val="17"/>
              </w:rPr>
              <w:t xml:space="preserve"> </w:t>
            </w: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-148053589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FE0033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FE0033" w:rsidRPr="00AB434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D7263B" w:rsidRPr="00AB434B">
              <w:rPr>
                <w:rFonts w:ascii="Arial" w:hAnsi="Arial" w:cs="Arial"/>
                <w:sz w:val="17"/>
                <w:szCs w:val="17"/>
              </w:rPr>
              <w:t>Yes</w:t>
            </w:r>
          </w:p>
        </w:tc>
        <w:tc>
          <w:tcPr>
            <w:tcW w:w="3600" w:type="dxa"/>
            <w:gridSpan w:val="4"/>
            <w:vMerge w:val="restart"/>
          </w:tcPr>
          <w:p w14:paraId="58B13A64" w14:textId="5CB98E47" w:rsidR="00D7263B" w:rsidRPr="00AB434B" w:rsidRDefault="00000000" w:rsidP="00102CEB">
            <w:pPr>
              <w:spacing w:before="20" w:after="20"/>
              <w:ind w:left="256" w:hanging="256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26689908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FE0033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FE0033" w:rsidRPr="00AB434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D7263B" w:rsidRPr="00AB434B">
              <w:rPr>
                <w:rFonts w:ascii="Arial" w:hAnsi="Arial" w:cs="Arial"/>
                <w:sz w:val="17"/>
                <w:szCs w:val="17"/>
              </w:rPr>
              <w:t>Adequate desktop and file storage</w:t>
            </w:r>
          </w:p>
          <w:p w14:paraId="2219F069" w14:textId="7331EE19" w:rsidR="00D7263B" w:rsidRPr="00AB434B" w:rsidRDefault="00000000" w:rsidP="00102CEB">
            <w:pPr>
              <w:spacing w:before="20" w:after="20"/>
              <w:ind w:left="256" w:hanging="256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-52378644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FE0033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FE0033" w:rsidRPr="00AB434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D7263B" w:rsidRPr="00AB434B">
              <w:rPr>
                <w:rFonts w:ascii="Arial" w:hAnsi="Arial" w:cs="Arial"/>
                <w:sz w:val="17"/>
                <w:szCs w:val="17"/>
              </w:rPr>
              <w:t>Limited desktop storage</w:t>
            </w:r>
          </w:p>
          <w:p w14:paraId="5828BD11" w14:textId="5C5D1B49" w:rsidR="00D7263B" w:rsidRPr="00AB434B" w:rsidRDefault="00000000" w:rsidP="00102CEB">
            <w:pPr>
              <w:spacing w:before="20" w:after="20"/>
              <w:ind w:left="256" w:hanging="256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-42842676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FE0033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FE0033" w:rsidRPr="00AB434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D7263B" w:rsidRPr="00AB434B">
              <w:rPr>
                <w:rFonts w:ascii="Arial" w:hAnsi="Arial" w:cs="Arial"/>
                <w:sz w:val="17"/>
                <w:szCs w:val="17"/>
              </w:rPr>
              <w:t>Limited file storage</w:t>
            </w:r>
          </w:p>
          <w:p w14:paraId="2DEA159C" w14:textId="6664C1C9" w:rsidR="00FE0033" w:rsidRPr="00AB434B" w:rsidRDefault="00000000" w:rsidP="00425E01">
            <w:pPr>
              <w:spacing w:before="20" w:after="20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-70911493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FE0033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FE0033" w:rsidRPr="00AB434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D7263B" w:rsidRPr="00AB434B">
              <w:rPr>
                <w:rFonts w:ascii="Arial" w:hAnsi="Arial" w:cs="Arial"/>
                <w:sz w:val="17"/>
                <w:szCs w:val="17"/>
              </w:rPr>
              <w:t>Other (comment)</w:t>
            </w:r>
          </w:p>
        </w:tc>
        <w:tc>
          <w:tcPr>
            <w:tcW w:w="4410" w:type="dxa"/>
            <w:gridSpan w:val="3"/>
            <w:vMerge w:val="restart"/>
          </w:tcPr>
          <w:p w14:paraId="084BD2BF" w14:textId="7DEC38EF" w:rsidR="00D7263B" w:rsidRPr="00AB434B" w:rsidRDefault="00000000" w:rsidP="00102CEB">
            <w:pPr>
              <w:spacing w:before="20" w:after="20"/>
              <w:ind w:left="256" w:hanging="256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189607403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FE0033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FE0033" w:rsidRPr="00AB434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D7263B" w:rsidRPr="00AB434B">
              <w:rPr>
                <w:rFonts w:ascii="Arial" w:hAnsi="Arial" w:cs="Arial"/>
                <w:sz w:val="17"/>
                <w:szCs w:val="17"/>
              </w:rPr>
              <w:t>None</w:t>
            </w:r>
          </w:p>
          <w:p w14:paraId="5FE0B164" w14:textId="5AE61E9F" w:rsidR="00D7263B" w:rsidRPr="00AB434B" w:rsidRDefault="00000000" w:rsidP="00102CEB">
            <w:pPr>
              <w:spacing w:before="20" w:after="20"/>
              <w:ind w:left="256" w:hanging="256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193994948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FE0033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FE0033" w:rsidRPr="00AB434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D7263B" w:rsidRPr="00AB434B">
              <w:rPr>
                <w:rFonts w:ascii="Arial" w:hAnsi="Arial" w:cs="Arial"/>
                <w:sz w:val="17"/>
                <w:szCs w:val="17"/>
              </w:rPr>
              <w:t>Housecleaning to free up space</w:t>
            </w:r>
          </w:p>
          <w:p w14:paraId="4A023885" w14:textId="74D4D877" w:rsidR="00D7263B" w:rsidRPr="00AB434B" w:rsidRDefault="00000000" w:rsidP="00102CEB">
            <w:pPr>
              <w:spacing w:before="20" w:after="20"/>
              <w:ind w:left="256" w:hanging="256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-109447015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FE0033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FE0033" w:rsidRPr="00AB434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D7263B" w:rsidRPr="00AB434B">
              <w:rPr>
                <w:rFonts w:ascii="Arial" w:hAnsi="Arial" w:cs="Arial"/>
                <w:sz w:val="17"/>
                <w:szCs w:val="17"/>
              </w:rPr>
              <w:t>Add additional file storage (see comment)</w:t>
            </w:r>
          </w:p>
          <w:p w14:paraId="523F356F" w14:textId="5F46D937" w:rsidR="00FE0033" w:rsidRPr="00AB434B" w:rsidRDefault="00000000" w:rsidP="00425E01">
            <w:pPr>
              <w:spacing w:before="20" w:after="20"/>
              <w:ind w:left="256" w:hanging="256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130242562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FE0033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FE0033" w:rsidRPr="00AB434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D7263B" w:rsidRPr="00AB434B">
              <w:rPr>
                <w:rFonts w:ascii="Arial" w:hAnsi="Arial" w:cs="Arial"/>
                <w:sz w:val="17"/>
                <w:szCs w:val="17"/>
              </w:rPr>
              <w:t>Other (commen</w:t>
            </w:r>
            <w:r w:rsidR="00425E01" w:rsidRPr="00AB434B">
              <w:rPr>
                <w:rFonts w:ascii="Arial" w:hAnsi="Arial" w:cs="Arial"/>
                <w:sz w:val="17"/>
                <w:szCs w:val="17"/>
              </w:rPr>
              <w:t>t)</w:t>
            </w:r>
          </w:p>
        </w:tc>
      </w:tr>
      <w:tr w:rsidR="00F35513" w:rsidRPr="00AB434B" w14:paraId="1DEAD805" w14:textId="77777777" w:rsidTr="00594218">
        <w:trPr>
          <w:trHeight w:val="784"/>
        </w:trPr>
        <w:tc>
          <w:tcPr>
            <w:tcW w:w="1350" w:type="dxa"/>
            <w:shd w:val="pct10" w:color="auto" w:fill="auto"/>
          </w:tcPr>
          <w:p w14:paraId="2017CD3B" w14:textId="2EB86DAC" w:rsidR="00F35513" w:rsidRPr="00AB434B" w:rsidRDefault="00F35513" w:rsidP="00D7263B">
            <w:pPr>
              <w:tabs>
                <w:tab w:val="left" w:pos="1841"/>
              </w:tabs>
              <w:spacing w:before="20" w:after="20"/>
              <w:ind w:left="-18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AB434B">
              <w:rPr>
                <w:rFonts w:ascii="Arial" w:hAnsi="Arial" w:cs="Arial"/>
                <w:b/>
                <w:sz w:val="17"/>
                <w:szCs w:val="17"/>
              </w:rPr>
              <w:t>File OK</w:t>
            </w:r>
          </w:p>
        </w:tc>
        <w:tc>
          <w:tcPr>
            <w:tcW w:w="2160" w:type="dxa"/>
            <w:gridSpan w:val="3"/>
            <w:shd w:val="clear" w:color="auto" w:fill="auto"/>
          </w:tcPr>
          <w:p w14:paraId="4C2915F7" w14:textId="6125275C" w:rsidR="00F35513" w:rsidRPr="00AB434B" w:rsidRDefault="00000000" w:rsidP="00DF513C">
            <w:pPr>
              <w:tabs>
                <w:tab w:val="left" w:pos="1841"/>
              </w:tabs>
              <w:spacing w:before="20" w:after="20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84421435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F35513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F35513" w:rsidRPr="00AB434B">
              <w:rPr>
                <w:rFonts w:ascii="Arial" w:hAnsi="Arial" w:cs="Arial"/>
                <w:sz w:val="17"/>
                <w:szCs w:val="17"/>
              </w:rPr>
              <w:t xml:space="preserve"> No </w:t>
            </w:r>
            <w:r w:rsidR="00DF513C" w:rsidRPr="00AB434B">
              <w:rPr>
                <w:rFonts w:ascii="Arial" w:hAnsi="Arial" w:cs="Arial"/>
                <w:sz w:val="17"/>
                <w:szCs w:val="17"/>
              </w:rPr>
              <w:t xml:space="preserve"> </w:t>
            </w: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-184192474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F35513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F35513" w:rsidRPr="00AB434B">
              <w:rPr>
                <w:rFonts w:ascii="Arial" w:hAnsi="Arial" w:cs="Arial"/>
                <w:sz w:val="17"/>
                <w:szCs w:val="17"/>
              </w:rPr>
              <w:t xml:space="preserve"> Yes</w:t>
            </w:r>
          </w:p>
        </w:tc>
        <w:tc>
          <w:tcPr>
            <w:tcW w:w="3600" w:type="dxa"/>
            <w:gridSpan w:val="4"/>
            <w:vMerge/>
          </w:tcPr>
          <w:p w14:paraId="5F3C9426" w14:textId="77777777" w:rsidR="00F35513" w:rsidRPr="00AB434B" w:rsidRDefault="00F35513" w:rsidP="00D7263B">
            <w:pPr>
              <w:spacing w:before="20" w:after="2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  <w:gridSpan w:val="3"/>
            <w:vMerge/>
          </w:tcPr>
          <w:p w14:paraId="320C5377" w14:textId="77777777" w:rsidR="00F35513" w:rsidRPr="00AB434B" w:rsidRDefault="00F35513" w:rsidP="00D7263B">
            <w:pPr>
              <w:spacing w:before="20" w:after="2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7263B" w:rsidRPr="00AB434B" w14:paraId="238A6940" w14:textId="77777777" w:rsidTr="00594218">
        <w:tc>
          <w:tcPr>
            <w:tcW w:w="3510" w:type="dxa"/>
            <w:gridSpan w:val="4"/>
            <w:shd w:val="clear" w:color="auto" w:fill="1F497D" w:themeFill="text2"/>
          </w:tcPr>
          <w:p w14:paraId="719DE6FA" w14:textId="77777777" w:rsidR="00D7263B" w:rsidRPr="00AB434B" w:rsidRDefault="00D7263B" w:rsidP="00D7263B">
            <w:pPr>
              <w:spacing w:before="20" w:after="20"/>
              <w:jc w:val="center"/>
              <w:rPr>
                <w:rFonts w:ascii="Arial" w:hAnsi="Arial" w:cs="Arial"/>
                <w:b/>
                <w:color w:val="FFFFFF" w:themeColor="background1"/>
                <w:sz w:val="17"/>
                <w:szCs w:val="17"/>
              </w:rPr>
            </w:pPr>
            <w:r w:rsidRPr="00AB434B">
              <w:rPr>
                <w:rFonts w:ascii="Arial" w:hAnsi="Arial" w:cs="Arial"/>
                <w:b/>
                <w:color w:val="FFFFFF" w:themeColor="background1"/>
                <w:sz w:val="17"/>
                <w:szCs w:val="17"/>
              </w:rPr>
              <w:t>Illumination</w:t>
            </w:r>
          </w:p>
        </w:tc>
        <w:tc>
          <w:tcPr>
            <w:tcW w:w="3600" w:type="dxa"/>
            <w:gridSpan w:val="4"/>
            <w:shd w:val="clear" w:color="auto" w:fill="1F497D" w:themeFill="text2"/>
          </w:tcPr>
          <w:p w14:paraId="51B2F34D" w14:textId="77777777" w:rsidR="00D7263B" w:rsidRPr="00AB434B" w:rsidRDefault="00D7263B" w:rsidP="00D7263B">
            <w:pPr>
              <w:spacing w:before="20" w:after="20"/>
              <w:jc w:val="center"/>
              <w:rPr>
                <w:rFonts w:ascii="Arial" w:hAnsi="Arial" w:cs="Arial"/>
                <w:b/>
                <w:color w:val="FFFFFF" w:themeColor="background1"/>
                <w:sz w:val="17"/>
                <w:szCs w:val="17"/>
              </w:rPr>
            </w:pPr>
            <w:r w:rsidRPr="00AB434B">
              <w:rPr>
                <w:rFonts w:ascii="Arial" w:hAnsi="Arial" w:cs="Arial"/>
                <w:b/>
                <w:color w:val="FFFFFF" w:themeColor="background1"/>
                <w:sz w:val="17"/>
                <w:szCs w:val="17"/>
              </w:rPr>
              <w:t>Comment</w:t>
            </w:r>
          </w:p>
        </w:tc>
        <w:tc>
          <w:tcPr>
            <w:tcW w:w="4410" w:type="dxa"/>
            <w:gridSpan w:val="3"/>
            <w:shd w:val="clear" w:color="auto" w:fill="1F497D" w:themeFill="text2"/>
          </w:tcPr>
          <w:p w14:paraId="592CB78C" w14:textId="77777777" w:rsidR="00D7263B" w:rsidRPr="00AB434B" w:rsidRDefault="00D7263B" w:rsidP="00D7263B">
            <w:pPr>
              <w:spacing w:before="20" w:after="20"/>
              <w:jc w:val="center"/>
              <w:rPr>
                <w:rFonts w:ascii="Arial" w:hAnsi="Arial" w:cs="Arial"/>
                <w:b/>
                <w:color w:val="FFFFFF" w:themeColor="background1"/>
                <w:sz w:val="17"/>
                <w:szCs w:val="17"/>
              </w:rPr>
            </w:pPr>
            <w:r w:rsidRPr="00AB434B">
              <w:rPr>
                <w:rFonts w:ascii="Arial" w:hAnsi="Arial" w:cs="Arial"/>
                <w:b/>
                <w:color w:val="FFFFFF" w:themeColor="background1"/>
                <w:sz w:val="17"/>
                <w:szCs w:val="17"/>
              </w:rPr>
              <w:t>Recommendation</w:t>
            </w:r>
          </w:p>
        </w:tc>
      </w:tr>
      <w:tr w:rsidR="00D7263B" w:rsidRPr="00AB434B" w14:paraId="31000290" w14:textId="77777777" w:rsidTr="00594218">
        <w:trPr>
          <w:trHeight w:val="147"/>
        </w:trPr>
        <w:tc>
          <w:tcPr>
            <w:tcW w:w="1350" w:type="dxa"/>
            <w:shd w:val="pct10" w:color="auto" w:fill="auto"/>
          </w:tcPr>
          <w:p w14:paraId="0FF48B9A" w14:textId="25D49636" w:rsidR="00D7263B" w:rsidRPr="00AB434B" w:rsidRDefault="00D7263B" w:rsidP="00D7263B">
            <w:pPr>
              <w:tabs>
                <w:tab w:val="left" w:pos="1841"/>
              </w:tabs>
              <w:spacing w:before="20" w:after="20"/>
              <w:ind w:left="-18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AB434B">
              <w:rPr>
                <w:rFonts w:ascii="Arial" w:hAnsi="Arial" w:cs="Arial"/>
                <w:b/>
                <w:sz w:val="17"/>
                <w:szCs w:val="17"/>
              </w:rPr>
              <w:t>Overhead OK</w:t>
            </w:r>
          </w:p>
        </w:tc>
        <w:tc>
          <w:tcPr>
            <w:tcW w:w="2160" w:type="dxa"/>
            <w:gridSpan w:val="3"/>
            <w:shd w:val="clear" w:color="auto" w:fill="auto"/>
          </w:tcPr>
          <w:p w14:paraId="339C5422" w14:textId="350F3076" w:rsidR="00D7263B" w:rsidRPr="00AB434B" w:rsidRDefault="00000000" w:rsidP="00DF513C">
            <w:pPr>
              <w:tabs>
                <w:tab w:val="left" w:pos="1841"/>
              </w:tabs>
              <w:spacing w:before="20" w:after="20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140511341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FE0033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FE0033" w:rsidRPr="00AB434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D7263B" w:rsidRPr="00AB434B">
              <w:rPr>
                <w:rFonts w:ascii="Arial" w:hAnsi="Arial" w:cs="Arial"/>
                <w:sz w:val="17"/>
                <w:szCs w:val="17"/>
              </w:rPr>
              <w:t xml:space="preserve">No </w:t>
            </w:r>
            <w:r w:rsidR="00DF513C" w:rsidRPr="00AB434B">
              <w:rPr>
                <w:rFonts w:ascii="Arial" w:hAnsi="Arial" w:cs="Arial"/>
                <w:sz w:val="17"/>
                <w:szCs w:val="17"/>
              </w:rPr>
              <w:t xml:space="preserve"> </w:t>
            </w: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130196714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C24960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C24960" w:rsidRPr="00AB434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D7263B" w:rsidRPr="00AB434B">
              <w:rPr>
                <w:rFonts w:ascii="Arial" w:hAnsi="Arial" w:cs="Arial"/>
                <w:sz w:val="17"/>
                <w:szCs w:val="17"/>
              </w:rPr>
              <w:t>Yes</w:t>
            </w:r>
          </w:p>
        </w:tc>
        <w:tc>
          <w:tcPr>
            <w:tcW w:w="3600" w:type="dxa"/>
            <w:gridSpan w:val="4"/>
            <w:vMerge w:val="restart"/>
          </w:tcPr>
          <w:p w14:paraId="0F54773E" w14:textId="06F838CB" w:rsidR="00D7263B" w:rsidRPr="00AB434B" w:rsidRDefault="00000000" w:rsidP="00102CEB">
            <w:pPr>
              <w:spacing w:before="20" w:after="20"/>
              <w:ind w:left="256" w:hanging="256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5567509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C24960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C24960" w:rsidRPr="00AB434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D7263B" w:rsidRPr="00AB434B">
              <w:rPr>
                <w:rFonts w:ascii="Arial" w:hAnsi="Arial" w:cs="Arial"/>
                <w:sz w:val="17"/>
                <w:szCs w:val="17"/>
              </w:rPr>
              <w:t>Ambient and task lighting appropriate</w:t>
            </w:r>
          </w:p>
          <w:p w14:paraId="366F45AA" w14:textId="3EC69741" w:rsidR="00D7263B" w:rsidRPr="00AB434B" w:rsidRDefault="00000000" w:rsidP="00102CEB">
            <w:pPr>
              <w:spacing w:before="20" w:after="20"/>
              <w:ind w:left="256" w:hanging="256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-95894753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C24960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C24960" w:rsidRPr="00AB434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D7263B" w:rsidRPr="00AB434B">
              <w:rPr>
                <w:rFonts w:ascii="Arial" w:hAnsi="Arial" w:cs="Arial"/>
                <w:sz w:val="17"/>
                <w:szCs w:val="17"/>
              </w:rPr>
              <w:t>Ambient light level too high</w:t>
            </w:r>
          </w:p>
          <w:p w14:paraId="470267A8" w14:textId="69272FFD" w:rsidR="00D7263B" w:rsidRPr="00AB434B" w:rsidRDefault="00000000" w:rsidP="00102CEB">
            <w:pPr>
              <w:spacing w:before="20" w:after="20"/>
              <w:ind w:left="256" w:hanging="256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193245950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C24960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C24960" w:rsidRPr="00AB434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D7263B" w:rsidRPr="00AB434B">
              <w:rPr>
                <w:rFonts w:ascii="Arial" w:hAnsi="Arial" w:cs="Arial"/>
                <w:sz w:val="17"/>
                <w:szCs w:val="17"/>
              </w:rPr>
              <w:t>Ambient light level too low</w:t>
            </w:r>
          </w:p>
          <w:p w14:paraId="63A66DDF" w14:textId="1B8D155C" w:rsidR="00D7263B" w:rsidRPr="00AB434B" w:rsidRDefault="00000000" w:rsidP="00102CEB">
            <w:pPr>
              <w:spacing w:before="20" w:after="20"/>
              <w:ind w:left="256" w:hanging="256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-188162163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C24960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C24960" w:rsidRPr="00AB434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D7263B" w:rsidRPr="00AB434B">
              <w:rPr>
                <w:rFonts w:ascii="Arial" w:hAnsi="Arial" w:cs="Arial"/>
                <w:sz w:val="17"/>
                <w:szCs w:val="17"/>
              </w:rPr>
              <w:t>Task lighting too low</w:t>
            </w:r>
          </w:p>
          <w:p w14:paraId="65D050D0" w14:textId="19A4A336" w:rsidR="00D7263B" w:rsidRPr="00AB434B" w:rsidRDefault="00000000" w:rsidP="00102CEB">
            <w:pPr>
              <w:spacing w:before="20" w:after="20"/>
              <w:ind w:left="256" w:hanging="256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-75798979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C24960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C24960" w:rsidRPr="00AB434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D7263B" w:rsidRPr="00AB434B">
              <w:rPr>
                <w:rFonts w:ascii="Arial" w:hAnsi="Arial" w:cs="Arial"/>
                <w:sz w:val="17"/>
                <w:szCs w:val="17"/>
              </w:rPr>
              <w:t>Task lighting too high</w:t>
            </w:r>
          </w:p>
          <w:p w14:paraId="03B93566" w14:textId="52ED4D9B" w:rsidR="00FE0033" w:rsidRPr="00AB434B" w:rsidRDefault="00000000" w:rsidP="00CC2C34">
            <w:pPr>
              <w:spacing w:before="20" w:after="20"/>
              <w:ind w:left="256" w:hanging="256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63899937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C24960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C24960" w:rsidRPr="00AB434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D7263B" w:rsidRPr="00AB434B">
              <w:rPr>
                <w:rFonts w:ascii="Arial" w:hAnsi="Arial" w:cs="Arial"/>
                <w:sz w:val="17"/>
                <w:szCs w:val="17"/>
              </w:rPr>
              <w:t>Other (comment)</w:t>
            </w:r>
          </w:p>
        </w:tc>
        <w:tc>
          <w:tcPr>
            <w:tcW w:w="4410" w:type="dxa"/>
            <w:gridSpan w:val="3"/>
            <w:vMerge w:val="restart"/>
          </w:tcPr>
          <w:p w14:paraId="73424ADD" w14:textId="3489DA0B" w:rsidR="00D7263B" w:rsidRPr="00AB434B" w:rsidRDefault="00000000" w:rsidP="00102CEB">
            <w:pPr>
              <w:spacing w:before="20" w:after="20"/>
              <w:ind w:left="256" w:hanging="256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-143319231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C24960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C24960" w:rsidRPr="00AB434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D7263B" w:rsidRPr="00AB434B">
              <w:rPr>
                <w:rFonts w:ascii="Arial" w:hAnsi="Arial" w:cs="Arial"/>
                <w:sz w:val="17"/>
                <w:szCs w:val="17"/>
              </w:rPr>
              <w:t>None</w:t>
            </w:r>
          </w:p>
          <w:p w14:paraId="513F050F" w14:textId="5AFF78B3" w:rsidR="00D7263B" w:rsidRPr="00AB434B" w:rsidRDefault="00000000" w:rsidP="00102CEB">
            <w:pPr>
              <w:spacing w:before="20" w:after="20"/>
              <w:ind w:left="256" w:hanging="256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-13426269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C24960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C24960" w:rsidRPr="00AB434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D7263B" w:rsidRPr="00AB434B">
              <w:rPr>
                <w:rFonts w:ascii="Arial" w:hAnsi="Arial" w:cs="Arial"/>
                <w:sz w:val="17"/>
                <w:szCs w:val="17"/>
              </w:rPr>
              <w:t>Increase ambient light level (see comment)</w:t>
            </w:r>
          </w:p>
          <w:p w14:paraId="365931E6" w14:textId="0EDF64F6" w:rsidR="00D7263B" w:rsidRPr="00AB434B" w:rsidRDefault="00000000" w:rsidP="00102CEB">
            <w:pPr>
              <w:spacing w:before="20" w:after="20"/>
              <w:ind w:left="256" w:hanging="256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-192826922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C24960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C24960" w:rsidRPr="00AB434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D7263B" w:rsidRPr="00AB434B">
              <w:rPr>
                <w:rFonts w:ascii="Arial" w:hAnsi="Arial" w:cs="Arial"/>
                <w:sz w:val="17"/>
                <w:szCs w:val="17"/>
              </w:rPr>
              <w:t>Decrease ambient light level (see comments)</w:t>
            </w:r>
          </w:p>
          <w:p w14:paraId="18451DFD" w14:textId="2FE7589E" w:rsidR="00D7263B" w:rsidRPr="00AB434B" w:rsidRDefault="00000000" w:rsidP="00102CEB">
            <w:pPr>
              <w:spacing w:before="20" w:after="20"/>
              <w:ind w:left="256" w:hanging="256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179216907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C24960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C24960" w:rsidRPr="00AB434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D7263B" w:rsidRPr="00AB434B">
              <w:rPr>
                <w:rFonts w:ascii="Arial" w:hAnsi="Arial" w:cs="Arial"/>
                <w:sz w:val="17"/>
                <w:szCs w:val="17"/>
              </w:rPr>
              <w:t>Add desktop task light (see comment)</w:t>
            </w:r>
          </w:p>
          <w:p w14:paraId="79B1E531" w14:textId="00B12667" w:rsidR="00D7263B" w:rsidRPr="00AB434B" w:rsidRDefault="00000000" w:rsidP="00102CEB">
            <w:pPr>
              <w:spacing w:before="20" w:after="20"/>
              <w:ind w:left="256" w:hanging="256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-27077847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C24960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C24960" w:rsidRPr="00AB434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D7263B" w:rsidRPr="00AB434B">
              <w:rPr>
                <w:rFonts w:ascii="Arial" w:hAnsi="Arial" w:cs="Arial"/>
                <w:sz w:val="17"/>
                <w:szCs w:val="17"/>
              </w:rPr>
              <w:t>Remove desktop task light (see comment)</w:t>
            </w:r>
          </w:p>
          <w:p w14:paraId="38B27359" w14:textId="74C723D9" w:rsidR="00FE0033" w:rsidRPr="00AB434B" w:rsidRDefault="00000000" w:rsidP="00CC2C34">
            <w:pPr>
              <w:spacing w:before="20" w:after="20"/>
              <w:ind w:left="256" w:hanging="256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57301134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C24960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C24960" w:rsidRPr="00AB434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D7263B" w:rsidRPr="00AB434B">
              <w:rPr>
                <w:rFonts w:ascii="Arial" w:hAnsi="Arial" w:cs="Arial"/>
                <w:sz w:val="17"/>
                <w:szCs w:val="17"/>
              </w:rPr>
              <w:t xml:space="preserve">Other (comment) </w:t>
            </w:r>
          </w:p>
        </w:tc>
      </w:tr>
      <w:tr w:rsidR="00D7263B" w:rsidRPr="00AB434B" w14:paraId="5C77D285" w14:textId="77777777" w:rsidTr="00594218">
        <w:trPr>
          <w:trHeight w:val="278"/>
        </w:trPr>
        <w:tc>
          <w:tcPr>
            <w:tcW w:w="1350" w:type="dxa"/>
            <w:tcBorders>
              <w:bottom w:val="single" w:sz="4" w:space="0" w:color="auto"/>
            </w:tcBorders>
            <w:shd w:val="pct10" w:color="auto" w:fill="auto"/>
          </w:tcPr>
          <w:p w14:paraId="686F10FF" w14:textId="2931FED1" w:rsidR="00D7263B" w:rsidRPr="00AB434B" w:rsidRDefault="00D7263B" w:rsidP="00D7263B">
            <w:pPr>
              <w:tabs>
                <w:tab w:val="left" w:pos="1841"/>
              </w:tabs>
              <w:spacing w:before="20" w:after="20"/>
              <w:ind w:left="-18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AB434B">
              <w:rPr>
                <w:rFonts w:ascii="Arial" w:hAnsi="Arial" w:cs="Arial"/>
                <w:b/>
                <w:sz w:val="17"/>
                <w:szCs w:val="17"/>
              </w:rPr>
              <w:t>Task OK</w:t>
            </w:r>
          </w:p>
        </w:tc>
        <w:tc>
          <w:tcPr>
            <w:tcW w:w="21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7EBF9CE" w14:textId="2B115D58" w:rsidR="00D7263B" w:rsidRPr="00AB434B" w:rsidRDefault="00000000" w:rsidP="00DF513C">
            <w:pPr>
              <w:tabs>
                <w:tab w:val="left" w:pos="1841"/>
              </w:tabs>
              <w:spacing w:before="20" w:after="20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-39150281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C24960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C24960" w:rsidRPr="00AB434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D7263B" w:rsidRPr="00AB434B">
              <w:rPr>
                <w:rFonts w:ascii="Arial" w:hAnsi="Arial" w:cs="Arial"/>
                <w:sz w:val="17"/>
                <w:szCs w:val="17"/>
              </w:rPr>
              <w:t xml:space="preserve">No </w:t>
            </w:r>
            <w:r w:rsidR="00DF513C" w:rsidRPr="00AB434B">
              <w:rPr>
                <w:rFonts w:ascii="Arial" w:hAnsi="Arial" w:cs="Arial"/>
                <w:sz w:val="17"/>
                <w:szCs w:val="17"/>
              </w:rPr>
              <w:t xml:space="preserve"> </w:t>
            </w: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-196279514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C24960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C24960" w:rsidRPr="00AB434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D7263B" w:rsidRPr="00AB434B">
              <w:rPr>
                <w:rFonts w:ascii="Arial" w:hAnsi="Arial" w:cs="Arial"/>
                <w:sz w:val="17"/>
                <w:szCs w:val="17"/>
              </w:rPr>
              <w:t>Yes</w:t>
            </w:r>
          </w:p>
        </w:tc>
        <w:tc>
          <w:tcPr>
            <w:tcW w:w="3600" w:type="dxa"/>
            <w:gridSpan w:val="4"/>
            <w:vMerge/>
          </w:tcPr>
          <w:p w14:paraId="02DB0E49" w14:textId="77777777" w:rsidR="00D7263B" w:rsidRPr="00AB434B" w:rsidRDefault="00D7263B" w:rsidP="00D7263B">
            <w:pPr>
              <w:spacing w:before="20" w:after="2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  <w:gridSpan w:val="3"/>
            <w:vMerge/>
          </w:tcPr>
          <w:p w14:paraId="28BFADB5" w14:textId="77777777" w:rsidR="00D7263B" w:rsidRPr="00AB434B" w:rsidRDefault="00D7263B" w:rsidP="00D7263B">
            <w:pPr>
              <w:spacing w:before="20" w:after="2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7263B" w:rsidRPr="00AB434B" w14:paraId="20C89B8B" w14:textId="77777777" w:rsidTr="00594218">
        <w:trPr>
          <w:trHeight w:val="449"/>
        </w:trPr>
        <w:tc>
          <w:tcPr>
            <w:tcW w:w="351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BD41A05" w14:textId="77777777" w:rsidR="00D7263B" w:rsidRPr="00AB434B" w:rsidRDefault="00D7263B" w:rsidP="00D7263B">
            <w:pPr>
              <w:tabs>
                <w:tab w:val="left" w:pos="1841"/>
              </w:tabs>
              <w:spacing w:before="20" w:after="2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600" w:type="dxa"/>
            <w:gridSpan w:val="4"/>
            <w:vMerge/>
            <w:tcBorders>
              <w:bottom w:val="single" w:sz="4" w:space="0" w:color="auto"/>
            </w:tcBorders>
          </w:tcPr>
          <w:p w14:paraId="12F72CA1" w14:textId="77777777" w:rsidR="00D7263B" w:rsidRPr="00AB434B" w:rsidRDefault="00D7263B" w:rsidP="00D7263B">
            <w:pPr>
              <w:spacing w:before="20" w:after="2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  <w:gridSpan w:val="3"/>
            <w:vMerge/>
            <w:tcBorders>
              <w:bottom w:val="single" w:sz="4" w:space="0" w:color="auto"/>
            </w:tcBorders>
          </w:tcPr>
          <w:p w14:paraId="2F77C4E0" w14:textId="77777777" w:rsidR="00D7263B" w:rsidRPr="00AB434B" w:rsidRDefault="00D7263B" w:rsidP="00D7263B">
            <w:pPr>
              <w:spacing w:before="20" w:after="2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94218" w:rsidRPr="00AB434B" w14:paraId="56435835" w14:textId="77777777" w:rsidTr="005942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2" w:type="dxa"/>
            <w:right w:w="72" w:type="dxa"/>
          </w:tblCellMar>
          <w:tblLook w:val="0000" w:firstRow="0" w:lastRow="0" w:firstColumn="0" w:lastColumn="0" w:noHBand="0" w:noVBand="0"/>
        </w:tblPrEx>
        <w:trPr>
          <w:cantSplit/>
          <w:trHeight w:val="287"/>
        </w:trPr>
        <w:tc>
          <w:tcPr>
            <w:tcW w:w="115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</w:tcPr>
          <w:p w14:paraId="02F042E7" w14:textId="68FA5696" w:rsidR="00594218" w:rsidRPr="00AB434B" w:rsidRDefault="00594218" w:rsidP="00594218">
            <w:pPr>
              <w:spacing w:before="20" w:after="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AB434B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Recommended Specifications</w:t>
            </w:r>
          </w:p>
        </w:tc>
      </w:tr>
      <w:tr w:rsidR="00D73A77" w:rsidRPr="00AB434B" w14:paraId="228C9F3B" w14:textId="77777777" w:rsidTr="00AB43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2" w:type="dxa"/>
            <w:right w:w="72" w:type="dxa"/>
          </w:tblCellMar>
          <w:tblLook w:val="0000" w:firstRow="0" w:lastRow="0" w:firstColumn="0" w:lastColumn="0" w:noHBand="0" w:noVBand="0"/>
        </w:tblPrEx>
        <w:trPr>
          <w:cantSplit/>
          <w:trHeight w:val="432"/>
        </w:trPr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C98F7" w14:textId="77777777" w:rsidR="00D73A77" w:rsidRPr="00AB434B" w:rsidRDefault="00D73A77" w:rsidP="00D73A77">
            <w:pPr>
              <w:spacing w:beforeLines="20" w:before="48" w:afterLines="20" w:after="48"/>
              <w:ind w:left="1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434B">
              <w:rPr>
                <w:rFonts w:ascii="Arial" w:hAnsi="Arial" w:cs="Arial"/>
                <w:b/>
                <w:bCs/>
                <w:sz w:val="18"/>
                <w:szCs w:val="18"/>
              </w:rPr>
              <w:t>Seatpan height: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4FCFE" w14:textId="77777777" w:rsidR="00D73A77" w:rsidRPr="00AB434B" w:rsidRDefault="00D73A77" w:rsidP="00D73A77">
            <w:pPr>
              <w:spacing w:beforeLines="20" w:before="48" w:afterLines="20" w:after="48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A7E21" w14:textId="77777777" w:rsidR="00D73A77" w:rsidRPr="00AB434B" w:rsidRDefault="00D73A77" w:rsidP="00D73A77">
            <w:pPr>
              <w:spacing w:beforeLines="20" w:before="48" w:afterLines="20" w:after="48"/>
              <w:ind w:left="1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434B">
              <w:rPr>
                <w:rFonts w:ascii="Arial" w:hAnsi="Arial" w:cs="Arial"/>
                <w:b/>
                <w:bCs/>
                <w:sz w:val="18"/>
                <w:szCs w:val="18"/>
              </w:rPr>
              <w:t>Armrest height: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59A5F" w14:textId="77777777" w:rsidR="00D73A77" w:rsidRPr="00AB434B" w:rsidRDefault="00D73A77" w:rsidP="00D73A77">
            <w:pPr>
              <w:spacing w:beforeLines="20" w:before="48" w:afterLines="20" w:after="48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FF4F3" w14:textId="77777777" w:rsidR="00D73A77" w:rsidRPr="00AB434B" w:rsidRDefault="00D73A77" w:rsidP="00D73A77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434B">
              <w:rPr>
                <w:rFonts w:ascii="Arial" w:hAnsi="Arial" w:cs="Arial"/>
                <w:b/>
                <w:bCs/>
                <w:sz w:val="18"/>
                <w:szCs w:val="18"/>
              </w:rPr>
              <w:t>Keyboard/Mouse height: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4B7DC" w14:textId="77777777" w:rsidR="00D73A77" w:rsidRPr="00AB434B" w:rsidRDefault="00D73A77" w:rsidP="00D73A77">
            <w:pPr>
              <w:spacing w:beforeLines="20" w:before="48" w:afterLines="20" w:after="48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E6BDB" w14:textId="77777777" w:rsidR="00D73A77" w:rsidRPr="00AB434B" w:rsidRDefault="00D73A77" w:rsidP="00D73A77">
            <w:pPr>
              <w:spacing w:beforeLines="20" w:before="48" w:afterLines="20" w:after="48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73A77" w:rsidRPr="00AB434B" w14:paraId="749B174A" w14:textId="77777777" w:rsidTr="00AB43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2" w:type="dxa"/>
            <w:right w:w="72" w:type="dxa"/>
          </w:tblCellMar>
          <w:tblLook w:val="0000" w:firstRow="0" w:lastRow="0" w:firstColumn="0" w:lastColumn="0" w:noHBand="0" w:noVBand="0"/>
        </w:tblPrEx>
        <w:trPr>
          <w:cantSplit/>
          <w:trHeight w:val="432"/>
        </w:trPr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558DA" w14:textId="77777777" w:rsidR="00D73A77" w:rsidRPr="00AB434B" w:rsidRDefault="00D73A77" w:rsidP="00D73A77">
            <w:pPr>
              <w:spacing w:beforeLines="20" w:before="48" w:afterLines="20" w:after="48"/>
              <w:ind w:left="1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434B">
              <w:rPr>
                <w:rFonts w:ascii="Arial" w:hAnsi="Arial" w:cs="Arial"/>
                <w:b/>
                <w:bCs/>
                <w:sz w:val="18"/>
                <w:szCs w:val="18"/>
              </w:rPr>
              <w:t>Seatpan depth: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E6270" w14:textId="77777777" w:rsidR="00D73A77" w:rsidRPr="00AB434B" w:rsidRDefault="00D73A77" w:rsidP="00D73A77">
            <w:pPr>
              <w:spacing w:beforeLines="20" w:before="48" w:afterLines="20" w:after="48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321DB" w14:textId="77777777" w:rsidR="00D73A77" w:rsidRPr="00AB434B" w:rsidRDefault="00D73A77" w:rsidP="00D73A77">
            <w:pPr>
              <w:spacing w:beforeLines="20" w:before="48" w:afterLines="20" w:after="48"/>
              <w:ind w:left="1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434B">
              <w:rPr>
                <w:rFonts w:ascii="Arial" w:hAnsi="Arial" w:cs="Arial"/>
                <w:b/>
                <w:bCs/>
                <w:sz w:val="18"/>
                <w:szCs w:val="18"/>
              </w:rPr>
              <w:t>Armrest width: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686C2" w14:textId="77777777" w:rsidR="00D73A77" w:rsidRPr="00AB434B" w:rsidRDefault="00D73A77" w:rsidP="00D73A77">
            <w:pPr>
              <w:spacing w:beforeLines="20" w:before="48" w:afterLines="20" w:after="48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C7CCC" w14:textId="77777777" w:rsidR="00D73A77" w:rsidRPr="00AB434B" w:rsidRDefault="00D73A77" w:rsidP="00D73A77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434B">
              <w:rPr>
                <w:rFonts w:ascii="Arial" w:hAnsi="Arial" w:cs="Arial"/>
                <w:b/>
                <w:bCs/>
                <w:sz w:val="18"/>
                <w:szCs w:val="18"/>
              </w:rPr>
              <w:t>Monitor height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C5A0D" w14:textId="77777777" w:rsidR="00D73A77" w:rsidRPr="00AB434B" w:rsidRDefault="00D73A77" w:rsidP="00D73A77">
            <w:pPr>
              <w:spacing w:beforeLines="20" w:before="48" w:afterLines="20" w:after="48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78A8E" w14:textId="77777777" w:rsidR="00D73A77" w:rsidRPr="00AB434B" w:rsidRDefault="00D73A77" w:rsidP="00D73A77">
            <w:pPr>
              <w:spacing w:beforeLines="20" w:before="48" w:afterLines="20" w:after="48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73A77" w:rsidRPr="00AB434B" w14:paraId="5CA86C8C" w14:textId="77777777" w:rsidTr="00AB43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2" w:type="dxa"/>
            <w:right w:w="72" w:type="dxa"/>
          </w:tblCellMar>
          <w:tblLook w:val="0000" w:firstRow="0" w:lastRow="0" w:firstColumn="0" w:lastColumn="0" w:noHBand="0" w:noVBand="0"/>
        </w:tblPrEx>
        <w:trPr>
          <w:cantSplit/>
          <w:trHeight w:val="432"/>
        </w:trPr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96A70" w14:textId="77777777" w:rsidR="00D73A77" w:rsidRPr="00AB434B" w:rsidRDefault="00D73A77" w:rsidP="00D73A77">
            <w:pPr>
              <w:spacing w:beforeLines="20" w:before="48" w:afterLines="20" w:after="48"/>
              <w:ind w:left="1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434B">
              <w:rPr>
                <w:rFonts w:ascii="Arial" w:hAnsi="Arial" w:cs="Arial"/>
                <w:b/>
                <w:bCs/>
                <w:sz w:val="18"/>
                <w:szCs w:val="18"/>
              </w:rPr>
              <w:t>Seatpan width: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554EE" w14:textId="77777777" w:rsidR="00D73A77" w:rsidRPr="00AB434B" w:rsidRDefault="00D73A77" w:rsidP="00D73A77">
            <w:pPr>
              <w:spacing w:beforeLines="20" w:before="48" w:afterLines="20" w:after="48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80D40" w14:textId="77777777" w:rsidR="00D73A77" w:rsidRPr="00AB434B" w:rsidRDefault="00D73A77" w:rsidP="00D73A77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434B">
              <w:rPr>
                <w:rFonts w:ascii="Arial" w:hAnsi="Arial" w:cs="Arial"/>
                <w:b/>
                <w:bCs/>
                <w:sz w:val="18"/>
                <w:szCs w:val="18"/>
              </w:rPr>
              <w:t>Writing/reading desk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0FB1C" w14:textId="77777777" w:rsidR="00D73A77" w:rsidRPr="00AB434B" w:rsidRDefault="00D73A77" w:rsidP="00D73A77">
            <w:pPr>
              <w:spacing w:beforeLines="20" w:before="48" w:afterLines="20" w:after="48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E371E" w14:textId="77777777" w:rsidR="00D73A77" w:rsidRPr="00AB434B" w:rsidRDefault="00D73A77" w:rsidP="00D73A77">
            <w:pPr>
              <w:spacing w:beforeLines="20" w:before="48" w:afterLines="20" w:after="48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5517D" w14:textId="77777777" w:rsidR="00D73A77" w:rsidRPr="00AB434B" w:rsidRDefault="00D73A77" w:rsidP="00D73A77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434B">
              <w:rPr>
                <w:rFonts w:ascii="Arial" w:hAnsi="Arial" w:cs="Arial"/>
                <w:b/>
                <w:bCs/>
                <w:sz w:val="18"/>
                <w:szCs w:val="18"/>
              </w:rPr>
              <w:t>Monitor distance: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40F37" w14:textId="77777777" w:rsidR="00D73A77" w:rsidRPr="00AB434B" w:rsidRDefault="00D73A77" w:rsidP="00D73A77">
            <w:pPr>
              <w:spacing w:beforeLines="20" w:before="48" w:afterLines="20" w:after="48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32DA281C" w14:textId="77777777" w:rsidR="00FE3313" w:rsidRPr="00236AC0" w:rsidRDefault="00FE3313" w:rsidP="00594218">
      <w:pPr>
        <w:pStyle w:val="BodyText"/>
        <w:widowControl w:val="0"/>
        <w:spacing w:after="0"/>
        <w:rPr>
          <w:rFonts w:ascii="Arial" w:hAnsi="Arial" w:cs="Arial"/>
          <w:b/>
          <w:vanish/>
          <w:sz w:val="16"/>
          <w:szCs w:val="16"/>
        </w:rPr>
      </w:pPr>
    </w:p>
    <w:sectPr w:rsidR="00FE3313" w:rsidRPr="00236AC0" w:rsidSect="00236AC0">
      <w:pgSz w:w="12240" w:h="15840" w:code="1"/>
      <w:pgMar w:top="288" w:right="720" w:bottom="288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F9507" w14:textId="77777777" w:rsidR="00AD0EAD" w:rsidRDefault="00AD0EAD">
      <w:r>
        <w:separator/>
      </w:r>
    </w:p>
  </w:endnote>
  <w:endnote w:type="continuationSeparator" w:id="0">
    <w:p w14:paraId="6E96EAFE" w14:textId="77777777" w:rsidR="00AD0EAD" w:rsidRDefault="00AD0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D1881" w14:textId="77777777" w:rsidR="00AD0EAD" w:rsidRDefault="00AD0EAD">
      <w:r>
        <w:separator/>
      </w:r>
    </w:p>
  </w:footnote>
  <w:footnote w:type="continuationSeparator" w:id="0">
    <w:p w14:paraId="2A8C7405" w14:textId="77777777" w:rsidR="00AD0EAD" w:rsidRDefault="00AD0E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2459E"/>
    <w:multiLevelType w:val="hybridMultilevel"/>
    <w:tmpl w:val="0BFE60DC"/>
    <w:lvl w:ilvl="0" w:tplc="1C680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10AD6"/>
    <w:multiLevelType w:val="hybridMultilevel"/>
    <w:tmpl w:val="33B28890"/>
    <w:lvl w:ilvl="0" w:tplc="85860D22">
      <w:start w:val="1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" w15:restartNumberingAfterBreak="0">
    <w:nsid w:val="28D237F8"/>
    <w:multiLevelType w:val="hybridMultilevel"/>
    <w:tmpl w:val="B9E05C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F51E94"/>
    <w:multiLevelType w:val="hybridMultilevel"/>
    <w:tmpl w:val="AB9E4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2D232B"/>
    <w:multiLevelType w:val="hybridMultilevel"/>
    <w:tmpl w:val="8FE496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262EAE"/>
    <w:multiLevelType w:val="hybridMultilevel"/>
    <w:tmpl w:val="F99A3A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BA44A8"/>
    <w:multiLevelType w:val="hybridMultilevel"/>
    <w:tmpl w:val="4E800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606467"/>
    <w:multiLevelType w:val="hybridMultilevel"/>
    <w:tmpl w:val="2FF67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E60480"/>
    <w:multiLevelType w:val="hybridMultilevel"/>
    <w:tmpl w:val="B948A9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F40627"/>
    <w:multiLevelType w:val="hybridMultilevel"/>
    <w:tmpl w:val="6CF8F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582862"/>
    <w:multiLevelType w:val="hybridMultilevel"/>
    <w:tmpl w:val="85F0C1CE"/>
    <w:lvl w:ilvl="0" w:tplc="1C680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2C66AFF"/>
    <w:multiLevelType w:val="hybridMultilevel"/>
    <w:tmpl w:val="38E06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5131921">
    <w:abstractNumId w:val="10"/>
  </w:num>
  <w:num w:numId="2" w16cid:durableId="1513955938">
    <w:abstractNumId w:val="11"/>
  </w:num>
  <w:num w:numId="3" w16cid:durableId="1128938551">
    <w:abstractNumId w:val="7"/>
  </w:num>
  <w:num w:numId="4" w16cid:durableId="2089379853">
    <w:abstractNumId w:val="0"/>
  </w:num>
  <w:num w:numId="5" w16cid:durableId="628320926">
    <w:abstractNumId w:val="3"/>
  </w:num>
  <w:num w:numId="6" w16cid:durableId="148257034">
    <w:abstractNumId w:val="1"/>
  </w:num>
  <w:num w:numId="7" w16cid:durableId="413360387">
    <w:abstractNumId w:val="6"/>
  </w:num>
  <w:num w:numId="8" w16cid:durableId="1271670477">
    <w:abstractNumId w:val="8"/>
  </w:num>
  <w:num w:numId="9" w16cid:durableId="1305352808">
    <w:abstractNumId w:val="9"/>
  </w:num>
  <w:num w:numId="10" w16cid:durableId="1257012378">
    <w:abstractNumId w:val="2"/>
  </w:num>
  <w:num w:numId="11" w16cid:durableId="1322387241">
    <w:abstractNumId w:val="5"/>
  </w:num>
  <w:num w:numId="12" w16cid:durableId="159863969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F85D1D68-F5CC-428B-A2F4-D5C1E45CDB57}"/>
    <w:docVar w:name="dgnword-eventsink" w:val="466927216"/>
  </w:docVars>
  <w:rsids>
    <w:rsidRoot w:val="00B4347A"/>
    <w:rsid w:val="000125EF"/>
    <w:rsid w:val="0001555E"/>
    <w:rsid w:val="0001767C"/>
    <w:rsid w:val="000273A3"/>
    <w:rsid w:val="00041945"/>
    <w:rsid w:val="00064B86"/>
    <w:rsid w:val="00066BA5"/>
    <w:rsid w:val="00071368"/>
    <w:rsid w:val="0008627F"/>
    <w:rsid w:val="000A568E"/>
    <w:rsid w:val="000B2BD1"/>
    <w:rsid w:val="000C70ED"/>
    <w:rsid w:val="000D5E86"/>
    <w:rsid w:val="000D7B1E"/>
    <w:rsid w:val="00102CEB"/>
    <w:rsid w:val="00123211"/>
    <w:rsid w:val="001308D8"/>
    <w:rsid w:val="0013228F"/>
    <w:rsid w:val="00134C1E"/>
    <w:rsid w:val="0013684D"/>
    <w:rsid w:val="00136ECF"/>
    <w:rsid w:val="001418DE"/>
    <w:rsid w:val="00150D34"/>
    <w:rsid w:val="00166F6D"/>
    <w:rsid w:val="0017595B"/>
    <w:rsid w:val="001841CF"/>
    <w:rsid w:val="0019460E"/>
    <w:rsid w:val="001A0C27"/>
    <w:rsid w:val="001A70BA"/>
    <w:rsid w:val="001B56AE"/>
    <w:rsid w:val="001C1F93"/>
    <w:rsid w:val="001C6DCC"/>
    <w:rsid w:val="001C79F5"/>
    <w:rsid w:val="001F0ED0"/>
    <w:rsid w:val="001F1B5A"/>
    <w:rsid w:val="001F3C91"/>
    <w:rsid w:val="00210DB5"/>
    <w:rsid w:val="002151FB"/>
    <w:rsid w:val="00220105"/>
    <w:rsid w:val="00226EE6"/>
    <w:rsid w:val="00236AC0"/>
    <w:rsid w:val="002563F9"/>
    <w:rsid w:val="002738E6"/>
    <w:rsid w:val="00290B39"/>
    <w:rsid w:val="00292B14"/>
    <w:rsid w:val="002A2999"/>
    <w:rsid w:val="002B2A66"/>
    <w:rsid w:val="002D570B"/>
    <w:rsid w:val="002F68E8"/>
    <w:rsid w:val="00316392"/>
    <w:rsid w:val="003172A7"/>
    <w:rsid w:val="003258DA"/>
    <w:rsid w:val="003263F8"/>
    <w:rsid w:val="00346FA7"/>
    <w:rsid w:val="003573E0"/>
    <w:rsid w:val="00357730"/>
    <w:rsid w:val="00361694"/>
    <w:rsid w:val="003618E0"/>
    <w:rsid w:val="0036644D"/>
    <w:rsid w:val="00366AC5"/>
    <w:rsid w:val="00374417"/>
    <w:rsid w:val="00374778"/>
    <w:rsid w:val="00374B57"/>
    <w:rsid w:val="00382F3E"/>
    <w:rsid w:val="003B3454"/>
    <w:rsid w:val="003B3470"/>
    <w:rsid w:val="003C2F78"/>
    <w:rsid w:val="003D2548"/>
    <w:rsid w:val="003E1915"/>
    <w:rsid w:val="003E54D0"/>
    <w:rsid w:val="003F00A2"/>
    <w:rsid w:val="003F07D1"/>
    <w:rsid w:val="003F2211"/>
    <w:rsid w:val="003F5945"/>
    <w:rsid w:val="00401C69"/>
    <w:rsid w:val="004038DC"/>
    <w:rsid w:val="00405CFB"/>
    <w:rsid w:val="00405FBB"/>
    <w:rsid w:val="004165BE"/>
    <w:rsid w:val="00424505"/>
    <w:rsid w:val="00425E01"/>
    <w:rsid w:val="004263A5"/>
    <w:rsid w:val="00427CEB"/>
    <w:rsid w:val="00437A04"/>
    <w:rsid w:val="00451225"/>
    <w:rsid w:val="00456BE0"/>
    <w:rsid w:val="00466882"/>
    <w:rsid w:val="00485972"/>
    <w:rsid w:val="004A612E"/>
    <w:rsid w:val="004B7095"/>
    <w:rsid w:val="004F01ED"/>
    <w:rsid w:val="004F18ED"/>
    <w:rsid w:val="004F2F11"/>
    <w:rsid w:val="004F336C"/>
    <w:rsid w:val="0051608C"/>
    <w:rsid w:val="00522FD8"/>
    <w:rsid w:val="0052473F"/>
    <w:rsid w:val="005250F9"/>
    <w:rsid w:val="00526B19"/>
    <w:rsid w:val="00527939"/>
    <w:rsid w:val="00530659"/>
    <w:rsid w:val="0053441C"/>
    <w:rsid w:val="00535F1D"/>
    <w:rsid w:val="005419D0"/>
    <w:rsid w:val="0054239B"/>
    <w:rsid w:val="005560BB"/>
    <w:rsid w:val="005613F8"/>
    <w:rsid w:val="005624A2"/>
    <w:rsid w:val="00591081"/>
    <w:rsid w:val="00594218"/>
    <w:rsid w:val="005B5AC0"/>
    <w:rsid w:val="005B63B6"/>
    <w:rsid w:val="005E36A6"/>
    <w:rsid w:val="005F6F1B"/>
    <w:rsid w:val="00604264"/>
    <w:rsid w:val="00610835"/>
    <w:rsid w:val="00612E9D"/>
    <w:rsid w:val="00626FB0"/>
    <w:rsid w:val="00652613"/>
    <w:rsid w:val="00663E6E"/>
    <w:rsid w:val="00666E8C"/>
    <w:rsid w:val="00687C09"/>
    <w:rsid w:val="006A0B10"/>
    <w:rsid w:val="006C1522"/>
    <w:rsid w:val="006C6087"/>
    <w:rsid w:val="006D22CD"/>
    <w:rsid w:val="006D6841"/>
    <w:rsid w:val="006E02FD"/>
    <w:rsid w:val="00700C48"/>
    <w:rsid w:val="00715CD9"/>
    <w:rsid w:val="00735781"/>
    <w:rsid w:val="00746BEB"/>
    <w:rsid w:val="00746D3C"/>
    <w:rsid w:val="00752995"/>
    <w:rsid w:val="00754CAE"/>
    <w:rsid w:val="007645FC"/>
    <w:rsid w:val="00764C0E"/>
    <w:rsid w:val="007659C6"/>
    <w:rsid w:val="0076706A"/>
    <w:rsid w:val="00782C03"/>
    <w:rsid w:val="00783331"/>
    <w:rsid w:val="00793374"/>
    <w:rsid w:val="007C68CA"/>
    <w:rsid w:val="007C7ECA"/>
    <w:rsid w:val="007D67EC"/>
    <w:rsid w:val="007F1CB4"/>
    <w:rsid w:val="007F1EC7"/>
    <w:rsid w:val="008053A6"/>
    <w:rsid w:val="00815289"/>
    <w:rsid w:val="00832A03"/>
    <w:rsid w:val="0084289C"/>
    <w:rsid w:val="00846CB7"/>
    <w:rsid w:val="00851B70"/>
    <w:rsid w:val="00855398"/>
    <w:rsid w:val="00877177"/>
    <w:rsid w:val="00887700"/>
    <w:rsid w:val="00892BCF"/>
    <w:rsid w:val="008A268B"/>
    <w:rsid w:val="008A3DF0"/>
    <w:rsid w:val="008B399D"/>
    <w:rsid w:val="008B561C"/>
    <w:rsid w:val="008D2869"/>
    <w:rsid w:val="008F1DFA"/>
    <w:rsid w:val="008F6A91"/>
    <w:rsid w:val="008F73F4"/>
    <w:rsid w:val="009032AE"/>
    <w:rsid w:val="00945F78"/>
    <w:rsid w:val="009538C5"/>
    <w:rsid w:val="0096610F"/>
    <w:rsid w:val="00980624"/>
    <w:rsid w:val="0098732F"/>
    <w:rsid w:val="00991775"/>
    <w:rsid w:val="009979A4"/>
    <w:rsid w:val="009B4C3C"/>
    <w:rsid w:val="009D1146"/>
    <w:rsid w:val="009E6FA6"/>
    <w:rsid w:val="009E72DC"/>
    <w:rsid w:val="009F5E82"/>
    <w:rsid w:val="00A11183"/>
    <w:rsid w:val="00A118E8"/>
    <w:rsid w:val="00A16F9D"/>
    <w:rsid w:val="00A31D25"/>
    <w:rsid w:val="00A359DB"/>
    <w:rsid w:val="00A40F14"/>
    <w:rsid w:val="00A422FD"/>
    <w:rsid w:val="00A54615"/>
    <w:rsid w:val="00A9409C"/>
    <w:rsid w:val="00AB0951"/>
    <w:rsid w:val="00AB298E"/>
    <w:rsid w:val="00AB434B"/>
    <w:rsid w:val="00AD0EAD"/>
    <w:rsid w:val="00AE6F5B"/>
    <w:rsid w:val="00AF41C7"/>
    <w:rsid w:val="00AF56FA"/>
    <w:rsid w:val="00AF7840"/>
    <w:rsid w:val="00B010B9"/>
    <w:rsid w:val="00B017BE"/>
    <w:rsid w:val="00B10C32"/>
    <w:rsid w:val="00B1252F"/>
    <w:rsid w:val="00B22C3D"/>
    <w:rsid w:val="00B23511"/>
    <w:rsid w:val="00B2679F"/>
    <w:rsid w:val="00B30965"/>
    <w:rsid w:val="00B33762"/>
    <w:rsid w:val="00B4347A"/>
    <w:rsid w:val="00B61D9B"/>
    <w:rsid w:val="00B833F4"/>
    <w:rsid w:val="00B83BAA"/>
    <w:rsid w:val="00B85F3F"/>
    <w:rsid w:val="00B875F7"/>
    <w:rsid w:val="00BA6F1C"/>
    <w:rsid w:val="00BB2153"/>
    <w:rsid w:val="00BC42B7"/>
    <w:rsid w:val="00BC47E3"/>
    <w:rsid w:val="00BC5927"/>
    <w:rsid w:val="00BC6857"/>
    <w:rsid w:val="00BD0B07"/>
    <w:rsid w:val="00BF049F"/>
    <w:rsid w:val="00C00175"/>
    <w:rsid w:val="00C0261B"/>
    <w:rsid w:val="00C03C29"/>
    <w:rsid w:val="00C0678C"/>
    <w:rsid w:val="00C10BE2"/>
    <w:rsid w:val="00C22B55"/>
    <w:rsid w:val="00C24960"/>
    <w:rsid w:val="00C51AAD"/>
    <w:rsid w:val="00C52D90"/>
    <w:rsid w:val="00C549C4"/>
    <w:rsid w:val="00C62C1B"/>
    <w:rsid w:val="00C77092"/>
    <w:rsid w:val="00C8606B"/>
    <w:rsid w:val="00C87BD0"/>
    <w:rsid w:val="00C912F7"/>
    <w:rsid w:val="00C93725"/>
    <w:rsid w:val="00C94851"/>
    <w:rsid w:val="00C97A58"/>
    <w:rsid w:val="00CA6964"/>
    <w:rsid w:val="00CB2264"/>
    <w:rsid w:val="00CB50A7"/>
    <w:rsid w:val="00CB6C74"/>
    <w:rsid w:val="00CC17F3"/>
    <w:rsid w:val="00CC2C34"/>
    <w:rsid w:val="00CC50C0"/>
    <w:rsid w:val="00CF1886"/>
    <w:rsid w:val="00D00FCD"/>
    <w:rsid w:val="00D05152"/>
    <w:rsid w:val="00D073F5"/>
    <w:rsid w:val="00D105D7"/>
    <w:rsid w:val="00D2457B"/>
    <w:rsid w:val="00D2715D"/>
    <w:rsid w:val="00D46476"/>
    <w:rsid w:val="00D549A1"/>
    <w:rsid w:val="00D54C73"/>
    <w:rsid w:val="00D57758"/>
    <w:rsid w:val="00D63EDC"/>
    <w:rsid w:val="00D7132F"/>
    <w:rsid w:val="00D7263B"/>
    <w:rsid w:val="00D73A77"/>
    <w:rsid w:val="00D8030E"/>
    <w:rsid w:val="00D82F65"/>
    <w:rsid w:val="00D84F80"/>
    <w:rsid w:val="00D8674C"/>
    <w:rsid w:val="00D87469"/>
    <w:rsid w:val="00D90759"/>
    <w:rsid w:val="00D93B51"/>
    <w:rsid w:val="00DB21C0"/>
    <w:rsid w:val="00DC4740"/>
    <w:rsid w:val="00DF3C95"/>
    <w:rsid w:val="00DF513C"/>
    <w:rsid w:val="00E05DE4"/>
    <w:rsid w:val="00E15E0A"/>
    <w:rsid w:val="00E314B4"/>
    <w:rsid w:val="00E32365"/>
    <w:rsid w:val="00E353B1"/>
    <w:rsid w:val="00E35BE6"/>
    <w:rsid w:val="00E371C3"/>
    <w:rsid w:val="00E41D63"/>
    <w:rsid w:val="00E437B1"/>
    <w:rsid w:val="00E81280"/>
    <w:rsid w:val="00EA18BC"/>
    <w:rsid w:val="00EC04F2"/>
    <w:rsid w:val="00EE3938"/>
    <w:rsid w:val="00EE6ADA"/>
    <w:rsid w:val="00EF261B"/>
    <w:rsid w:val="00EF6388"/>
    <w:rsid w:val="00F01096"/>
    <w:rsid w:val="00F032D0"/>
    <w:rsid w:val="00F1361B"/>
    <w:rsid w:val="00F175DA"/>
    <w:rsid w:val="00F33B2B"/>
    <w:rsid w:val="00F35513"/>
    <w:rsid w:val="00F50F0E"/>
    <w:rsid w:val="00F5234F"/>
    <w:rsid w:val="00F64C43"/>
    <w:rsid w:val="00F71F60"/>
    <w:rsid w:val="00F9394D"/>
    <w:rsid w:val="00F94022"/>
    <w:rsid w:val="00F94D41"/>
    <w:rsid w:val="00FA0BCD"/>
    <w:rsid w:val="00FB017F"/>
    <w:rsid w:val="00FD1561"/>
    <w:rsid w:val="00FD2E5A"/>
    <w:rsid w:val="00FD5D75"/>
    <w:rsid w:val="00FD7C31"/>
    <w:rsid w:val="00FE0033"/>
    <w:rsid w:val="00FE22A1"/>
    <w:rsid w:val="00FE3313"/>
    <w:rsid w:val="00FE4B7C"/>
    <w:rsid w:val="00FE73B1"/>
    <w:rsid w:val="00FF06EB"/>
    <w:rsid w:val="00FF539E"/>
    <w:rsid w:val="00FF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E275770"/>
  <w15:docId w15:val="{C37CEBAC-7266-4A8D-B369-4912E9F2F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0033"/>
    <w:rPr>
      <w:sz w:val="24"/>
      <w:szCs w:val="24"/>
    </w:rPr>
  </w:style>
  <w:style w:type="paragraph" w:styleId="Heading2">
    <w:name w:val="heading 2"/>
    <w:basedOn w:val="Normal"/>
    <w:next w:val="Normal"/>
    <w:qFormat/>
    <w:rsid w:val="006D22CD"/>
    <w:pPr>
      <w:keepNext/>
      <w:spacing w:before="24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D2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6D22CD"/>
    <w:rPr>
      <w:color w:val="0000FF"/>
      <w:u w:val="single"/>
    </w:rPr>
  </w:style>
  <w:style w:type="paragraph" w:styleId="BodyTextIndent">
    <w:name w:val="Body Text Indent"/>
    <w:basedOn w:val="Normal"/>
    <w:rsid w:val="006D22CD"/>
    <w:pPr>
      <w:spacing w:after="120"/>
      <w:ind w:left="360"/>
    </w:pPr>
  </w:style>
  <w:style w:type="paragraph" w:styleId="BodyText">
    <w:name w:val="Body Text"/>
    <w:basedOn w:val="Normal"/>
    <w:rsid w:val="006D22CD"/>
    <w:pPr>
      <w:spacing w:after="120"/>
    </w:pPr>
  </w:style>
  <w:style w:type="paragraph" w:styleId="Header">
    <w:name w:val="header"/>
    <w:basedOn w:val="Normal"/>
    <w:rsid w:val="006D22C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D22C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34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47A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FE73B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1252F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4F18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535F1D"/>
    <w:rPr>
      <w:color w:val="808080"/>
    </w:rPr>
  </w:style>
  <w:style w:type="character" w:customStyle="1" w:styleId="Cehckbox">
    <w:name w:val="Cehckbox"/>
    <w:basedOn w:val="DefaultParagraphFont"/>
    <w:uiPriority w:val="1"/>
    <w:rsid w:val="002F68E8"/>
    <w:rPr>
      <w:rFonts w:ascii="Arial" w:hAnsi="Arial"/>
      <w:b/>
      <w:color w:val="auto"/>
      <w:sz w:val="22"/>
    </w:rPr>
  </w:style>
  <w:style w:type="character" w:customStyle="1" w:styleId="Checkbox">
    <w:name w:val="Checkbox"/>
    <w:basedOn w:val="DefaultParagraphFont"/>
    <w:uiPriority w:val="1"/>
    <w:rsid w:val="002F68E8"/>
    <w:rPr>
      <w:rFonts w:ascii="Arial" w:hAnsi="Arial"/>
      <w:b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urses\Office-computer%20workspace%20ergonomics\Office%20Ergonomics%202009\Ergonomics%20Workstation%20Evalution%20Workshee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44EDA-EA09-4E22-9196-955B982B3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Ergonomics Workstation Evalution Worksheet TEMPLATE.dotx</Template>
  <TotalTime>1</TotalTime>
  <Pages>2</Pages>
  <Words>1272</Words>
  <Characters>6237</Characters>
  <Application>Microsoft Office Word</Application>
  <DocSecurity>0</DocSecurity>
  <Lines>519</Lines>
  <Paragraphs>395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Ergonomics</vt:lpstr>
    </vt:vector>
  </TitlesOfParts>
  <Company>ErgoSystems</Company>
  <LinksUpToDate>false</LinksUpToDate>
  <CharactersWithSpaces>7114</CharactersWithSpaces>
  <SharedDoc>false</SharedDoc>
  <HLinks>
    <vt:vector size="18" baseType="variant">
      <vt:variant>
        <vt:i4>2162758</vt:i4>
      </vt:variant>
      <vt:variant>
        <vt:i4>99</vt:i4>
      </vt:variant>
      <vt:variant>
        <vt:i4>0</vt:i4>
      </vt:variant>
      <vt:variant>
        <vt:i4>5</vt:i4>
      </vt:variant>
      <vt:variant>
        <vt:lpwstr>mailto:Mark.Anderson@ergosystemsconsulting.com</vt:lpwstr>
      </vt:variant>
      <vt:variant>
        <vt:lpwstr/>
      </vt:variant>
      <vt:variant>
        <vt:i4>6422532</vt:i4>
      </vt:variant>
      <vt:variant>
        <vt:i4>27</vt:i4>
      </vt:variant>
      <vt:variant>
        <vt:i4>0</vt:i4>
      </vt:variant>
      <vt:variant>
        <vt:i4>5</vt:i4>
      </vt:variant>
      <vt:variant>
        <vt:lpwstr>mailto:mark.anderson@ergosystemsconsultling.com</vt:lpwstr>
      </vt:variant>
      <vt:variant>
        <vt:lpwstr/>
      </vt:variant>
      <vt:variant>
        <vt:i4>2162758</vt:i4>
      </vt:variant>
      <vt:variant>
        <vt:i4>24</vt:i4>
      </vt:variant>
      <vt:variant>
        <vt:i4>0</vt:i4>
      </vt:variant>
      <vt:variant>
        <vt:i4>5</vt:i4>
      </vt:variant>
      <vt:variant>
        <vt:lpwstr>mailto:Mark.Anderson@ergosystemsconsulting.com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Ergonomics</dc:title>
  <dc:creator>ErgoSystems</dc:creator>
  <cp:lastModifiedBy>Mark Anderson</cp:lastModifiedBy>
  <cp:revision>2</cp:revision>
  <cp:lastPrinted>2022-05-30T17:37:00Z</cp:lastPrinted>
  <dcterms:created xsi:type="dcterms:W3CDTF">2024-01-09T15:21:00Z</dcterms:created>
  <dcterms:modified xsi:type="dcterms:W3CDTF">2024-01-09T15:21:00Z</dcterms:modified>
</cp:coreProperties>
</file>